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6BA3" w:rsidRPr="00F066BB" w:rsidRDefault="00706BA3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 Heřmanově Městci</w:t>
      </w:r>
      <w:r w:rsidRPr="00F066BB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12. 6. 2017</w:t>
      </w: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6BA3" w:rsidRPr="00F066BB" w:rsidRDefault="00706BA3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 xml:space="preserve">Jménem předsedy MAS </w:t>
      </w:r>
      <w:r w:rsidR="00BA11F2">
        <w:rPr>
          <w:bCs/>
          <w:szCs w:val="24"/>
        </w:rPr>
        <w:t xml:space="preserve">ŽR pana Josefa Blažka vás zveme </w:t>
      </w:r>
      <w:r w:rsidRPr="00F066BB">
        <w:rPr>
          <w:bCs/>
          <w:szCs w:val="24"/>
        </w:rPr>
        <w:t>na:</w:t>
      </w:r>
    </w:p>
    <w:p w:rsidR="00706BA3" w:rsidRPr="00F066BB" w:rsidRDefault="00706BA3" w:rsidP="00F066BB">
      <w:pPr>
        <w:pStyle w:val="Zkladntext2"/>
        <w:contextualSpacing/>
        <w:rPr>
          <w:b/>
          <w:bCs/>
          <w:szCs w:val="24"/>
        </w:rPr>
      </w:pPr>
    </w:p>
    <w:p w:rsidR="00706BA3" w:rsidRDefault="00706BA3" w:rsidP="00F066BB">
      <w:pPr>
        <w:pStyle w:val="Zkladntex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Seminář pro žadatele </w:t>
      </w:r>
    </w:p>
    <w:p w:rsidR="00706BA3" w:rsidRDefault="00706BA3" w:rsidP="00F066BB">
      <w:pPr>
        <w:pStyle w:val="Zkladntext"/>
        <w:contextualSpacing/>
        <w:jc w:val="center"/>
        <w:rPr>
          <w:sz w:val="32"/>
          <w:szCs w:val="28"/>
        </w:rPr>
      </w:pPr>
      <w:r w:rsidRPr="008D6CF4">
        <w:rPr>
          <w:sz w:val="32"/>
          <w:szCs w:val="28"/>
        </w:rPr>
        <w:t>z Programového rámce Integrovaný regionální operační program</w:t>
      </w:r>
      <w:r>
        <w:rPr>
          <w:sz w:val="32"/>
          <w:szCs w:val="28"/>
        </w:rPr>
        <w:t xml:space="preserve"> 2016–2023</w:t>
      </w:r>
    </w:p>
    <w:p w:rsidR="00706BA3" w:rsidRPr="008D6CF4" w:rsidRDefault="00706BA3" w:rsidP="00F066BB">
      <w:pPr>
        <w:pStyle w:val="Zkladntext"/>
        <w:contextualSpacing/>
        <w:jc w:val="center"/>
        <w:rPr>
          <w:sz w:val="18"/>
          <w:szCs w:val="28"/>
        </w:rPr>
      </w:pPr>
      <w:r w:rsidRPr="008D6CF4">
        <w:rPr>
          <w:sz w:val="20"/>
        </w:rPr>
        <w:t>v rámci Strategie komunitně vedeného místního rozvoje MAS Železnohorský region v rámci projektu Zlepšení řídících a administrativních schopností MAS Železnohorský region, registrační číslo CZ.06.4.59/0.0/0.0/15_003/0001101</w:t>
      </w:r>
    </w:p>
    <w:p w:rsidR="00706BA3" w:rsidRDefault="00706BA3" w:rsidP="002751D0">
      <w:pPr>
        <w:pStyle w:val="Zkladntext"/>
        <w:contextualSpacing/>
        <w:rPr>
          <w:sz w:val="24"/>
          <w:szCs w:val="24"/>
        </w:rPr>
      </w:pPr>
    </w:p>
    <w:p w:rsidR="00706BA3" w:rsidRDefault="00706BA3" w:rsidP="00072CDD">
      <w:pPr>
        <w:pStyle w:val="Zkladntext"/>
        <w:jc w:val="center"/>
        <w:rPr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který</w:t>
      </w:r>
      <w:r w:rsidRPr="00F066BB">
        <w:rPr>
          <w:rFonts w:ascii="Times New Roman" w:hAnsi="Times New Roman"/>
          <w:b/>
          <w:bCs/>
          <w:sz w:val="32"/>
          <w:szCs w:val="32"/>
        </w:rPr>
        <w:t xml:space="preserve"> se bude konat dne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26. 6</w:t>
      </w:r>
      <w:r w:rsidRPr="00F066BB">
        <w:rPr>
          <w:rFonts w:ascii="Times New Roman" w:hAnsi="Times New Roman"/>
          <w:b/>
          <w:bCs/>
          <w:sz w:val="32"/>
          <w:szCs w:val="32"/>
          <w:u w:val="single"/>
        </w:rPr>
        <w:t>. 201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7 v 16.0</w:t>
      </w:r>
      <w:r w:rsidRPr="00F066BB">
        <w:rPr>
          <w:rFonts w:ascii="Times New Roman" w:hAnsi="Times New Roman"/>
          <w:b/>
          <w:bCs/>
          <w:sz w:val="32"/>
          <w:szCs w:val="32"/>
          <w:u w:val="single"/>
        </w:rPr>
        <w:t>0 hod</w:t>
      </w:r>
      <w:r w:rsidRPr="00F066BB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706BA3" w:rsidRPr="00F066BB" w:rsidRDefault="00706BA3" w:rsidP="001B7921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 Multifunkčním centru v Heřmanově Městci (1. patro)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BA3" w:rsidRPr="00F066BB" w:rsidRDefault="00706BA3" w:rsidP="00F066BB">
      <w:pPr>
        <w:pStyle w:val="Zkladntext2"/>
        <w:contextualSpacing/>
        <w:rPr>
          <w:b/>
          <w:bCs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F066BB">
        <w:rPr>
          <w:rFonts w:ascii="Times New Roman" w:hAnsi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/>
          <w:b/>
          <w:bCs/>
          <w:sz w:val="24"/>
          <w:szCs w:val="24"/>
        </w:rPr>
        <w:t>semináře</w:t>
      </w:r>
      <w:r w:rsidRPr="00F066BB">
        <w:rPr>
          <w:rFonts w:ascii="Times New Roman" w:hAnsi="Times New Roman"/>
          <w:b/>
          <w:bCs/>
          <w:sz w:val="24"/>
          <w:szCs w:val="24"/>
        </w:rPr>
        <w:t>:</w:t>
      </w:r>
    </w:p>
    <w:p w:rsidR="00706BA3" w:rsidRDefault="00706BA3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6D6">
        <w:rPr>
          <w:rFonts w:ascii="Times New Roman" w:hAnsi="Times New Roman"/>
          <w:sz w:val="24"/>
          <w:szCs w:val="24"/>
        </w:rPr>
        <w:t>Seznámení s</w:t>
      </w:r>
      <w:r>
        <w:rPr>
          <w:rFonts w:ascii="Times New Roman" w:hAnsi="Times New Roman"/>
          <w:sz w:val="24"/>
          <w:szCs w:val="24"/>
        </w:rPr>
        <w:t> jednotlivými opatřeními Programového rámce IROP</w:t>
      </w:r>
      <w:r w:rsidRPr="001836D6">
        <w:rPr>
          <w:rFonts w:ascii="Times New Roman" w:hAnsi="Times New Roman"/>
          <w:sz w:val="24"/>
          <w:szCs w:val="24"/>
        </w:rPr>
        <w:t xml:space="preserve"> </w:t>
      </w:r>
    </w:p>
    <w:p w:rsidR="00706BA3" w:rsidRPr="001836D6" w:rsidRDefault="00706BA3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6D6">
        <w:rPr>
          <w:rFonts w:ascii="Times New Roman" w:hAnsi="Times New Roman"/>
          <w:sz w:val="24"/>
          <w:szCs w:val="24"/>
        </w:rPr>
        <w:t xml:space="preserve">Způsobilé výdaje </w:t>
      </w:r>
      <w:r>
        <w:rPr>
          <w:rFonts w:ascii="Times New Roman" w:hAnsi="Times New Roman"/>
          <w:sz w:val="24"/>
          <w:szCs w:val="24"/>
        </w:rPr>
        <w:t>jednotlivých projektů</w:t>
      </w:r>
    </w:p>
    <w:p w:rsidR="00706BA3" w:rsidRDefault="00706BA3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přílohy k projektům</w:t>
      </w:r>
    </w:p>
    <w:p w:rsidR="00706BA3" w:rsidRPr="00142987" w:rsidRDefault="00706BA3" w:rsidP="001429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2987">
        <w:rPr>
          <w:rFonts w:ascii="Times New Roman" w:hAnsi="Times New Roman"/>
          <w:sz w:val="24"/>
          <w:szCs w:val="24"/>
        </w:rPr>
        <w:t>Informace o postupu při zpracování a podání žádostí pro žadatele</w:t>
      </w:r>
    </w:p>
    <w:p w:rsidR="00706BA3" w:rsidRPr="00F066BB" w:rsidRDefault="00706BA3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>Různé</w:t>
      </w:r>
    </w:p>
    <w:p w:rsidR="00706BA3" w:rsidRDefault="00706BA3" w:rsidP="00F066B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ab/>
      </w:r>
    </w:p>
    <w:p w:rsidR="00706BA3" w:rsidRPr="00F066BB" w:rsidRDefault="00706BA3" w:rsidP="00F066B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6BA3" w:rsidRPr="0059463B" w:rsidRDefault="00706BA3" w:rsidP="00F066BB">
      <w:pPr>
        <w:pStyle w:val="Zhlav"/>
        <w:contextualSpacing/>
        <w:jc w:val="both"/>
        <w:rPr>
          <w:rFonts w:ascii="Times New Roman" w:hAnsi="Times New Roman"/>
          <w:sz w:val="24"/>
          <w:szCs w:val="24"/>
        </w:rPr>
      </w:pPr>
      <w:r w:rsidRPr="004C03A6">
        <w:rPr>
          <w:rFonts w:ascii="Times New Roman" w:hAnsi="Times New Roman"/>
          <w:sz w:val="24"/>
        </w:rPr>
        <w:t>V příloze zasílám i přehled možných aktivit v rámci jednotlivých opatření.</w:t>
      </w:r>
      <w:r w:rsidRPr="0059463B">
        <w:rPr>
          <w:rFonts w:ascii="Times New Roman" w:hAnsi="Times New Roman"/>
          <w:sz w:val="24"/>
          <w:szCs w:val="24"/>
        </w:rPr>
        <w:tab/>
      </w:r>
    </w:p>
    <w:p w:rsidR="00706BA3" w:rsidRDefault="00706BA3" w:rsidP="00F066BB">
      <w:pPr>
        <w:pStyle w:val="Zkladntext2"/>
        <w:contextualSpacing/>
        <w:rPr>
          <w:szCs w:val="24"/>
        </w:rPr>
      </w:pPr>
    </w:p>
    <w:p w:rsidR="00706BA3" w:rsidRPr="00F066BB" w:rsidRDefault="00706BA3" w:rsidP="00F066BB">
      <w:pPr>
        <w:pStyle w:val="Zkladntext2"/>
        <w:contextualSpacing/>
        <w:rPr>
          <w:szCs w:val="24"/>
        </w:rPr>
      </w:pPr>
    </w:p>
    <w:p w:rsidR="00706BA3" w:rsidRPr="00F066BB" w:rsidRDefault="00706BA3" w:rsidP="00F066BB">
      <w:pPr>
        <w:pStyle w:val="Zkladntext2"/>
        <w:contextualSpacing/>
        <w:rPr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JE NUTNÉ POTVRDIT PŘEDEM VAŠ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 xml:space="preserve"> ÚČAST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21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6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/>
          <w:b/>
          <w:bCs/>
          <w:sz w:val="24"/>
          <w:szCs w:val="24"/>
        </w:rPr>
        <w:t xml:space="preserve">.           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</w:rPr>
        <w:t>Děkujeme.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ab/>
      </w:r>
      <w:r w:rsidRPr="00F066BB">
        <w:rPr>
          <w:rFonts w:ascii="Times New Roman" w:hAnsi="Times New Roman"/>
          <w:sz w:val="24"/>
          <w:szCs w:val="24"/>
        </w:rPr>
        <w:tab/>
      </w:r>
      <w:r w:rsidRPr="00F066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Petra Sotonová</w:t>
      </w: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06BA3" w:rsidRPr="00F066BB" w:rsidSect="00E844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A0" w:rsidRDefault="00257CA0" w:rsidP="00A85222">
      <w:pPr>
        <w:spacing w:after="0" w:line="240" w:lineRule="auto"/>
      </w:pPr>
      <w:r>
        <w:separator/>
      </w:r>
    </w:p>
  </w:endnote>
  <w:endnote w:type="continuationSeparator" w:id="0">
    <w:p w:rsidR="00257CA0" w:rsidRDefault="00257CA0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A3" w:rsidRPr="00D43D07" w:rsidRDefault="00BA11F2" w:rsidP="00D43D07">
    <w:pPr>
      <w:pStyle w:val="Zpat"/>
      <w:jc w:val="center"/>
      <w:rPr>
        <w:szCs w:val="16"/>
      </w:rPr>
    </w:pPr>
    <w:r w:rsidRPr="00230565">
      <w:rPr>
        <w:noProof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Publicita IROP.png" style="width:299.9pt;height:49.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A0" w:rsidRDefault="00257CA0" w:rsidP="00A85222">
      <w:pPr>
        <w:spacing w:after="0" w:line="240" w:lineRule="auto"/>
      </w:pPr>
      <w:r>
        <w:separator/>
      </w:r>
    </w:p>
  </w:footnote>
  <w:footnote w:type="continuationSeparator" w:id="0">
    <w:p w:rsidR="00257CA0" w:rsidRDefault="00257CA0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A3" w:rsidRPr="00AD5876" w:rsidRDefault="00230565" w:rsidP="00AD5876">
    <w:pPr>
      <w:pStyle w:val="Zhlav"/>
      <w:jc w:val="center"/>
      <w:rPr>
        <w:rFonts w:ascii="Times New Roman" w:hAnsi="Times New Roman"/>
        <w:sz w:val="20"/>
        <w:szCs w:val="20"/>
      </w:rPr>
    </w:pPr>
    <w:r w:rsidRPr="00230565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csks_rgb.jpg" style="position:absolute;left:0;text-align:left;margin-left:431.65pt;margin-top:-4.65pt;width:67.5pt;height:48pt;z-index:2;visibility:visible">
          <v:imagedata r:id="rId1" o:title=""/>
        </v:shape>
      </w:pict>
    </w:r>
    <w:r w:rsidRPr="00230565">
      <w:rPr>
        <w:noProof/>
        <w:lang w:eastAsia="cs-CZ"/>
      </w:rPr>
      <w:pict>
        <v:shape id="_x0000_s2050" type="#_x0000_t75" alt="MAS_Zelezne_hory" style="position:absolute;left:0;text-align:left;margin-left:-57.35pt;margin-top:-.15pt;width:91.5pt;height:43.5pt;z-index:-1;visibility:visible" wrapcoords="-177 0 -177 21228 21600 21228 21600 0 -177 0">
          <v:imagedata r:id="rId2" o:title=""/>
          <w10:wrap type="tight"/>
        </v:shape>
      </w:pict>
    </w:r>
    <w:r w:rsidRPr="00230565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383.2pt;margin-top:.8pt;width:20.85pt;height:32.6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<v:textbox style="mso-fit-shape-to-text:t">
            <w:txbxContent>
              <w:p w:rsidR="00706BA3" w:rsidRDefault="00706BA3" w:rsidP="001E3C3E"/>
            </w:txbxContent>
          </v:textbox>
        </v:shape>
      </w:pict>
    </w:r>
    <w:r w:rsidR="00706BA3" w:rsidRPr="00AD5876">
      <w:rPr>
        <w:rFonts w:ascii="Times New Roman" w:hAnsi="Times New Roman"/>
        <w:b/>
        <w:bCs/>
        <w:sz w:val="32"/>
        <w:szCs w:val="32"/>
      </w:rPr>
      <w:t>M</w:t>
    </w:r>
    <w:r w:rsidR="00706BA3" w:rsidRPr="00AD5876">
      <w:rPr>
        <w:rFonts w:ascii="Times New Roman" w:hAnsi="Times New Roman"/>
        <w:sz w:val="32"/>
        <w:szCs w:val="32"/>
      </w:rPr>
      <w:t xml:space="preserve">ístní </w:t>
    </w:r>
    <w:r w:rsidR="00706BA3" w:rsidRPr="00AD5876">
      <w:rPr>
        <w:rFonts w:ascii="Times New Roman" w:hAnsi="Times New Roman"/>
        <w:b/>
        <w:bCs/>
        <w:sz w:val="32"/>
        <w:szCs w:val="32"/>
      </w:rPr>
      <w:t>A</w:t>
    </w:r>
    <w:r w:rsidR="00706BA3" w:rsidRPr="00AD5876">
      <w:rPr>
        <w:rFonts w:ascii="Times New Roman" w:hAnsi="Times New Roman"/>
        <w:sz w:val="32"/>
        <w:szCs w:val="32"/>
      </w:rPr>
      <w:t xml:space="preserve">kční </w:t>
    </w:r>
    <w:r w:rsidR="00706BA3" w:rsidRPr="00AD5876">
      <w:rPr>
        <w:rFonts w:ascii="Times New Roman" w:hAnsi="Times New Roman"/>
        <w:b/>
        <w:bCs/>
        <w:sz w:val="32"/>
        <w:szCs w:val="32"/>
      </w:rPr>
      <w:t>S</w:t>
    </w:r>
    <w:r w:rsidR="00706BA3" w:rsidRPr="00AD5876">
      <w:rPr>
        <w:rFonts w:ascii="Times New Roman" w:hAnsi="Times New Roman"/>
        <w:sz w:val="32"/>
        <w:szCs w:val="32"/>
      </w:rPr>
      <w:t xml:space="preserve">kupina  </w:t>
    </w:r>
    <w:r w:rsidR="00706BA3">
      <w:rPr>
        <w:rFonts w:ascii="Times New Roman" w:hAnsi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706BA3">
      <w:rPr>
        <w:rFonts w:ascii="Times New Roman" w:hAnsi="Times New Roman"/>
        <w:b/>
        <w:bCs/>
        <w:i/>
        <w:iCs/>
        <w:sz w:val="32"/>
        <w:szCs w:val="32"/>
      </w:rPr>
      <w:t>REGION, z</w:t>
    </w:r>
    <w:r w:rsidR="00706BA3" w:rsidRPr="00AD5876">
      <w:rPr>
        <w:rFonts w:ascii="Times New Roman" w:hAnsi="Times New Roman"/>
        <w:b/>
        <w:bCs/>
        <w:i/>
        <w:iCs/>
        <w:sz w:val="32"/>
        <w:szCs w:val="32"/>
      </w:rPr>
      <w:t>.s.</w:t>
    </w:r>
    <w:proofErr w:type="gramEnd"/>
    <w:r w:rsidR="00706BA3" w:rsidRPr="001E3C3E">
      <w:rPr>
        <w:rFonts w:ascii="Times New Roman" w:hAnsi="Times New Roman"/>
      </w:rPr>
      <w:t xml:space="preserve">                              </w:t>
    </w:r>
    <w:r w:rsidR="00706BA3" w:rsidRPr="00AD5876">
      <w:rPr>
        <w:rFonts w:ascii="Times New Roman" w:hAnsi="Times New Roman"/>
        <w:sz w:val="20"/>
        <w:szCs w:val="20"/>
      </w:rPr>
      <w:t>Nám. Míru 288, 538 03 Heřmanův Městec, IČO 27009076</w:t>
    </w:r>
  </w:p>
  <w:p w:rsidR="00706BA3" w:rsidRPr="00AD5876" w:rsidRDefault="00706BA3" w:rsidP="00AD5876">
    <w:pPr>
      <w:pStyle w:val="Zhlav"/>
      <w:jc w:val="center"/>
      <w:rPr>
        <w:rFonts w:ascii="Times New Roman" w:hAnsi="Times New Roman"/>
        <w:i/>
        <w:sz w:val="20"/>
        <w:szCs w:val="20"/>
      </w:rPr>
    </w:pPr>
    <w:r w:rsidRPr="00AD5876">
      <w:rPr>
        <w:rFonts w:ascii="Times New Roman" w:hAnsi="Times New Roman"/>
        <w:i/>
        <w:sz w:val="20"/>
        <w:szCs w:val="20"/>
      </w:rPr>
      <w:t xml:space="preserve">Kontakt: </w:t>
    </w:r>
    <w:r>
      <w:rPr>
        <w:rFonts w:ascii="Times New Roman" w:hAnsi="Times New Roman"/>
        <w:i/>
        <w:sz w:val="20"/>
        <w:szCs w:val="20"/>
      </w:rPr>
      <w:t>601184333</w:t>
    </w:r>
    <w:r w:rsidRPr="00AD5876">
      <w:rPr>
        <w:rFonts w:ascii="Times New Roman" w:hAnsi="Times New Roman"/>
        <w:i/>
        <w:sz w:val="20"/>
        <w:szCs w:val="20"/>
      </w:rPr>
      <w:t xml:space="preserve">,  e-mail: </w:t>
    </w:r>
    <w:hyperlink r:id="rId3" w:history="1">
      <w:r w:rsidRPr="0011605A">
        <w:rPr>
          <w:rStyle w:val="Hypertextovodkaz"/>
          <w:rFonts w:ascii="Times New Roman" w:hAnsi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/>
          <w:b/>
          <w:i/>
          <w:sz w:val="20"/>
          <w:szCs w:val="20"/>
        </w:rPr>
        <w:t>z</w:t>
      </w:r>
    </w:hyperlink>
  </w:p>
  <w:p w:rsidR="00706BA3" w:rsidRPr="001E3C3E" w:rsidRDefault="00706BA3" w:rsidP="001E3C3E">
    <w:pPr>
      <w:pStyle w:val="Zhlav"/>
      <w:rPr>
        <w:rFonts w:ascii="Times New Roman" w:hAnsi="Times New Roman"/>
        <w:i/>
      </w:rPr>
    </w:pPr>
    <w:r w:rsidRPr="001E3C3E">
      <w:rPr>
        <w:rFonts w:ascii="Times New Roman" w:hAnsi="Times New Roman"/>
        <w:i/>
      </w:rPr>
      <w:t>____</w:t>
    </w:r>
    <w:r>
      <w:rPr>
        <w:rFonts w:ascii="Times New Roman" w:hAnsi="Times New Roman"/>
        <w:i/>
      </w:rPr>
      <w:t>_</w:t>
    </w:r>
    <w:r w:rsidRPr="001E3C3E">
      <w:rPr>
        <w:rFonts w:ascii="Times New Roman" w:hAnsi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CE"/>
    <w:rsid w:val="00002A0F"/>
    <w:rsid w:val="00020DA7"/>
    <w:rsid w:val="00050C1F"/>
    <w:rsid w:val="00060B8A"/>
    <w:rsid w:val="00072CDD"/>
    <w:rsid w:val="0007734C"/>
    <w:rsid w:val="001008CE"/>
    <w:rsid w:val="00102C9E"/>
    <w:rsid w:val="00112352"/>
    <w:rsid w:val="0011605A"/>
    <w:rsid w:val="00116713"/>
    <w:rsid w:val="0012066D"/>
    <w:rsid w:val="00122DDE"/>
    <w:rsid w:val="001424CA"/>
    <w:rsid w:val="00142987"/>
    <w:rsid w:val="0015186B"/>
    <w:rsid w:val="00160F04"/>
    <w:rsid w:val="00165ECB"/>
    <w:rsid w:val="001836D6"/>
    <w:rsid w:val="001A55F8"/>
    <w:rsid w:val="001B7921"/>
    <w:rsid w:val="001E3C3E"/>
    <w:rsid w:val="002043BB"/>
    <w:rsid w:val="002116DF"/>
    <w:rsid w:val="00230565"/>
    <w:rsid w:val="00257CA0"/>
    <w:rsid w:val="002751D0"/>
    <w:rsid w:val="002B0C98"/>
    <w:rsid w:val="002D0289"/>
    <w:rsid w:val="002D42BB"/>
    <w:rsid w:val="002F0B5B"/>
    <w:rsid w:val="00387D34"/>
    <w:rsid w:val="003C4EC6"/>
    <w:rsid w:val="003D74F8"/>
    <w:rsid w:val="00465118"/>
    <w:rsid w:val="004A5733"/>
    <w:rsid w:val="004C03A6"/>
    <w:rsid w:val="004C5900"/>
    <w:rsid w:val="004F3483"/>
    <w:rsid w:val="005101F1"/>
    <w:rsid w:val="005149AF"/>
    <w:rsid w:val="00544391"/>
    <w:rsid w:val="00556939"/>
    <w:rsid w:val="0059463B"/>
    <w:rsid w:val="005A2D8C"/>
    <w:rsid w:val="005D0D70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706BA3"/>
    <w:rsid w:val="007206A8"/>
    <w:rsid w:val="00726E8E"/>
    <w:rsid w:val="00740224"/>
    <w:rsid w:val="007410F5"/>
    <w:rsid w:val="00785A8D"/>
    <w:rsid w:val="007D2DAF"/>
    <w:rsid w:val="0080748F"/>
    <w:rsid w:val="00823122"/>
    <w:rsid w:val="008340ED"/>
    <w:rsid w:val="00894324"/>
    <w:rsid w:val="008D6CF4"/>
    <w:rsid w:val="00911894"/>
    <w:rsid w:val="00925BBC"/>
    <w:rsid w:val="00942149"/>
    <w:rsid w:val="009562D2"/>
    <w:rsid w:val="00967F52"/>
    <w:rsid w:val="009E1F59"/>
    <w:rsid w:val="009E2FF6"/>
    <w:rsid w:val="009F7C91"/>
    <w:rsid w:val="00A21A4F"/>
    <w:rsid w:val="00A70C27"/>
    <w:rsid w:val="00A85222"/>
    <w:rsid w:val="00AD3EBE"/>
    <w:rsid w:val="00AD5876"/>
    <w:rsid w:val="00AD6162"/>
    <w:rsid w:val="00AD6C4C"/>
    <w:rsid w:val="00B63F0A"/>
    <w:rsid w:val="00B722AA"/>
    <w:rsid w:val="00B975B2"/>
    <w:rsid w:val="00BA11F2"/>
    <w:rsid w:val="00BA19D1"/>
    <w:rsid w:val="00BA57CA"/>
    <w:rsid w:val="00BB350F"/>
    <w:rsid w:val="00BD76A4"/>
    <w:rsid w:val="00C1482C"/>
    <w:rsid w:val="00C31BD2"/>
    <w:rsid w:val="00CA6DC2"/>
    <w:rsid w:val="00CB7C2C"/>
    <w:rsid w:val="00CE3C09"/>
    <w:rsid w:val="00D011A8"/>
    <w:rsid w:val="00D06905"/>
    <w:rsid w:val="00D31838"/>
    <w:rsid w:val="00D43D07"/>
    <w:rsid w:val="00DC5F01"/>
    <w:rsid w:val="00DF3D48"/>
    <w:rsid w:val="00E1578F"/>
    <w:rsid w:val="00E20AD0"/>
    <w:rsid w:val="00E20F25"/>
    <w:rsid w:val="00E34CE9"/>
    <w:rsid w:val="00E45F90"/>
    <w:rsid w:val="00E844B5"/>
    <w:rsid w:val="00E84ACC"/>
    <w:rsid w:val="00E85FBC"/>
    <w:rsid w:val="00E95FBA"/>
    <w:rsid w:val="00EC24E8"/>
    <w:rsid w:val="00ED27E5"/>
    <w:rsid w:val="00ED6B40"/>
    <w:rsid w:val="00F04703"/>
    <w:rsid w:val="00F066BB"/>
    <w:rsid w:val="00F16B38"/>
    <w:rsid w:val="00F252C9"/>
    <w:rsid w:val="00F51B8C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E20A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1F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101F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101F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101F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101F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5101F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5101F1"/>
    <w:pPr>
      <w:spacing w:after="0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101F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101F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101F1"/>
    <w:rPr>
      <w:rFonts w:ascii="Cambria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101F1"/>
    <w:rPr>
      <w:rFonts w:ascii="Cambria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101F1"/>
    <w:rPr>
      <w:rFonts w:ascii="Cambria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101F1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101F1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101F1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101F1"/>
    <w:rPr>
      <w:rFonts w:ascii="Cambria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101F1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101F1"/>
    <w:rPr>
      <w:rFonts w:ascii="Cambria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101F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101F1"/>
    <w:rPr>
      <w:rFonts w:ascii="Cambria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101F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101F1"/>
    <w:rPr>
      <w:rFonts w:ascii="Cambria" w:hAnsi="Cambria" w:cs="Times New Roman"/>
      <w:i/>
      <w:iCs/>
      <w:spacing w:val="13"/>
      <w:sz w:val="24"/>
      <w:szCs w:val="24"/>
    </w:rPr>
  </w:style>
  <w:style w:type="character" w:styleId="Siln">
    <w:name w:val="Strong"/>
    <w:basedOn w:val="Standardnpsmoodstavce"/>
    <w:uiPriority w:val="99"/>
    <w:qFormat/>
    <w:rsid w:val="005101F1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5101F1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uiPriority w:val="99"/>
    <w:qFormat/>
    <w:rsid w:val="00634C9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99"/>
    <w:qFormat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99"/>
    <w:locked/>
    <w:rsid w:val="005101F1"/>
    <w:rPr>
      <w:rFonts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5101F1"/>
    <w:rPr>
      <w:rFonts w:cs="Times New Roman"/>
      <w:b/>
      <w:bCs/>
      <w:i/>
      <w:iCs/>
    </w:rPr>
  </w:style>
  <w:style w:type="character" w:styleId="Zdraznnjemn">
    <w:name w:val="Subtle Emphasis"/>
    <w:basedOn w:val="Standardnpsmoodstavce"/>
    <w:uiPriority w:val="99"/>
    <w:qFormat/>
    <w:rsid w:val="005101F1"/>
    <w:rPr>
      <w:i/>
    </w:rPr>
  </w:style>
  <w:style w:type="character" w:styleId="Zdraznnintenzivn">
    <w:name w:val="Intense Emphasis"/>
    <w:basedOn w:val="Standardnpsmoodstavce"/>
    <w:uiPriority w:val="99"/>
    <w:qFormat/>
    <w:rsid w:val="005101F1"/>
    <w:rPr>
      <w:b/>
    </w:rPr>
  </w:style>
  <w:style w:type="character" w:styleId="Odkazjemn">
    <w:name w:val="Subtle Reference"/>
    <w:basedOn w:val="Standardnpsmoodstavce"/>
    <w:uiPriority w:val="99"/>
    <w:qFormat/>
    <w:rsid w:val="005101F1"/>
    <w:rPr>
      <w:smallCaps/>
    </w:rPr>
  </w:style>
  <w:style w:type="character" w:styleId="Odkazintenzivn">
    <w:name w:val="Intense Reference"/>
    <w:basedOn w:val="Standardnpsmoodstavce"/>
    <w:uiPriority w:val="99"/>
    <w:qFormat/>
    <w:rsid w:val="005101F1"/>
    <w:rPr>
      <w:smallCaps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5101F1"/>
    <w:rPr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101F1"/>
    <w:pPr>
      <w:outlineLvl w:val="9"/>
    </w:pPr>
  </w:style>
  <w:style w:type="paragraph" w:customStyle="1" w:styleId="Minarikovatext">
    <w:name w:val="Minarikova_text"/>
    <w:uiPriority w:val="99"/>
    <w:rsid w:val="00122DDE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Minarikovanazevkapitoly1">
    <w:name w:val="Minarikova_nazev_kapitoly_1"/>
    <w:basedOn w:val="Minarikovatext"/>
    <w:next w:val="Minarikovatext"/>
    <w:uiPriority w:val="99"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uiPriority w:val="99"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uiPriority w:val="99"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uiPriority w:val="99"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uiPriority w:val="99"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85222"/>
    <w:rPr>
      <w:rFonts w:cs="Times New Roman"/>
    </w:rPr>
  </w:style>
  <w:style w:type="paragraph" w:styleId="Zpat">
    <w:name w:val="footer"/>
    <w:basedOn w:val="Normln"/>
    <w:link w:val="ZpatChar"/>
    <w:uiPriority w:val="99"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85222"/>
    <w:rPr>
      <w:rFonts w:cs="Times New Roman"/>
    </w:rPr>
  </w:style>
  <w:style w:type="character" w:styleId="Hypertextovodkaz">
    <w:name w:val="Hyperlink"/>
    <w:basedOn w:val="Standardnpsmoodstavce"/>
    <w:uiPriority w:val="99"/>
    <w:rsid w:val="0055693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15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E34CE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066BB"/>
    <w:pPr>
      <w:spacing w:after="0" w:line="240" w:lineRule="auto"/>
    </w:pPr>
    <w:rPr>
      <w:rFonts w:ascii="Times New Roman" w:hAnsi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066B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F066BB"/>
    <w:pPr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66BB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87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17671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20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Počítač</cp:lastModifiedBy>
  <cp:revision>7</cp:revision>
  <dcterms:created xsi:type="dcterms:W3CDTF">2017-06-09T09:07:00Z</dcterms:created>
  <dcterms:modified xsi:type="dcterms:W3CDTF">2017-06-14T06:05:00Z</dcterms:modified>
</cp:coreProperties>
</file>