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B0" w:rsidRPr="00005E63" w:rsidRDefault="00E64490" w:rsidP="00005E6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5E63">
        <w:rPr>
          <w:rFonts w:ascii="Arial" w:hAnsi="Arial" w:cs="Arial"/>
          <w:b/>
          <w:sz w:val="32"/>
          <w:szCs w:val="32"/>
        </w:rPr>
        <w:t>DOTAZNÍK M</w:t>
      </w:r>
      <w:r w:rsidR="00282619" w:rsidRPr="00005E63">
        <w:rPr>
          <w:rFonts w:ascii="Arial" w:hAnsi="Arial" w:cs="Arial"/>
          <w:b/>
          <w:sz w:val="32"/>
          <w:szCs w:val="32"/>
        </w:rPr>
        <w:t>AS Ž</w:t>
      </w:r>
      <w:r w:rsidR="003E62FF" w:rsidRPr="00005E63">
        <w:rPr>
          <w:rFonts w:ascii="Arial" w:hAnsi="Arial" w:cs="Arial"/>
          <w:b/>
          <w:sz w:val="32"/>
          <w:szCs w:val="32"/>
        </w:rPr>
        <w:t>R</w:t>
      </w:r>
    </w:p>
    <w:p w:rsidR="00005E63" w:rsidRPr="00005E63" w:rsidRDefault="00BE306A" w:rsidP="00005E6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 OBČANY</w:t>
      </w:r>
      <w:r w:rsidR="00916F30">
        <w:rPr>
          <w:rFonts w:ascii="Arial" w:hAnsi="Arial" w:cs="Arial"/>
          <w:b/>
          <w:sz w:val="32"/>
          <w:szCs w:val="32"/>
        </w:rPr>
        <w:t xml:space="preserve"> ORP Přelouč</w:t>
      </w:r>
    </w:p>
    <w:p w:rsidR="009322DD" w:rsidRPr="00530900" w:rsidRDefault="00883FB0" w:rsidP="00005E6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530900">
        <w:rPr>
          <w:rFonts w:ascii="Arial" w:hAnsi="Arial" w:cs="Arial"/>
          <w:sz w:val="24"/>
          <w:szCs w:val="24"/>
        </w:rPr>
        <w:t>v</w:t>
      </w:r>
      <w:r w:rsidR="00005E63" w:rsidRPr="00530900">
        <w:rPr>
          <w:rFonts w:ascii="Arial" w:hAnsi="Arial" w:cs="Arial"/>
          <w:sz w:val="24"/>
          <w:szCs w:val="24"/>
        </w:rPr>
        <w:t> </w:t>
      </w:r>
      <w:r w:rsidRPr="00530900">
        <w:rPr>
          <w:rFonts w:ascii="Arial" w:hAnsi="Arial" w:cs="Arial"/>
          <w:sz w:val="24"/>
          <w:szCs w:val="24"/>
        </w:rPr>
        <w:t>rámci</w:t>
      </w:r>
      <w:r w:rsidR="00005E63" w:rsidRPr="00530900">
        <w:rPr>
          <w:rFonts w:ascii="Arial" w:hAnsi="Arial" w:cs="Arial"/>
          <w:sz w:val="24"/>
          <w:szCs w:val="24"/>
        </w:rPr>
        <w:t xml:space="preserve"> </w:t>
      </w:r>
      <w:r w:rsidR="009322DD" w:rsidRPr="00530900">
        <w:rPr>
          <w:rFonts w:ascii="Arial" w:hAnsi="Arial" w:cs="Arial"/>
          <w:sz w:val="24"/>
          <w:szCs w:val="24"/>
        </w:rPr>
        <w:t>projektu „Místní akční plán rozvoje vzdělávání na území ORP Přelouč“</w:t>
      </w:r>
      <w:r w:rsidR="009A47F5" w:rsidRPr="00530900">
        <w:rPr>
          <w:rFonts w:ascii="Arial" w:hAnsi="Arial" w:cs="Arial"/>
          <w:sz w:val="24"/>
          <w:szCs w:val="24"/>
        </w:rPr>
        <w:t xml:space="preserve"> (MAP)</w:t>
      </w:r>
      <w:r w:rsidR="009322DD" w:rsidRPr="00530900">
        <w:rPr>
          <w:rFonts w:ascii="Arial" w:hAnsi="Arial" w:cs="Arial"/>
          <w:sz w:val="24"/>
          <w:szCs w:val="24"/>
        </w:rPr>
        <w:t>, registrační číslo: CZ.02.3.68/0.0/0.0/15_005/0000074</w:t>
      </w:r>
    </w:p>
    <w:p w:rsidR="00B83768" w:rsidRPr="004A5DDF" w:rsidRDefault="003C7AE5" w:rsidP="00D732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A5DDF">
        <w:rPr>
          <w:rFonts w:ascii="Arial" w:hAnsi="Arial" w:cs="Arial"/>
          <w:sz w:val="18"/>
          <w:szCs w:val="18"/>
        </w:rPr>
        <w:t xml:space="preserve">Občan </w:t>
      </w:r>
      <w:r w:rsidR="00946D3B">
        <w:rPr>
          <w:rFonts w:ascii="Arial" w:hAnsi="Arial" w:cs="Arial"/>
          <w:sz w:val="18"/>
          <w:szCs w:val="18"/>
        </w:rPr>
        <w:t xml:space="preserve">vyplňující dotazník </w:t>
      </w:r>
      <w:r w:rsidRPr="004A5DDF">
        <w:rPr>
          <w:rFonts w:ascii="Arial" w:hAnsi="Arial" w:cs="Arial"/>
          <w:sz w:val="18"/>
          <w:szCs w:val="18"/>
        </w:rPr>
        <w:t>z jaké obce: název obce (není povinné</w:t>
      </w:r>
      <w:r w:rsidR="004A5DDF" w:rsidRPr="004A5DDF">
        <w:rPr>
          <w:rFonts w:ascii="Arial" w:hAnsi="Arial" w:cs="Arial"/>
          <w:sz w:val="18"/>
          <w:szCs w:val="18"/>
        </w:rPr>
        <w:t>, vzhledem na ot</w:t>
      </w:r>
      <w:r w:rsidR="00946D3B">
        <w:rPr>
          <w:rFonts w:ascii="Arial" w:hAnsi="Arial" w:cs="Arial"/>
          <w:sz w:val="18"/>
          <w:szCs w:val="18"/>
        </w:rPr>
        <w:t xml:space="preserve">ázku </w:t>
      </w:r>
      <w:r w:rsidR="004A5DDF" w:rsidRPr="004A5DDF">
        <w:rPr>
          <w:rFonts w:ascii="Arial" w:hAnsi="Arial" w:cs="Arial"/>
          <w:sz w:val="18"/>
          <w:szCs w:val="18"/>
        </w:rPr>
        <w:t>dopravní dostupnosti škol</w:t>
      </w:r>
      <w:r w:rsidR="00946D3B">
        <w:rPr>
          <w:rFonts w:ascii="Arial" w:hAnsi="Arial" w:cs="Arial"/>
          <w:sz w:val="18"/>
          <w:szCs w:val="18"/>
        </w:rPr>
        <w:t>y</w:t>
      </w:r>
      <w:r w:rsidR="004A5DDF" w:rsidRPr="004A5DDF">
        <w:rPr>
          <w:rFonts w:ascii="Arial" w:hAnsi="Arial" w:cs="Arial"/>
          <w:sz w:val="18"/>
          <w:szCs w:val="18"/>
        </w:rPr>
        <w:t xml:space="preserve"> však pomůže objasnit situaci</w:t>
      </w:r>
      <w:r w:rsidRPr="004A5DDF">
        <w:rPr>
          <w:rFonts w:ascii="Arial" w:hAnsi="Arial" w:cs="Arial"/>
          <w:sz w:val="18"/>
          <w:szCs w:val="18"/>
        </w:rPr>
        <w:t>)</w:t>
      </w:r>
      <w:r w:rsidR="00D81EC4" w:rsidRPr="004A5DDF">
        <w:rPr>
          <w:rFonts w:ascii="Arial" w:hAnsi="Arial" w:cs="Arial"/>
          <w:sz w:val="18"/>
          <w:szCs w:val="18"/>
        </w:rPr>
        <w:t xml:space="preserve">: </w:t>
      </w:r>
    </w:p>
    <w:p w:rsidR="00346BAC" w:rsidRPr="004A5DDF" w:rsidRDefault="00421ACE" w:rsidP="00E77C99">
      <w:pPr>
        <w:spacing w:after="12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A5DDF">
        <w:rPr>
          <w:rFonts w:ascii="Arial" w:hAnsi="Arial" w:cs="Arial"/>
          <w:sz w:val="18"/>
          <w:szCs w:val="18"/>
        </w:rPr>
        <w:t>K odpovědím lze využít i 2. stranu listu</w:t>
      </w:r>
    </w:p>
    <w:p w:rsidR="00B83768" w:rsidRPr="004D10EE" w:rsidRDefault="00E77C99" w:rsidP="00E77C99">
      <w:pPr>
        <w:pStyle w:val="Odstavecseseznamem"/>
        <w:numPr>
          <w:ilvl w:val="0"/>
          <w:numId w:val="4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3EA0">
        <w:rPr>
          <w:rFonts w:ascii="Arial" w:hAnsi="Arial" w:cs="Arial"/>
          <w:sz w:val="20"/>
          <w:szCs w:val="20"/>
        </w:rPr>
        <w:t xml:space="preserve">Jaké jsou dle Vašeho názoru </w:t>
      </w:r>
      <w:r w:rsidRPr="00AF3EA0">
        <w:rPr>
          <w:rFonts w:ascii="Arial" w:hAnsi="Arial" w:cs="Arial"/>
          <w:b/>
          <w:sz w:val="20"/>
          <w:szCs w:val="20"/>
        </w:rPr>
        <w:t>nejpalčivější problémy v oblasti vzdělávání</w:t>
      </w:r>
      <w:r w:rsidR="003B6F6F">
        <w:rPr>
          <w:rFonts w:ascii="Arial" w:hAnsi="Arial" w:cs="Arial"/>
          <w:b/>
          <w:sz w:val="20"/>
          <w:szCs w:val="20"/>
        </w:rPr>
        <w:t xml:space="preserve">? </w:t>
      </w:r>
      <w:r w:rsidR="003B6F6F" w:rsidRPr="003B6F6F">
        <w:rPr>
          <w:rFonts w:ascii="Arial" w:hAnsi="Arial" w:cs="Arial"/>
          <w:sz w:val="20"/>
          <w:szCs w:val="20"/>
        </w:rPr>
        <w:t>S jakými</w:t>
      </w:r>
      <w:r w:rsidR="003B6F6F">
        <w:rPr>
          <w:rFonts w:ascii="Arial" w:hAnsi="Arial" w:cs="Arial"/>
          <w:b/>
          <w:sz w:val="20"/>
          <w:szCs w:val="20"/>
        </w:rPr>
        <w:t xml:space="preserve"> problémy se </w:t>
      </w:r>
      <w:r w:rsidR="003B6F6F" w:rsidRPr="003B6F6F">
        <w:rPr>
          <w:rFonts w:ascii="Arial" w:hAnsi="Arial" w:cs="Arial"/>
          <w:sz w:val="20"/>
          <w:szCs w:val="20"/>
        </w:rPr>
        <w:t xml:space="preserve">musí potýkat </w:t>
      </w:r>
      <w:r w:rsidR="003B6F6F" w:rsidRPr="003B6F6F">
        <w:rPr>
          <w:rFonts w:ascii="Arial" w:hAnsi="Arial" w:cs="Arial"/>
          <w:b/>
          <w:sz w:val="20"/>
          <w:szCs w:val="20"/>
        </w:rPr>
        <w:t>škola</w:t>
      </w:r>
      <w:r w:rsidR="003B6F6F" w:rsidRPr="003B6F6F">
        <w:rPr>
          <w:rFonts w:ascii="Arial" w:hAnsi="Arial" w:cs="Arial"/>
          <w:sz w:val="20"/>
          <w:szCs w:val="20"/>
        </w:rPr>
        <w:t xml:space="preserve">, kterou </w:t>
      </w:r>
      <w:r w:rsidR="00DE213E">
        <w:rPr>
          <w:rFonts w:ascii="Arial" w:hAnsi="Arial" w:cs="Arial"/>
          <w:sz w:val="20"/>
          <w:szCs w:val="20"/>
        </w:rPr>
        <w:t>navštěvuje Vaše dítě (či Váš vnuk/děti Vašich známých</w:t>
      </w:r>
      <w:r w:rsidR="003B6F6F" w:rsidRPr="004D10EE">
        <w:rPr>
          <w:rFonts w:ascii="Arial" w:hAnsi="Arial" w:cs="Arial"/>
          <w:sz w:val="20"/>
          <w:szCs w:val="20"/>
        </w:rPr>
        <w:t>?</w:t>
      </w:r>
      <w:r w:rsidR="00DE213E">
        <w:rPr>
          <w:rFonts w:ascii="Arial" w:hAnsi="Arial" w:cs="Arial"/>
          <w:sz w:val="20"/>
          <w:szCs w:val="20"/>
        </w:rPr>
        <w:t>)</w:t>
      </w:r>
    </w:p>
    <w:p w:rsidR="00E77C99" w:rsidRPr="00AF3EA0" w:rsidRDefault="00DE213E" w:rsidP="00B83768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Uveďte</w:t>
      </w:r>
      <w:r w:rsidR="00E77C99" w:rsidRPr="00AF3EA0">
        <w:rPr>
          <w:rFonts w:ascii="Arial" w:hAnsi="Arial" w:cs="Arial"/>
          <w:sz w:val="20"/>
          <w:szCs w:val="20"/>
        </w:rPr>
        <w:t xml:space="preserve"> prosím </w:t>
      </w:r>
      <w:r w:rsidR="00E77C99" w:rsidRPr="00AF3EA0">
        <w:rPr>
          <w:rFonts w:ascii="Arial" w:hAnsi="Arial" w:cs="Arial"/>
          <w:b/>
          <w:sz w:val="20"/>
          <w:szCs w:val="20"/>
        </w:rPr>
        <w:t xml:space="preserve">priority </w:t>
      </w:r>
      <w:r w:rsidR="00E77C99" w:rsidRPr="00AF3EA0">
        <w:rPr>
          <w:rFonts w:ascii="Arial" w:hAnsi="Arial" w:cs="Arial"/>
          <w:sz w:val="20"/>
          <w:szCs w:val="20"/>
        </w:rPr>
        <w:t xml:space="preserve">(počet </w:t>
      </w:r>
      <w:r w:rsidR="00346BAC" w:rsidRPr="00AF3EA0">
        <w:rPr>
          <w:rFonts w:ascii="Arial" w:hAnsi="Arial" w:cs="Arial"/>
          <w:sz w:val="20"/>
          <w:szCs w:val="20"/>
        </w:rPr>
        <w:t xml:space="preserve">minimálně </w:t>
      </w:r>
      <w:r w:rsidR="00E77C99" w:rsidRPr="00AF3EA0">
        <w:rPr>
          <w:rFonts w:ascii="Arial" w:hAnsi="Arial" w:cs="Arial"/>
          <w:sz w:val="20"/>
          <w:szCs w:val="20"/>
        </w:rPr>
        <w:t xml:space="preserve">1 – </w:t>
      </w:r>
      <w:r w:rsidR="00346BAC" w:rsidRPr="00AF3EA0">
        <w:rPr>
          <w:rFonts w:ascii="Arial" w:hAnsi="Arial" w:cs="Arial"/>
          <w:sz w:val="20"/>
          <w:szCs w:val="20"/>
        </w:rPr>
        <w:t xml:space="preserve">maximálně </w:t>
      </w:r>
      <w:r w:rsidR="00E77C99" w:rsidRPr="00AF3EA0">
        <w:rPr>
          <w:rFonts w:ascii="Arial" w:hAnsi="Arial" w:cs="Arial"/>
          <w:sz w:val="20"/>
          <w:szCs w:val="20"/>
        </w:rPr>
        <w:t xml:space="preserve">3 priority), které je potřeba </w:t>
      </w:r>
      <w:r w:rsidR="00B83768" w:rsidRPr="00AF3EA0">
        <w:rPr>
          <w:rFonts w:ascii="Arial" w:hAnsi="Arial" w:cs="Arial"/>
          <w:sz w:val="20"/>
          <w:szCs w:val="20"/>
        </w:rPr>
        <w:t xml:space="preserve">podle Vás </w:t>
      </w:r>
      <w:r w:rsidR="00E77C99" w:rsidRPr="00AF3EA0">
        <w:rPr>
          <w:rFonts w:ascii="Arial" w:hAnsi="Arial" w:cs="Arial"/>
          <w:sz w:val="20"/>
          <w:szCs w:val="20"/>
        </w:rPr>
        <w:t>v ob</w:t>
      </w:r>
      <w:r w:rsidR="009A47F5" w:rsidRPr="00AF3EA0">
        <w:rPr>
          <w:rFonts w:ascii="Arial" w:hAnsi="Arial" w:cs="Arial"/>
          <w:sz w:val="20"/>
          <w:szCs w:val="20"/>
        </w:rPr>
        <w:t>lasti vzdělávání řešit:</w:t>
      </w:r>
    </w:p>
    <w:p w:rsidR="009A47F5" w:rsidRPr="00AF3EA0" w:rsidRDefault="009A47F5" w:rsidP="009A47F5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77C99" w:rsidRPr="00AF3EA0" w:rsidRDefault="00E77C99" w:rsidP="00E77C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75C79" w:rsidRPr="00AF3EA0" w:rsidRDefault="00475C79" w:rsidP="00E77C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75C79" w:rsidRPr="00AF3EA0" w:rsidRDefault="00475C79" w:rsidP="00E77C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75C79" w:rsidRPr="00AF3EA0" w:rsidRDefault="00475C79" w:rsidP="00E77C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75C79" w:rsidRPr="00AF3EA0" w:rsidRDefault="00475C79" w:rsidP="00E77C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77C99" w:rsidRPr="00AF3EA0" w:rsidRDefault="009A47F5" w:rsidP="00E77C99">
      <w:pPr>
        <w:pStyle w:val="Odstavecseseznamem"/>
        <w:numPr>
          <w:ilvl w:val="0"/>
          <w:numId w:val="4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3EA0">
        <w:rPr>
          <w:rFonts w:ascii="Arial" w:hAnsi="Arial" w:cs="Arial"/>
          <w:sz w:val="20"/>
          <w:szCs w:val="20"/>
        </w:rPr>
        <w:t>K</w:t>
      </w:r>
      <w:r w:rsidR="00E77C99" w:rsidRPr="00AF3EA0">
        <w:rPr>
          <w:rFonts w:ascii="Arial" w:hAnsi="Arial" w:cs="Arial"/>
          <w:sz w:val="20"/>
          <w:szCs w:val="20"/>
        </w:rPr>
        <w:t xml:space="preserve">de </w:t>
      </w:r>
      <w:r w:rsidR="003B6F6F">
        <w:rPr>
          <w:rFonts w:ascii="Arial" w:hAnsi="Arial" w:cs="Arial"/>
          <w:sz w:val="20"/>
          <w:szCs w:val="20"/>
        </w:rPr>
        <w:t xml:space="preserve">by měla </w:t>
      </w:r>
      <w:r w:rsidR="003B6F6F" w:rsidRPr="00DE213E">
        <w:rPr>
          <w:rFonts w:ascii="Arial" w:hAnsi="Arial" w:cs="Arial"/>
          <w:b/>
          <w:sz w:val="20"/>
          <w:szCs w:val="20"/>
        </w:rPr>
        <w:t>škola,</w:t>
      </w:r>
      <w:r w:rsidR="003B6F6F">
        <w:rPr>
          <w:rFonts w:ascii="Arial" w:hAnsi="Arial" w:cs="Arial"/>
          <w:sz w:val="20"/>
          <w:szCs w:val="20"/>
        </w:rPr>
        <w:t xml:space="preserve"> kterou </w:t>
      </w:r>
      <w:r w:rsidR="00DE213E">
        <w:rPr>
          <w:rFonts w:ascii="Arial" w:hAnsi="Arial" w:cs="Arial"/>
          <w:sz w:val="20"/>
          <w:szCs w:val="20"/>
        </w:rPr>
        <w:t>navštěvuje Vaše dítě (či Váš vnuk/děti Vašich známých)</w:t>
      </w:r>
      <w:r w:rsidR="003B6F6F">
        <w:rPr>
          <w:rFonts w:ascii="Arial" w:hAnsi="Arial" w:cs="Arial"/>
          <w:sz w:val="20"/>
          <w:szCs w:val="20"/>
        </w:rPr>
        <w:t xml:space="preserve"> </w:t>
      </w:r>
      <w:r w:rsidR="00E77C99" w:rsidRPr="00AF3EA0">
        <w:rPr>
          <w:rFonts w:ascii="Arial" w:hAnsi="Arial" w:cs="Arial"/>
          <w:sz w:val="20"/>
          <w:szCs w:val="20"/>
        </w:rPr>
        <w:t>hled</w:t>
      </w:r>
      <w:r w:rsidR="003B6F6F">
        <w:rPr>
          <w:rFonts w:ascii="Arial" w:hAnsi="Arial" w:cs="Arial"/>
          <w:sz w:val="20"/>
          <w:szCs w:val="20"/>
        </w:rPr>
        <w:t>at</w:t>
      </w:r>
      <w:r w:rsidR="00E77C99" w:rsidRPr="00AF3EA0">
        <w:rPr>
          <w:rFonts w:ascii="Arial" w:hAnsi="Arial" w:cs="Arial"/>
          <w:sz w:val="20"/>
          <w:szCs w:val="20"/>
        </w:rPr>
        <w:t xml:space="preserve"> </w:t>
      </w:r>
      <w:r w:rsidR="00E77C99" w:rsidRPr="00DE213E">
        <w:rPr>
          <w:rFonts w:ascii="Arial" w:hAnsi="Arial" w:cs="Arial"/>
          <w:b/>
          <w:sz w:val="20"/>
          <w:szCs w:val="20"/>
        </w:rPr>
        <w:t xml:space="preserve">inspiraci </w:t>
      </w:r>
      <w:r w:rsidR="00E77C99" w:rsidRPr="00AF3EA0">
        <w:rPr>
          <w:rFonts w:ascii="Arial" w:hAnsi="Arial" w:cs="Arial"/>
          <w:sz w:val="20"/>
          <w:szCs w:val="20"/>
        </w:rPr>
        <w:t>pro svoji činnost?</w:t>
      </w:r>
      <w:r w:rsidRPr="00AF3EA0">
        <w:rPr>
          <w:rFonts w:ascii="Arial" w:hAnsi="Arial" w:cs="Arial"/>
          <w:sz w:val="20"/>
          <w:szCs w:val="20"/>
        </w:rPr>
        <w:t xml:space="preserve"> Uveďte prosím </w:t>
      </w:r>
      <w:r w:rsidRPr="00AF3EA0">
        <w:rPr>
          <w:rFonts w:ascii="Arial" w:hAnsi="Arial" w:cs="Arial"/>
          <w:b/>
          <w:sz w:val="20"/>
          <w:szCs w:val="20"/>
        </w:rPr>
        <w:t>příklady dobré praxe</w:t>
      </w:r>
      <w:r w:rsidRPr="00AF3EA0">
        <w:rPr>
          <w:rFonts w:ascii="Arial" w:hAnsi="Arial" w:cs="Arial"/>
          <w:sz w:val="20"/>
          <w:szCs w:val="20"/>
        </w:rPr>
        <w:t xml:space="preserve">, které </w:t>
      </w:r>
      <w:r w:rsidR="003B6F6F">
        <w:rPr>
          <w:rFonts w:ascii="Arial" w:hAnsi="Arial" w:cs="Arial"/>
          <w:sz w:val="20"/>
          <w:szCs w:val="20"/>
        </w:rPr>
        <w:t xml:space="preserve">se domníváte, že by se mohly </w:t>
      </w:r>
      <w:r w:rsidR="00346BAC" w:rsidRPr="00AF3EA0">
        <w:rPr>
          <w:rFonts w:ascii="Arial" w:hAnsi="Arial" w:cs="Arial"/>
          <w:sz w:val="20"/>
          <w:szCs w:val="20"/>
        </w:rPr>
        <w:t xml:space="preserve">aplikovat </w:t>
      </w:r>
      <w:r w:rsidR="00DE213E">
        <w:rPr>
          <w:rFonts w:ascii="Arial" w:hAnsi="Arial" w:cs="Arial"/>
          <w:sz w:val="20"/>
          <w:szCs w:val="20"/>
        </w:rPr>
        <w:t>(</w:t>
      </w:r>
      <w:r w:rsidR="0055329E" w:rsidRPr="00AF3EA0">
        <w:rPr>
          <w:rFonts w:ascii="Arial" w:hAnsi="Arial" w:cs="Arial"/>
          <w:sz w:val="20"/>
          <w:szCs w:val="20"/>
        </w:rPr>
        <w:t xml:space="preserve">či </w:t>
      </w:r>
      <w:r w:rsidR="003B6F6F">
        <w:rPr>
          <w:rFonts w:ascii="Arial" w:hAnsi="Arial" w:cs="Arial"/>
          <w:sz w:val="20"/>
          <w:szCs w:val="20"/>
        </w:rPr>
        <w:t>se již plánuje jejich aplikace</w:t>
      </w:r>
      <w:r w:rsidR="00DE213E">
        <w:rPr>
          <w:rFonts w:ascii="Arial" w:hAnsi="Arial" w:cs="Arial"/>
          <w:sz w:val="20"/>
          <w:szCs w:val="20"/>
        </w:rPr>
        <w:t>)</w:t>
      </w:r>
      <w:r w:rsidR="003B6F6F">
        <w:rPr>
          <w:rFonts w:ascii="Arial" w:hAnsi="Arial" w:cs="Arial"/>
          <w:sz w:val="20"/>
          <w:szCs w:val="20"/>
        </w:rPr>
        <w:t xml:space="preserve"> </w:t>
      </w:r>
      <w:r w:rsidR="0055329E" w:rsidRPr="00AF3EA0">
        <w:rPr>
          <w:rFonts w:ascii="Arial" w:hAnsi="Arial" w:cs="Arial"/>
          <w:sz w:val="20"/>
          <w:szCs w:val="20"/>
        </w:rPr>
        <w:t>ve</w:t>
      </w:r>
      <w:r w:rsidR="00346BAC" w:rsidRPr="00AF3EA0">
        <w:rPr>
          <w:rFonts w:ascii="Arial" w:hAnsi="Arial" w:cs="Arial"/>
          <w:sz w:val="20"/>
          <w:szCs w:val="20"/>
        </w:rPr>
        <w:t xml:space="preserve"> škol</w:t>
      </w:r>
      <w:r w:rsidR="0055329E" w:rsidRPr="00AF3EA0">
        <w:rPr>
          <w:rFonts w:ascii="Arial" w:hAnsi="Arial" w:cs="Arial"/>
          <w:sz w:val="20"/>
          <w:szCs w:val="20"/>
        </w:rPr>
        <w:t>e</w:t>
      </w:r>
      <w:r w:rsidR="003B6F6F">
        <w:rPr>
          <w:rFonts w:ascii="Arial" w:hAnsi="Arial" w:cs="Arial"/>
          <w:sz w:val="20"/>
          <w:szCs w:val="20"/>
        </w:rPr>
        <w:t xml:space="preserve">, kterou </w:t>
      </w:r>
      <w:r w:rsidR="00DE213E">
        <w:rPr>
          <w:rFonts w:ascii="Arial" w:hAnsi="Arial" w:cs="Arial"/>
          <w:sz w:val="20"/>
          <w:szCs w:val="20"/>
        </w:rPr>
        <w:t>navštěvuje Vaše dítě (či Váš vnuk/děti Vašich známých)</w:t>
      </w:r>
      <w:r w:rsidR="00346BAC" w:rsidRPr="00AF3EA0">
        <w:rPr>
          <w:rFonts w:ascii="Arial" w:hAnsi="Arial" w:cs="Arial"/>
          <w:sz w:val="20"/>
          <w:szCs w:val="20"/>
        </w:rPr>
        <w:t>:</w:t>
      </w:r>
    </w:p>
    <w:p w:rsidR="00E77C99" w:rsidRPr="00AF3EA0" w:rsidRDefault="00E77C99" w:rsidP="00E77C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A47F5" w:rsidRPr="00AF3EA0" w:rsidRDefault="009A47F5" w:rsidP="00E77C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75C79" w:rsidRPr="00AF3EA0" w:rsidRDefault="00475C79" w:rsidP="00E77C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75C79" w:rsidRPr="00AF3EA0" w:rsidRDefault="00475C79" w:rsidP="00E77C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75C79" w:rsidRPr="00AF3EA0" w:rsidRDefault="00475C79" w:rsidP="00E77C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75C79" w:rsidRPr="00AF3EA0" w:rsidRDefault="00475C79" w:rsidP="00E77C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4904" w:rsidRPr="00AF3EA0" w:rsidRDefault="009A47F5" w:rsidP="009E4904">
      <w:pPr>
        <w:pStyle w:val="Odstavecseseznamem"/>
        <w:numPr>
          <w:ilvl w:val="0"/>
          <w:numId w:val="4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3EA0">
        <w:rPr>
          <w:rFonts w:ascii="Arial" w:hAnsi="Arial" w:cs="Arial"/>
          <w:sz w:val="20"/>
          <w:szCs w:val="20"/>
        </w:rPr>
        <w:t xml:space="preserve">Jaké </w:t>
      </w:r>
      <w:r w:rsidRPr="00AF3EA0">
        <w:rPr>
          <w:rFonts w:ascii="Arial" w:hAnsi="Arial" w:cs="Arial"/>
          <w:b/>
          <w:sz w:val="20"/>
          <w:szCs w:val="20"/>
        </w:rPr>
        <w:t>vzdělávací aktivity</w:t>
      </w:r>
      <w:r w:rsidRPr="00AF3EA0">
        <w:rPr>
          <w:rFonts w:ascii="Arial" w:hAnsi="Arial" w:cs="Arial"/>
          <w:sz w:val="20"/>
          <w:szCs w:val="20"/>
        </w:rPr>
        <w:t xml:space="preserve"> – v jaké oblasti – byste rádi absolvovali?</w:t>
      </w:r>
      <w:r w:rsidR="009E4904" w:rsidRPr="00AF3EA0">
        <w:rPr>
          <w:rFonts w:ascii="Arial" w:hAnsi="Arial" w:cs="Arial"/>
          <w:sz w:val="20"/>
          <w:szCs w:val="20"/>
        </w:rPr>
        <w:t xml:space="preserve"> </w:t>
      </w:r>
    </w:p>
    <w:p w:rsidR="00E77C99" w:rsidRPr="003F7A08" w:rsidRDefault="009E4904" w:rsidP="009E4904">
      <w:pPr>
        <w:pStyle w:val="Odstavecseseznamem"/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3EA0">
        <w:rPr>
          <w:rFonts w:ascii="Arial" w:hAnsi="Arial" w:cs="Arial"/>
          <w:sz w:val="20"/>
          <w:szCs w:val="20"/>
        </w:rPr>
        <w:t xml:space="preserve">v rámci realizace projektu MAP - </w:t>
      </w:r>
      <w:r w:rsidR="004D10EE">
        <w:rPr>
          <w:rFonts w:ascii="Arial" w:hAnsi="Arial" w:cs="Arial"/>
          <w:sz w:val="20"/>
          <w:szCs w:val="20"/>
        </w:rPr>
        <w:t xml:space="preserve">pro učitele, </w:t>
      </w:r>
      <w:r w:rsidR="007E09AC" w:rsidRPr="00AF3EA0">
        <w:rPr>
          <w:rFonts w:ascii="Arial" w:hAnsi="Arial" w:cs="Arial"/>
          <w:sz w:val="20"/>
          <w:szCs w:val="20"/>
        </w:rPr>
        <w:t>ředitele</w:t>
      </w:r>
      <w:r w:rsidR="003B6F6F">
        <w:rPr>
          <w:rFonts w:ascii="Arial" w:hAnsi="Arial" w:cs="Arial"/>
          <w:sz w:val="20"/>
          <w:szCs w:val="20"/>
        </w:rPr>
        <w:t xml:space="preserve"> a ostatní (zřizovatelé, rodiče) </w:t>
      </w:r>
      <w:r w:rsidR="007E09AC" w:rsidRPr="00AF3EA0">
        <w:rPr>
          <w:rFonts w:ascii="Arial" w:hAnsi="Arial" w:cs="Arial"/>
          <w:sz w:val="20"/>
          <w:szCs w:val="20"/>
          <w:u w:val="single"/>
        </w:rPr>
        <w:t xml:space="preserve">nemohou </w:t>
      </w:r>
      <w:r w:rsidR="007E09AC" w:rsidRPr="00AF3EA0">
        <w:rPr>
          <w:rFonts w:ascii="Arial" w:hAnsi="Arial" w:cs="Arial"/>
          <w:sz w:val="20"/>
          <w:szCs w:val="20"/>
        </w:rPr>
        <w:t xml:space="preserve">být realizovány </w:t>
      </w:r>
      <w:r w:rsidR="008774F9">
        <w:rPr>
          <w:rFonts w:ascii="Arial" w:hAnsi="Arial" w:cs="Arial"/>
          <w:sz w:val="20"/>
          <w:szCs w:val="20"/>
        </w:rPr>
        <w:t xml:space="preserve">pouze </w:t>
      </w:r>
      <w:r w:rsidR="007E09AC" w:rsidRPr="00AF3EA0">
        <w:rPr>
          <w:rFonts w:ascii="Arial" w:hAnsi="Arial" w:cs="Arial"/>
          <w:sz w:val="20"/>
          <w:szCs w:val="20"/>
          <w:u w:val="single"/>
        </w:rPr>
        <w:t>aktivity jazykového vzdělávání, prezentační dovednosti, IT kurzy a pr</w:t>
      </w:r>
      <w:r w:rsidR="003B6F6F">
        <w:rPr>
          <w:rFonts w:ascii="Arial" w:hAnsi="Arial" w:cs="Arial"/>
          <w:sz w:val="20"/>
          <w:szCs w:val="20"/>
          <w:u w:val="single"/>
        </w:rPr>
        <w:t>áce s digitálními technologiemi a</w:t>
      </w:r>
      <w:r w:rsidR="007E09AC" w:rsidRPr="00AF3EA0">
        <w:rPr>
          <w:rFonts w:ascii="Arial" w:hAnsi="Arial" w:cs="Arial"/>
          <w:sz w:val="20"/>
          <w:szCs w:val="20"/>
          <w:u w:val="single"/>
        </w:rPr>
        <w:t xml:space="preserve"> účetnictví</w:t>
      </w:r>
    </w:p>
    <w:p w:rsidR="003F7A08" w:rsidRDefault="003F7A08" w:rsidP="004D10EE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F7A08" w:rsidRDefault="003F7A08" w:rsidP="004D10EE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F7A08" w:rsidRDefault="003F7A08" w:rsidP="004D10EE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D10EE" w:rsidRDefault="004D10EE" w:rsidP="004D10EE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D10EE" w:rsidRDefault="004D10EE" w:rsidP="004D10EE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D10EE" w:rsidRDefault="004D10EE" w:rsidP="004D10EE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F7A08" w:rsidRDefault="003F7A08" w:rsidP="004D10EE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A08">
        <w:rPr>
          <w:rFonts w:ascii="Arial" w:hAnsi="Arial" w:cs="Arial"/>
          <w:sz w:val="20"/>
          <w:szCs w:val="20"/>
        </w:rPr>
        <w:t xml:space="preserve">Má </w:t>
      </w:r>
      <w:r w:rsidRPr="003F7A08">
        <w:rPr>
          <w:rFonts w:ascii="Arial" w:hAnsi="Arial" w:cs="Arial"/>
          <w:b/>
          <w:sz w:val="20"/>
          <w:szCs w:val="20"/>
        </w:rPr>
        <w:t xml:space="preserve">zřizovatel </w:t>
      </w:r>
      <w:r w:rsidR="003C1196">
        <w:rPr>
          <w:rFonts w:ascii="Arial" w:hAnsi="Arial" w:cs="Arial"/>
          <w:b/>
          <w:sz w:val="20"/>
          <w:szCs w:val="20"/>
        </w:rPr>
        <w:t xml:space="preserve">školy </w:t>
      </w:r>
      <w:r w:rsidRPr="003F7A08">
        <w:rPr>
          <w:rFonts w:ascii="Arial" w:hAnsi="Arial" w:cs="Arial"/>
          <w:b/>
          <w:sz w:val="20"/>
          <w:szCs w:val="20"/>
        </w:rPr>
        <w:t>doplácet z rozpočtu</w:t>
      </w:r>
      <w:r w:rsidRPr="003F7A08">
        <w:rPr>
          <w:rFonts w:ascii="Arial" w:hAnsi="Arial" w:cs="Arial"/>
          <w:sz w:val="20"/>
          <w:szCs w:val="20"/>
        </w:rPr>
        <w:t xml:space="preserve"> </w:t>
      </w:r>
      <w:r w:rsidRPr="003F7A08">
        <w:rPr>
          <w:rFonts w:ascii="Arial" w:hAnsi="Arial" w:cs="Arial"/>
          <w:b/>
          <w:sz w:val="20"/>
          <w:szCs w:val="20"/>
        </w:rPr>
        <w:t xml:space="preserve">ohodnocení pedagogů </w:t>
      </w:r>
      <w:r w:rsidRPr="003F7A08">
        <w:rPr>
          <w:rFonts w:ascii="Arial" w:hAnsi="Arial" w:cs="Arial"/>
          <w:sz w:val="20"/>
          <w:szCs w:val="20"/>
        </w:rPr>
        <w:t>při nižším počtu žáků/dětí? ANO/NE</w:t>
      </w:r>
    </w:p>
    <w:p w:rsidR="003F7A08" w:rsidRPr="004D10EE" w:rsidRDefault="003F7A08" w:rsidP="004D10EE">
      <w:pPr>
        <w:pStyle w:val="Odstavecseseznamem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F7A08" w:rsidRDefault="003F7A08" w:rsidP="004D10EE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A08">
        <w:rPr>
          <w:rFonts w:ascii="Arial" w:hAnsi="Arial" w:cs="Arial"/>
          <w:sz w:val="20"/>
          <w:szCs w:val="20"/>
        </w:rPr>
        <w:t xml:space="preserve">Kdo </w:t>
      </w:r>
      <w:r w:rsidR="003C1196">
        <w:rPr>
          <w:rFonts w:ascii="Arial" w:hAnsi="Arial" w:cs="Arial"/>
          <w:sz w:val="20"/>
          <w:szCs w:val="20"/>
        </w:rPr>
        <w:t xml:space="preserve">má </w:t>
      </w:r>
      <w:r w:rsidRPr="003F7A08">
        <w:rPr>
          <w:rFonts w:ascii="Arial" w:hAnsi="Arial" w:cs="Arial"/>
          <w:sz w:val="20"/>
          <w:szCs w:val="20"/>
        </w:rPr>
        <w:t>řeš</w:t>
      </w:r>
      <w:r w:rsidR="003C1196">
        <w:rPr>
          <w:rFonts w:ascii="Arial" w:hAnsi="Arial" w:cs="Arial"/>
          <w:sz w:val="20"/>
          <w:szCs w:val="20"/>
        </w:rPr>
        <w:t>it</w:t>
      </w:r>
      <w:r w:rsidRPr="003F7A08">
        <w:rPr>
          <w:rFonts w:ascii="Arial" w:hAnsi="Arial" w:cs="Arial"/>
          <w:sz w:val="20"/>
          <w:szCs w:val="20"/>
        </w:rPr>
        <w:t xml:space="preserve"> </w:t>
      </w:r>
      <w:r w:rsidRPr="008700FD">
        <w:rPr>
          <w:rFonts w:ascii="Arial" w:hAnsi="Arial" w:cs="Arial"/>
          <w:b/>
          <w:sz w:val="20"/>
          <w:szCs w:val="20"/>
        </w:rPr>
        <w:t>využití budov</w:t>
      </w:r>
      <w:r w:rsidR="008700FD">
        <w:rPr>
          <w:rFonts w:ascii="Arial" w:hAnsi="Arial" w:cs="Arial"/>
          <w:b/>
          <w:sz w:val="20"/>
          <w:szCs w:val="20"/>
        </w:rPr>
        <w:t>y školy</w:t>
      </w:r>
      <w:r w:rsidRPr="003F7A08">
        <w:rPr>
          <w:rFonts w:ascii="Arial" w:hAnsi="Arial" w:cs="Arial"/>
          <w:sz w:val="20"/>
          <w:szCs w:val="20"/>
        </w:rPr>
        <w:t xml:space="preserve"> </w:t>
      </w:r>
      <w:r w:rsidRPr="008700FD">
        <w:rPr>
          <w:rFonts w:ascii="Arial" w:hAnsi="Arial" w:cs="Arial"/>
          <w:sz w:val="20"/>
          <w:szCs w:val="20"/>
        </w:rPr>
        <w:t>mimo výuku</w:t>
      </w:r>
      <w:r>
        <w:rPr>
          <w:rFonts w:ascii="Arial" w:hAnsi="Arial" w:cs="Arial"/>
          <w:sz w:val="20"/>
          <w:szCs w:val="20"/>
        </w:rPr>
        <w:t xml:space="preserve"> </w:t>
      </w:r>
      <w:r w:rsidRPr="003F7A0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3F7A08">
        <w:rPr>
          <w:rFonts w:ascii="Arial" w:hAnsi="Arial" w:cs="Arial"/>
          <w:b/>
          <w:sz w:val="20"/>
          <w:szCs w:val="20"/>
        </w:rPr>
        <w:t>ředitel</w:t>
      </w:r>
      <w:r w:rsidRPr="003F7A08">
        <w:rPr>
          <w:rFonts w:ascii="Arial" w:hAnsi="Arial" w:cs="Arial"/>
          <w:sz w:val="20"/>
          <w:szCs w:val="20"/>
        </w:rPr>
        <w:t xml:space="preserve"> </w:t>
      </w:r>
      <w:r w:rsidR="003C7AE5" w:rsidRPr="003C7AE5">
        <w:rPr>
          <w:rFonts w:ascii="Arial" w:hAnsi="Arial" w:cs="Arial"/>
          <w:b/>
          <w:sz w:val="20"/>
          <w:szCs w:val="20"/>
        </w:rPr>
        <w:t>školy</w:t>
      </w:r>
      <w:r w:rsidR="003C7AE5">
        <w:rPr>
          <w:rFonts w:ascii="Arial" w:hAnsi="Arial" w:cs="Arial"/>
          <w:sz w:val="20"/>
          <w:szCs w:val="20"/>
        </w:rPr>
        <w:t xml:space="preserve"> </w:t>
      </w:r>
      <w:r w:rsidRPr="003F7A08">
        <w:rPr>
          <w:rFonts w:ascii="Arial" w:hAnsi="Arial" w:cs="Arial"/>
          <w:sz w:val="20"/>
          <w:szCs w:val="20"/>
        </w:rPr>
        <w:t xml:space="preserve">nebo </w:t>
      </w:r>
      <w:r w:rsidRPr="003F7A08">
        <w:rPr>
          <w:rFonts w:ascii="Arial" w:hAnsi="Arial" w:cs="Arial"/>
          <w:b/>
          <w:sz w:val="20"/>
          <w:szCs w:val="20"/>
        </w:rPr>
        <w:t>zřizovatel</w:t>
      </w:r>
      <w:r w:rsidRPr="003F7A08">
        <w:rPr>
          <w:rFonts w:ascii="Arial" w:hAnsi="Arial" w:cs="Arial"/>
          <w:sz w:val="20"/>
          <w:szCs w:val="20"/>
        </w:rPr>
        <w:t>?</w:t>
      </w:r>
    </w:p>
    <w:p w:rsidR="004D10EE" w:rsidRPr="004D10EE" w:rsidRDefault="004D10EE" w:rsidP="004D10EE">
      <w:pPr>
        <w:pStyle w:val="Odstavecseseznamem"/>
        <w:spacing w:after="0"/>
        <w:rPr>
          <w:rFonts w:ascii="Arial" w:hAnsi="Arial" w:cs="Arial"/>
          <w:sz w:val="10"/>
          <w:szCs w:val="10"/>
        </w:rPr>
      </w:pPr>
    </w:p>
    <w:p w:rsidR="004D10EE" w:rsidRDefault="004D10EE" w:rsidP="004D10EE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10EE">
        <w:rPr>
          <w:rFonts w:ascii="Arial" w:hAnsi="Arial" w:cs="Arial"/>
          <w:sz w:val="20"/>
          <w:szCs w:val="20"/>
        </w:rPr>
        <w:t xml:space="preserve">Považujete ve svém okolí </w:t>
      </w:r>
      <w:r w:rsidRPr="004D10EE">
        <w:rPr>
          <w:rFonts w:ascii="Arial" w:hAnsi="Arial" w:cs="Arial"/>
          <w:b/>
          <w:sz w:val="20"/>
          <w:szCs w:val="20"/>
        </w:rPr>
        <w:t>technický stav</w:t>
      </w:r>
      <w:r w:rsidRPr="004D10EE">
        <w:rPr>
          <w:rFonts w:ascii="Arial" w:hAnsi="Arial" w:cs="Arial"/>
          <w:sz w:val="20"/>
          <w:szCs w:val="20"/>
        </w:rPr>
        <w:t xml:space="preserve"> budov </w:t>
      </w:r>
      <w:r w:rsidRPr="004D10EE">
        <w:rPr>
          <w:rFonts w:ascii="Arial" w:hAnsi="Arial" w:cs="Arial"/>
          <w:b/>
          <w:sz w:val="20"/>
          <w:szCs w:val="20"/>
        </w:rPr>
        <w:t>ZŠ</w:t>
      </w:r>
      <w:r w:rsidRPr="004D10EE">
        <w:rPr>
          <w:rFonts w:ascii="Arial" w:hAnsi="Arial" w:cs="Arial"/>
          <w:sz w:val="20"/>
          <w:szCs w:val="20"/>
        </w:rPr>
        <w:t xml:space="preserve"> a </w:t>
      </w:r>
      <w:r w:rsidRPr="004D10EE">
        <w:rPr>
          <w:rFonts w:ascii="Arial" w:hAnsi="Arial" w:cs="Arial"/>
          <w:b/>
          <w:sz w:val="20"/>
          <w:szCs w:val="20"/>
        </w:rPr>
        <w:t>MŠ</w:t>
      </w:r>
      <w:r w:rsidRPr="004D10EE">
        <w:rPr>
          <w:rFonts w:ascii="Arial" w:hAnsi="Arial" w:cs="Arial"/>
          <w:sz w:val="20"/>
          <w:szCs w:val="20"/>
        </w:rPr>
        <w:t>, vybavení za vyhovující ANO/NE</w:t>
      </w:r>
    </w:p>
    <w:p w:rsidR="00AC772C" w:rsidRPr="00AC772C" w:rsidRDefault="00AC772C" w:rsidP="00AC772C">
      <w:pPr>
        <w:pStyle w:val="Odstavecseseznamem"/>
        <w:rPr>
          <w:rFonts w:ascii="Arial" w:hAnsi="Arial" w:cs="Arial"/>
          <w:sz w:val="10"/>
          <w:szCs w:val="10"/>
        </w:rPr>
      </w:pPr>
    </w:p>
    <w:p w:rsidR="00A00406" w:rsidRPr="00AC772C" w:rsidRDefault="003C1196" w:rsidP="00AC772C">
      <w:pPr>
        <w:pStyle w:val="Odstavecseseznamem"/>
        <w:numPr>
          <w:ilvl w:val="0"/>
          <w:numId w:val="48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3C1196">
        <w:rPr>
          <w:rFonts w:ascii="Arial" w:hAnsi="Arial" w:cs="Arial"/>
          <w:sz w:val="20"/>
          <w:szCs w:val="20"/>
        </w:rPr>
        <w:t xml:space="preserve">Pociťujete problémy spojené s </w:t>
      </w:r>
      <w:r w:rsidRPr="003C1196">
        <w:rPr>
          <w:rFonts w:ascii="Arial" w:hAnsi="Arial" w:cs="Arial"/>
          <w:b/>
          <w:sz w:val="20"/>
          <w:szCs w:val="20"/>
        </w:rPr>
        <w:t>dopravní dostupností</w:t>
      </w:r>
      <w:r w:rsidRPr="003C1196">
        <w:rPr>
          <w:rFonts w:ascii="Arial" w:hAnsi="Arial" w:cs="Arial"/>
          <w:sz w:val="20"/>
          <w:szCs w:val="20"/>
        </w:rPr>
        <w:t xml:space="preserve"> do vzdělávacích institucí</w:t>
      </w:r>
      <w:r>
        <w:rPr>
          <w:rFonts w:ascii="Arial" w:hAnsi="Arial" w:cs="Arial"/>
          <w:sz w:val="20"/>
          <w:szCs w:val="20"/>
        </w:rPr>
        <w:t xml:space="preserve"> (do školy)</w:t>
      </w:r>
      <w:r w:rsidR="00A00406" w:rsidRPr="00A00406">
        <w:rPr>
          <w:rFonts w:ascii="Arial" w:hAnsi="Arial" w:cs="Arial"/>
          <w:sz w:val="20"/>
          <w:szCs w:val="20"/>
        </w:rPr>
        <w:t>? ANO/NE</w:t>
      </w:r>
    </w:p>
    <w:p w:rsidR="004D10EE" w:rsidRDefault="004D10EE" w:rsidP="004D10EE">
      <w:pPr>
        <w:pStyle w:val="Odstavecseseznamem"/>
        <w:spacing w:after="120" w:line="240" w:lineRule="auto"/>
        <w:jc w:val="both"/>
        <w:rPr>
          <w:rFonts w:ascii="Arial" w:hAnsi="Arial" w:cs="Arial"/>
          <w:sz w:val="10"/>
          <w:szCs w:val="10"/>
        </w:rPr>
      </w:pPr>
    </w:p>
    <w:p w:rsidR="00B20766" w:rsidRPr="004E53EF" w:rsidRDefault="00B20766" w:rsidP="00B20766">
      <w:pPr>
        <w:spacing w:before="60" w:after="60" w:line="240" w:lineRule="auto"/>
        <w:jc w:val="both"/>
        <w:rPr>
          <w:rFonts w:cs="Arial"/>
        </w:rPr>
      </w:pPr>
      <w:r>
        <w:rPr>
          <w:rFonts w:cs="Arial"/>
          <w:b/>
        </w:rPr>
        <w:t>D</w:t>
      </w:r>
      <w:r w:rsidRPr="004E53EF">
        <w:rPr>
          <w:rFonts w:cs="Arial"/>
          <w:b/>
        </w:rPr>
        <w:t xml:space="preserve">otazník pro </w:t>
      </w:r>
      <w:r w:rsidR="00493A1A">
        <w:rPr>
          <w:rFonts w:cs="Arial"/>
          <w:b/>
        </w:rPr>
        <w:t xml:space="preserve">občany </w:t>
      </w:r>
      <w:r>
        <w:rPr>
          <w:rFonts w:cs="Arial"/>
        </w:rPr>
        <w:t xml:space="preserve">můžete vyplnit a </w:t>
      </w:r>
      <w:r w:rsidR="0035604E">
        <w:rPr>
          <w:rFonts w:cs="Arial"/>
          <w:b/>
        </w:rPr>
        <w:t>odevzdat v naší škol</w:t>
      </w:r>
      <w:r w:rsidRPr="00566C8E">
        <w:rPr>
          <w:rFonts w:cs="Arial"/>
          <w:b/>
        </w:rPr>
        <w:t>e</w:t>
      </w:r>
      <w:r>
        <w:rPr>
          <w:rFonts w:cs="Arial"/>
        </w:rPr>
        <w:t xml:space="preserve"> či odpovědi z dotazníku či vaše </w:t>
      </w:r>
      <w:r w:rsidR="00881A68">
        <w:rPr>
          <w:rFonts w:cs="Arial"/>
        </w:rPr>
        <w:t xml:space="preserve">jiné, </w:t>
      </w:r>
      <w:r w:rsidRPr="00566C8E">
        <w:rPr>
          <w:rFonts w:cs="Arial"/>
          <w:b/>
        </w:rPr>
        <w:t>další konstruktivní návrhy</w:t>
      </w:r>
      <w:r w:rsidRPr="00566C8E">
        <w:rPr>
          <w:rFonts w:cs="Arial"/>
        </w:rPr>
        <w:t xml:space="preserve"> a </w:t>
      </w:r>
      <w:r w:rsidRPr="00566C8E">
        <w:rPr>
          <w:rFonts w:cs="Arial"/>
          <w:b/>
        </w:rPr>
        <w:t>nápady</w:t>
      </w:r>
      <w:r w:rsidRPr="00FB1F2A">
        <w:rPr>
          <w:rFonts w:cs="Arial"/>
        </w:rPr>
        <w:t xml:space="preserve"> prosím </w:t>
      </w:r>
      <w:r>
        <w:rPr>
          <w:rFonts w:cs="Arial"/>
        </w:rPr>
        <w:t xml:space="preserve">průběžně </w:t>
      </w:r>
      <w:r w:rsidRPr="00FB1F2A">
        <w:rPr>
          <w:rFonts w:cs="Arial"/>
        </w:rPr>
        <w:t>zasílat</w:t>
      </w:r>
      <w:r>
        <w:rPr>
          <w:rFonts w:cs="Arial"/>
        </w:rPr>
        <w:t xml:space="preserve"> na adresu: </w:t>
      </w:r>
      <w:hyperlink r:id="rId8" w:history="1">
        <w:r w:rsidRPr="00E24902">
          <w:rPr>
            <w:rStyle w:val="Hypertextovodkaz"/>
            <w:rFonts w:cs="Arial"/>
          </w:rPr>
          <w:t>kuchynkova@zeleznohorsky-region.cz</w:t>
        </w:r>
      </w:hyperlink>
      <w:r>
        <w:rPr>
          <w:rFonts w:cs="Arial"/>
        </w:rPr>
        <w:t>, předem děkujeme.</w:t>
      </w:r>
    </w:p>
    <w:sectPr w:rsidR="00B20766" w:rsidRPr="004E53EF" w:rsidSect="00443609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E1" w:rsidRDefault="001249E1" w:rsidP="00A85222">
      <w:pPr>
        <w:spacing w:after="0" w:line="240" w:lineRule="auto"/>
      </w:pPr>
      <w:r>
        <w:separator/>
      </w:r>
    </w:p>
  </w:endnote>
  <w:endnote w:type="continuationSeparator" w:id="0">
    <w:p w:rsidR="001249E1" w:rsidRDefault="001249E1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3664"/>
      <w:docPartObj>
        <w:docPartGallery w:val="Page Numbers (Bottom of Page)"/>
        <w:docPartUnique/>
      </w:docPartObj>
    </w:sdtPr>
    <w:sdtContent>
      <w:p w:rsidR="009C6D4A" w:rsidRPr="00AD5876" w:rsidRDefault="009C6D4A" w:rsidP="00262928">
        <w:pPr>
          <w:pStyle w:val="Zhlav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5876">
          <w:rPr>
            <w:rFonts w:ascii="Times New Roman" w:hAnsi="Times New Roman" w:cs="Times New Roman"/>
            <w:b/>
            <w:bCs/>
            <w:sz w:val="32"/>
            <w:szCs w:val="32"/>
          </w:rPr>
          <w:t>M</w:t>
        </w:r>
        <w:r w:rsidRPr="00AD5876">
          <w:rPr>
            <w:rFonts w:ascii="Times New Roman" w:hAnsi="Times New Roman" w:cs="Times New Roman"/>
            <w:sz w:val="32"/>
            <w:szCs w:val="32"/>
          </w:rPr>
          <w:t xml:space="preserve">ístní </w:t>
        </w:r>
        <w:r w:rsidRPr="00AD5876">
          <w:rPr>
            <w:rFonts w:ascii="Times New Roman" w:hAnsi="Times New Roman" w:cs="Times New Roman"/>
            <w:b/>
            <w:bCs/>
            <w:sz w:val="32"/>
            <w:szCs w:val="32"/>
          </w:rPr>
          <w:t>A</w:t>
        </w:r>
        <w:r w:rsidRPr="00AD5876">
          <w:rPr>
            <w:rFonts w:ascii="Times New Roman" w:hAnsi="Times New Roman" w:cs="Times New Roman"/>
            <w:sz w:val="32"/>
            <w:szCs w:val="32"/>
          </w:rPr>
          <w:t xml:space="preserve">kční </w:t>
        </w:r>
        <w:r w:rsidRPr="00AD5876">
          <w:rPr>
            <w:rFonts w:ascii="Times New Roman" w:hAnsi="Times New Roman" w:cs="Times New Roman"/>
            <w:b/>
            <w:bCs/>
            <w:sz w:val="32"/>
            <w:szCs w:val="32"/>
          </w:rPr>
          <w:t>S</w:t>
        </w:r>
        <w:r w:rsidRPr="00AD5876">
          <w:rPr>
            <w:rFonts w:ascii="Times New Roman" w:hAnsi="Times New Roman" w:cs="Times New Roman"/>
            <w:sz w:val="32"/>
            <w:szCs w:val="32"/>
          </w:rPr>
          <w:t xml:space="preserve">kupina </w:t>
        </w:r>
        <w:r>
          <w:rPr>
            <w:rFonts w:ascii="Times New Roman" w:hAnsi="Times New Roman" w:cs="Times New Roman"/>
            <w:b/>
            <w:bCs/>
            <w:i/>
            <w:iCs/>
            <w:sz w:val="32"/>
            <w:szCs w:val="32"/>
          </w:rPr>
          <w:t xml:space="preserve">ŽELEZNOHORSKÝ </w:t>
        </w:r>
        <w:r w:rsidRPr="00AD5876">
          <w:rPr>
            <w:rFonts w:ascii="Times New Roman" w:hAnsi="Times New Roman" w:cs="Times New Roman"/>
            <w:b/>
            <w:bCs/>
            <w:i/>
            <w:iCs/>
            <w:sz w:val="32"/>
            <w:szCs w:val="32"/>
          </w:rPr>
          <w:t xml:space="preserve">REGION, </w:t>
        </w:r>
        <w:r>
          <w:rPr>
            <w:rFonts w:ascii="Times New Roman" w:hAnsi="Times New Roman" w:cs="Times New Roman"/>
            <w:b/>
            <w:bCs/>
            <w:i/>
            <w:iCs/>
            <w:sz w:val="32"/>
            <w:szCs w:val="32"/>
          </w:rPr>
          <w:t xml:space="preserve">z. </w:t>
        </w:r>
        <w:r w:rsidRPr="00AD5876">
          <w:rPr>
            <w:rFonts w:ascii="Times New Roman" w:hAnsi="Times New Roman" w:cs="Times New Roman"/>
            <w:b/>
            <w:bCs/>
            <w:i/>
            <w:iCs/>
            <w:sz w:val="32"/>
            <w:szCs w:val="32"/>
          </w:rPr>
          <w:t>s.</w:t>
        </w:r>
        <w:r w:rsidRPr="001E3C3E">
          <w:rPr>
            <w:rFonts w:ascii="Times New Roman" w:hAnsi="Times New Roman" w:cs="Times New Roman"/>
          </w:rPr>
          <w:t xml:space="preserve">                             </w:t>
        </w:r>
        <w:r w:rsidRPr="00AD5876">
          <w:rPr>
            <w:rFonts w:ascii="Times New Roman" w:hAnsi="Times New Roman" w:cs="Times New Roman"/>
            <w:sz w:val="20"/>
            <w:szCs w:val="20"/>
          </w:rPr>
          <w:t>Nám. Míru 288, 538 03 Heřmanův Městec, IČO 27009076</w:t>
        </w:r>
      </w:p>
      <w:p w:rsidR="009C6D4A" w:rsidRPr="00AD5876" w:rsidRDefault="009C6D4A" w:rsidP="00262928">
        <w:pPr>
          <w:pStyle w:val="Zhlav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AD5876">
          <w:rPr>
            <w:rFonts w:ascii="Times New Roman" w:hAnsi="Times New Roman" w:cs="Times New Roman"/>
            <w:i/>
            <w:sz w:val="20"/>
            <w:szCs w:val="20"/>
          </w:rPr>
          <w:t xml:space="preserve">Kontakt: 725156016,  e-mail: </w:t>
        </w:r>
        <w:hyperlink r:id="rId1" w:history="1">
          <w:r w:rsidRPr="00F234C3">
            <w:rPr>
              <w:rStyle w:val="Hypertextovodkaz"/>
              <w:rFonts w:ascii="Times New Roman" w:hAnsi="Times New Roman" w:cs="Times New Roman"/>
              <w:i/>
              <w:sz w:val="20"/>
              <w:szCs w:val="20"/>
            </w:rPr>
            <w:t>mas@zeleznohorsky-region.cz</w:t>
          </w:r>
        </w:hyperlink>
        <w:r w:rsidRPr="00AD5876">
          <w:rPr>
            <w:rFonts w:ascii="Times New Roman" w:hAnsi="Times New Roman" w:cs="Times New Roman"/>
            <w:i/>
            <w:sz w:val="20"/>
            <w:szCs w:val="20"/>
          </w:rPr>
          <w:t xml:space="preserve">, </w:t>
        </w:r>
        <w:hyperlink r:id="rId2" w:history="1">
          <w:r w:rsidRPr="00AD5876">
            <w:rPr>
              <w:rStyle w:val="Hypertextovodkaz"/>
              <w:rFonts w:ascii="Times New Roman" w:hAnsi="Times New Roman" w:cs="Times New Roman"/>
              <w:i/>
              <w:sz w:val="20"/>
              <w:szCs w:val="20"/>
            </w:rPr>
            <w:t>www.zeleznohorsky-region.c</w:t>
          </w:r>
          <w:r w:rsidRPr="00AD5876">
            <w:rPr>
              <w:rStyle w:val="Hypertextovodkaz"/>
              <w:rFonts w:ascii="Times New Roman" w:hAnsi="Times New Roman" w:cs="Times New Roman"/>
              <w:b/>
              <w:i/>
              <w:sz w:val="20"/>
              <w:szCs w:val="20"/>
            </w:rPr>
            <w:t>z</w:t>
          </w:r>
        </w:hyperlink>
      </w:p>
      <w:p w:rsidR="009C6D4A" w:rsidRDefault="00E772CB">
        <w:pPr>
          <w:pStyle w:val="Zpat"/>
          <w:jc w:val="center"/>
        </w:pPr>
      </w:p>
    </w:sdtContent>
  </w:sdt>
  <w:p w:rsidR="009C6D4A" w:rsidRPr="00F33250" w:rsidRDefault="009C6D4A" w:rsidP="00F32B65">
    <w:pPr>
      <w:pStyle w:val="Zpat"/>
      <w:jc w:val="cen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E1" w:rsidRDefault="001249E1" w:rsidP="00A85222">
      <w:pPr>
        <w:spacing w:after="0" w:line="240" w:lineRule="auto"/>
      </w:pPr>
      <w:r>
        <w:separator/>
      </w:r>
    </w:p>
  </w:footnote>
  <w:footnote w:type="continuationSeparator" w:id="0">
    <w:p w:rsidR="001249E1" w:rsidRDefault="001249E1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4A" w:rsidRPr="00F33250" w:rsidRDefault="009C6D4A" w:rsidP="00F33250">
    <w:pPr>
      <w:pStyle w:val="Zhlav"/>
    </w:pPr>
    <w:r w:rsidRPr="0069223D">
      <w:rPr>
        <w:noProof/>
        <w:lang w:eastAsia="cs-CZ"/>
      </w:rPr>
      <w:drawing>
        <wp:inline distT="0" distB="0" distL="0" distR="0">
          <wp:extent cx="5760720" cy="1287780"/>
          <wp:effectExtent l="1905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014"/>
    <w:multiLevelType w:val="hybridMultilevel"/>
    <w:tmpl w:val="FE886B76"/>
    <w:lvl w:ilvl="0" w:tplc="74F450B8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36A19ED"/>
    <w:multiLevelType w:val="hybridMultilevel"/>
    <w:tmpl w:val="1C728406"/>
    <w:lvl w:ilvl="0" w:tplc="A772723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2E99"/>
    <w:multiLevelType w:val="hybridMultilevel"/>
    <w:tmpl w:val="C19AE0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3BF4"/>
    <w:multiLevelType w:val="hybridMultilevel"/>
    <w:tmpl w:val="445C095E"/>
    <w:lvl w:ilvl="0" w:tplc="52D4F6A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DC2EC3"/>
    <w:multiLevelType w:val="hybridMultilevel"/>
    <w:tmpl w:val="3CEC7A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001903"/>
    <w:multiLevelType w:val="hybridMultilevel"/>
    <w:tmpl w:val="AE987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94532"/>
    <w:multiLevelType w:val="multilevel"/>
    <w:tmpl w:val="964A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543D5"/>
    <w:multiLevelType w:val="hybridMultilevel"/>
    <w:tmpl w:val="7DCED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A59"/>
    <w:multiLevelType w:val="hybridMultilevel"/>
    <w:tmpl w:val="823CDFB8"/>
    <w:lvl w:ilvl="0" w:tplc="E77C46C6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1D4468B5"/>
    <w:multiLevelType w:val="hybridMultilevel"/>
    <w:tmpl w:val="372CD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75579"/>
    <w:multiLevelType w:val="hybridMultilevel"/>
    <w:tmpl w:val="131A4606"/>
    <w:lvl w:ilvl="0" w:tplc="AE9AD7DE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9E5DFA"/>
    <w:multiLevelType w:val="hybridMultilevel"/>
    <w:tmpl w:val="4B72D7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14A7A"/>
    <w:multiLevelType w:val="hybridMultilevel"/>
    <w:tmpl w:val="01F21A8E"/>
    <w:lvl w:ilvl="0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4">
    <w:nsid w:val="2D886EDA"/>
    <w:multiLevelType w:val="hybridMultilevel"/>
    <w:tmpl w:val="4A4A8212"/>
    <w:lvl w:ilvl="0" w:tplc="A080E5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B7C80"/>
    <w:multiLevelType w:val="hybridMultilevel"/>
    <w:tmpl w:val="2EA609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D62FED"/>
    <w:multiLevelType w:val="hybridMultilevel"/>
    <w:tmpl w:val="78C22BEC"/>
    <w:lvl w:ilvl="0" w:tplc="7C682778">
      <w:start w:val="3"/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32594E38"/>
    <w:multiLevelType w:val="hybridMultilevel"/>
    <w:tmpl w:val="409C0D3E"/>
    <w:lvl w:ilvl="0" w:tplc="AC2A74B8">
      <w:start w:val="3"/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35CB7402"/>
    <w:multiLevelType w:val="hybridMultilevel"/>
    <w:tmpl w:val="9AB8F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E67B4"/>
    <w:multiLevelType w:val="hybridMultilevel"/>
    <w:tmpl w:val="25F4467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B875DA8"/>
    <w:multiLevelType w:val="hybridMultilevel"/>
    <w:tmpl w:val="977861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A56F5"/>
    <w:multiLevelType w:val="hybridMultilevel"/>
    <w:tmpl w:val="D478B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F7E30"/>
    <w:multiLevelType w:val="hybridMultilevel"/>
    <w:tmpl w:val="993E690E"/>
    <w:lvl w:ilvl="0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3">
    <w:nsid w:val="44507FE1"/>
    <w:multiLevelType w:val="hybridMultilevel"/>
    <w:tmpl w:val="4BEE7086"/>
    <w:lvl w:ilvl="0" w:tplc="0405000F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4">
    <w:nsid w:val="4722286E"/>
    <w:multiLevelType w:val="hybridMultilevel"/>
    <w:tmpl w:val="220CA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C4095"/>
    <w:multiLevelType w:val="hybridMultilevel"/>
    <w:tmpl w:val="76006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D75D0"/>
    <w:multiLevelType w:val="hybridMultilevel"/>
    <w:tmpl w:val="80886AA6"/>
    <w:lvl w:ilvl="0" w:tplc="A85A2B2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DC5487"/>
    <w:multiLevelType w:val="hybridMultilevel"/>
    <w:tmpl w:val="6944F3F0"/>
    <w:lvl w:ilvl="0" w:tplc="81CE1F34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>
    <w:nsid w:val="50DF353C"/>
    <w:multiLevelType w:val="hybridMultilevel"/>
    <w:tmpl w:val="EAA0B21E"/>
    <w:lvl w:ilvl="0" w:tplc="437EAADA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>
    <w:nsid w:val="53A10A3A"/>
    <w:multiLevelType w:val="hybridMultilevel"/>
    <w:tmpl w:val="141825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064D36"/>
    <w:multiLevelType w:val="hybridMultilevel"/>
    <w:tmpl w:val="D9CCF8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532BC2"/>
    <w:multiLevelType w:val="hybridMultilevel"/>
    <w:tmpl w:val="8108A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C12B5"/>
    <w:multiLevelType w:val="hybridMultilevel"/>
    <w:tmpl w:val="62D28052"/>
    <w:lvl w:ilvl="0" w:tplc="2CC28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BE1137"/>
    <w:multiLevelType w:val="hybridMultilevel"/>
    <w:tmpl w:val="A992E5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D26C3"/>
    <w:multiLevelType w:val="hybridMultilevel"/>
    <w:tmpl w:val="F51AA5CC"/>
    <w:lvl w:ilvl="0" w:tplc="B678C83A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7">
    <w:nsid w:val="5F010182"/>
    <w:multiLevelType w:val="hybridMultilevel"/>
    <w:tmpl w:val="0DDAE9DA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8">
    <w:nsid w:val="66E529E2"/>
    <w:multiLevelType w:val="hybridMultilevel"/>
    <w:tmpl w:val="C64AA3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3567E"/>
    <w:multiLevelType w:val="hybridMultilevel"/>
    <w:tmpl w:val="CEB0C9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0D062C"/>
    <w:multiLevelType w:val="hybridMultilevel"/>
    <w:tmpl w:val="8DF43F34"/>
    <w:lvl w:ilvl="0" w:tplc="52E46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226A6"/>
    <w:multiLevelType w:val="hybridMultilevel"/>
    <w:tmpl w:val="848A0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B615D"/>
    <w:multiLevelType w:val="hybridMultilevel"/>
    <w:tmpl w:val="E1120B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5C1671"/>
    <w:multiLevelType w:val="hybridMultilevel"/>
    <w:tmpl w:val="69E62F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D0B6A"/>
    <w:multiLevelType w:val="hybridMultilevel"/>
    <w:tmpl w:val="36AE010C"/>
    <w:lvl w:ilvl="0" w:tplc="E0CC7022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F67C70"/>
    <w:multiLevelType w:val="hybridMultilevel"/>
    <w:tmpl w:val="6EFA0E72"/>
    <w:lvl w:ilvl="0" w:tplc="355A1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A06F16"/>
    <w:multiLevelType w:val="hybridMultilevel"/>
    <w:tmpl w:val="808E3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7750B"/>
    <w:multiLevelType w:val="hybridMultilevel"/>
    <w:tmpl w:val="45CCF6DC"/>
    <w:lvl w:ilvl="0" w:tplc="B8B47BF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B257B84"/>
    <w:multiLevelType w:val="hybridMultilevel"/>
    <w:tmpl w:val="ACC22A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220BC0"/>
    <w:multiLevelType w:val="hybridMultilevel"/>
    <w:tmpl w:val="D51064D8"/>
    <w:lvl w:ilvl="0" w:tplc="3DE63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"/>
  </w:num>
  <w:num w:numId="3">
    <w:abstractNumId w:val="27"/>
  </w:num>
  <w:num w:numId="4">
    <w:abstractNumId w:val="22"/>
  </w:num>
  <w:num w:numId="5">
    <w:abstractNumId w:val="23"/>
  </w:num>
  <w:num w:numId="6">
    <w:abstractNumId w:val="13"/>
  </w:num>
  <w:num w:numId="7">
    <w:abstractNumId w:val="18"/>
  </w:num>
  <w:num w:numId="8">
    <w:abstractNumId w:val="7"/>
  </w:num>
  <w:num w:numId="9">
    <w:abstractNumId w:val="14"/>
  </w:num>
  <w:num w:numId="10">
    <w:abstractNumId w:val="19"/>
  </w:num>
  <w:num w:numId="11">
    <w:abstractNumId w:val="17"/>
  </w:num>
  <w:num w:numId="12">
    <w:abstractNumId w:val="16"/>
  </w:num>
  <w:num w:numId="13">
    <w:abstractNumId w:val="29"/>
  </w:num>
  <w:num w:numId="14">
    <w:abstractNumId w:val="37"/>
  </w:num>
  <w:num w:numId="15">
    <w:abstractNumId w:val="28"/>
  </w:num>
  <w:num w:numId="16">
    <w:abstractNumId w:val="0"/>
  </w:num>
  <w:num w:numId="17">
    <w:abstractNumId w:val="36"/>
  </w:num>
  <w:num w:numId="18">
    <w:abstractNumId w:val="9"/>
  </w:num>
  <w:num w:numId="19">
    <w:abstractNumId w:val="1"/>
  </w:num>
  <w:num w:numId="20">
    <w:abstractNumId w:val="6"/>
  </w:num>
  <w:num w:numId="21">
    <w:abstractNumId w:val="43"/>
  </w:num>
  <w:num w:numId="22">
    <w:abstractNumId w:val="38"/>
  </w:num>
  <w:num w:numId="23">
    <w:abstractNumId w:val="24"/>
  </w:num>
  <w:num w:numId="24">
    <w:abstractNumId w:val="10"/>
  </w:num>
  <w:num w:numId="25">
    <w:abstractNumId w:val="12"/>
  </w:num>
  <w:num w:numId="26">
    <w:abstractNumId w:val="33"/>
  </w:num>
  <w:num w:numId="27">
    <w:abstractNumId w:val="25"/>
  </w:num>
  <w:num w:numId="28">
    <w:abstractNumId w:val="35"/>
  </w:num>
  <w:num w:numId="29">
    <w:abstractNumId w:val="45"/>
  </w:num>
  <w:num w:numId="30">
    <w:abstractNumId w:val="8"/>
  </w:num>
  <w:num w:numId="31">
    <w:abstractNumId w:val="26"/>
  </w:num>
  <w:num w:numId="32">
    <w:abstractNumId w:val="49"/>
  </w:num>
  <w:num w:numId="33">
    <w:abstractNumId w:val="46"/>
  </w:num>
  <w:num w:numId="34">
    <w:abstractNumId w:val="34"/>
  </w:num>
  <w:num w:numId="35">
    <w:abstractNumId w:val="11"/>
  </w:num>
  <w:num w:numId="36">
    <w:abstractNumId w:val="41"/>
  </w:num>
  <w:num w:numId="37">
    <w:abstractNumId w:val="4"/>
  </w:num>
  <w:num w:numId="38">
    <w:abstractNumId w:val="31"/>
  </w:num>
  <w:num w:numId="39">
    <w:abstractNumId w:val="39"/>
  </w:num>
  <w:num w:numId="40">
    <w:abstractNumId w:val="5"/>
  </w:num>
  <w:num w:numId="41">
    <w:abstractNumId w:val="42"/>
  </w:num>
  <w:num w:numId="42">
    <w:abstractNumId w:val="15"/>
  </w:num>
  <w:num w:numId="43">
    <w:abstractNumId w:val="30"/>
  </w:num>
  <w:num w:numId="44">
    <w:abstractNumId w:val="44"/>
  </w:num>
  <w:num w:numId="45">
    <w:abstractNumId w:val="2"/>
  </w:num>
  <w:num w:numId="46">
    <w:abstractNumId w:val="21"/>
  </w:num>
  <w:num w:numId="47">
    <w:abstractNumId w:val="40"/>
  </w:num>
  <w:num w:numId="48">
    <w:abstractNumId w:val="20"/>
  </w:num>
  <w:num w:numId="49">
    <w:abstractNumId w:val="47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73A"/>
    <w:rsid w:val="00002A0F"/>
    <w:rsid w:val="000031DB"/>
    <w:rsid w:val="000037FC"/>
    <w:rsid w:val="00003D53"/>
    <w:rsid w:val="000047AE"/>
    <w:rsid w:val="00005E63"/>
    <w:rsid w:val="00010BC6"/>
    <w:rsid w:val="00010F63"/>
    <w:rsid w:val="00012255"/>
    <w:rsid w:val="00012418"/>
    <w:rsid w:val="0001302F"/>
    <w:rsid w:val="00013159"/>
    <w:rsid w:val="00020DA7"/>
    <w:rsid w:val="000309BB"/>
    <w:rsid w:val="00043738"/>
    <w:rsid w:val="00046722"/>
    <w:rsid w:val="00050380"/>
    <w:rsid w:val="00053639"/>
    <w:rsid w:val="00056787"/>
    <w:rsid w:val="00060024"/>
    <w:rsid w:val="000602EA"/>
    <w:rsid w:val="00060B8A"/>
    <w:rsid w:val="000621F4"/>
    <w:rsid w:val="00062ABF"/>
    <w:rsid w:val="00070C87"/>
    <w:rsid w:val="000755FC"/>
    <w:rsid w:val="00076F34"/>
    <w:rsid w:val="00081B60"/>
    <w:rsid w:val="000823F6"/>
    <w:rsid w:val="00082638"/>
    <w:rsid w:val="00084B4F"/>
    <w:rsid w:val="00086CBA"/>
    <w:rsid w:val="00090070"/>
    <w:rsid w:val="000969AD"/>
    <w:rsid w:val="000A3AF5"/>
    <w:rsid w:val="000A5755"/>
    <w:rsid w:val="000A626E"/>
    <w:rsid w:val="000A75BF"/>
    <w:rsid w:val="000B0A3C"/>
    <w:rsid w:val="000B21B4"/>
    <w:rsid w:val="000B6112"/>
    <w:rsid w:val="000C7037"/>
    <w:rsid w:val="000D220C"/>
    <w:rsid w:val="000D33D5"/>
    <w:rsid w:val="000E034F"/>
    <w:rsid w:val="000E11F4"/>
    <w:rsid w:val="000E462F"/>
    <w:rsid w:val="000E5969"/>
    <w:rsid w:val="000E5C91"/>
    <w:rsid w:val="000E7899"/>
    <w:rsid w:val="000F0CE7"/>
    <w:rsid w:val="000F1741"/>
    <w:rsid w:val="000F4B37"/>
    <w:rsid w:val="000F601C"/>
    <w:rsid w:val="00100205"/>
    <w:rsid w:val="001008CE"/>
    <w:rsid w:val="00102C9E"/>
    <w:rsid w:val="001036FD"/>
    <w:rsid w:val="00106492"/>
    <w:rsid w:val="00106774"/>
    <w:rsid w:val="00111BC8"/>
    <w:rsid w:val="00115547"/>
    <w:rsid w:val="00115E6A"/>
    <w:rsid w:val="00116969"/>
    <w:rsid w:val="00120BCD"/>
    <w:rsid w:val="001227E8"/>
    <w:rsid w:val="00122DDE"/>
    <w:rsid w:val="00123DCA"/>
    <w:rsid w:val="00124484"/>
    <w:rsid w:val="001249E1"/>
    <w:rsid w:val="001304A7"/>
    <w:rsid w:val="00131D20"/>
    <w:rsid w:val="0013218F"/>
    <w:rsid w:val="00132F51"/>
    <w:rsid w:val="00134675"/>
    <w:rsid w:val="001424CA"/>
    <w:rsid w:val="00142C6F"/>
    <w:rsid w:val="00142EA5"/>
    <w:rsid w:val="00143CC2"/>
    <w:rsid w:val="0015186B"/>
    <w:rsid w:val="00153106"/>
    <w:rsid w:val="00153A69"/>
    <w:rsid w:val="001639E2"/>
    <w:rsid w:val="00164194"/>
    <w:rsid w:val="00174BC8"/>
    <w:rsid w:val="00174FA8"/>
    <w:rsid w:val="001774E1"/>
    <w:rsid w:val="001822A8"/>
    <w:rsid w:val="00184AB9"/>
    <w:rsid w:val="00190FE0"/>
    <w:rsid w:val="00191A21"/>
    <w:rsid w:val="00192072"/>
    <w:rsid w:val="001A0454"/>
    <w:rsid w:val="001A5DDC"/>
    <w:rsid w:val="001B01A0"/>
    <w:rsid w:val="001B6664"/>
    <w:rsid w:val="001C375A"/>
    <w:rsid w:val="001D123A"/>
    <w:rsid w:val="001D134D"/>
    <w:rsid w:val="001E11FD"/>
    <w:rsid w:val="001E3C3E"/>
    <w:rsid w:val="001F1937"/>
    <w:rsid w:val="001F7119"/>
    <w:rsid w:val="002043BB"/>
    <w:rsid w:val="0020598F"/>
    <w:rsid w:val="00205D76"/>
    <w:rsid w:val="00206AA7"/>
    <w:rsid w:val="00223B3A"/>
    <w:rsid w:val="00224857"/>
    <w:rsid w:val="002503C5"/>
    <w:rsid w:val="00251C2B"/>
    <w:rsid w:val="00252CB4"/>
    <w:rsid w:val="0025376A"/>
    <w:rsid w:val="002624AA"/>
    <w:rsid w:val="00262928"/>
    <w:rsid w:val="00262B60"/>
    <w:rsid w:val="00267A99"/>
    <w:rsid w:val="00272026"/>
    <w:rsid w:val="0027323F"/>
    <w:rsid w:val="00275EE8"/>
    <w:rsid w:val="00282619"/>
    <w:rsid w:val="0029243A"/>
    <w:rsid w:val="00293D43"/>
    <w:rsid w:val="002942ED"/>
    <w:rsid w:val="0029544A"/>
    <w:rsid w:val="002A3498"/>
    <w:rsid w:val="002A3A7D"/>
    <w:rsid w:val="002A5D40"/>
    <w:rsid w:val="002A6CC4"/>
    <w:rsid w:val="002B0C98"/>
    <w:rsid w:val="002B1C74"/>
    <w:rsid w:val="002B24E0"/>
    <w:rsid w:val="002B6282"/>
    <w:rsid w:val="002C3DAC"/>
    <w:rsid w:val="002C489A"/>
    <w:rsid w:val="002D0289"/>
    <w:rsid w:val="002D04E4"/>
    <w:rsid w:val="002D15AF"/>
    <w:rsid w:val="002D413C"/>
    <w:rsid w:val="002D42BB"/>
    <w:rsid w:val="002E0550"/>
    <w:rsid w:val="002F126D"/>
    <w:rsid w:val="00300439"/>
    <w:rsid w:val="00301814"/>
    <w:rsid w:val="0030286A"/>
    <w:rsid w:val="00302D60"/>
    <w:rsid w:val="00304466"/>
    <w:rsid w:val="003102D4"/>
    <w:rsid w:val="00310EA8"/>
    <w:rsid w:val="00311FD5"/>
    <w:rsid w:val="00312068"/>
    <w:rsid w:val="00312310"/>
    <w:rsid w:val="00314669"/>
    <w:rsid w:val="003234BB"/>
    <w:rsid w:val="003263A2"/>
    <w:rsid w:val="003273CC"/>
    <w:rsid w:val="00335BF1"/>
    <w:rsid w:val="00336674"/>
    <w:rsid w:val="0034018A"/>
    <w:rsid w:val="00340490"/>
    <w:rsid w:val="00341E18"/>
    <w:rsid w:val="00346BAC"/>
    <w:rsid w:val="0035604E"/>
    <w:rsid w:val="00356A7A"/>
    <w:rsid w:val="00356BBD"/>
    <w:rsid w:val="003574F6"/>
    <w:rsid w:val="00362D77"/>
    <w:rsid w:val="00362DF9"/>
    <w:rsid w:val="003659AF"/>
    <w:rsid w:val="00371701"/>
    <w:rsid w:val="003741D8"/>
    <w:rsid w:val="00381213"/>
    <w:rsid w:val="0038574C"/>
    <w:rsid w:val="00387799"/>
    <w:rsid w:val="00387D34"/>
    <w:rsid w:val="00390F02"/>
    <w:rsid w:val="0039500D"/>
    <w:rsid w:val="00395749"/>
    <w:rsid w:val="00397FA1"/>
    <w:rsid w:val="003B6F6F"/>
    <w:rsid w:val="003C081A"/>
    <w:rsid w:val="003C1196"/>
    <w:rsid w:val="003C4A88"/>
    <w:rsid w:val="003C57B5"/>
    <w:rsid w:val="003C7AE5"/>
    <w:rsid w:val="003D0008"/>
    <w:rsid w:val="003D06D7"/>
    <w:rsid w:val="003D6C14"/>
    <w:rsid w:val="003D74F8"/>
    <w:rsid w:val="003D7FBB"/>
    <w:rsid w:val="003E249E"/>
    <w:rsid w:val="003E60E2"/>
    <w:rsid w:val="003E62FF"/>
    <w:rsid w:val="003E6736"/>
    <w:rsid w:val="003E6FBB"/>
    <w:rsid w:val="003F3C97"/>
    <w:rsid w:val="003F5233"/>
    <w:rsid w:val="003F599A"/>
    <w:rsid w:val="003F618C"/>
    <w:rsid w:val="003F7A08"/>
    <w:rsid w:val="004017B2"/>
    <w:rsid w:val="00401E57"/>
    <w:rsid w:val="004033DB"/>
    <w:rsid w:val="0040401F"/>
    <w:rsid w:val="00406042"/>
    <w:rsid w:val="004077E1"/>
    <w:rsid w:val="004143A9"/>
    <w:rsid w:val="00421ACE"/>
    <w:rsid w:val="0042272E"/>
    <w:rsid w:val="00424E3D"/>
    <w:rsid w:val="00430394"/>
    <w:rsid w:val="0043131B"/>
    <w:rsid w:val="00431572"/>
    <w:rsid w:val="004426F6"/>
    <w:rsid w:val="00443609"/>
    <w:rsid w:val="004477BE"/>
    <w:rsid w:val="00452AEF"/>
    <w:rsid w:val="00455271"/>
    <w:rsid w:val="00457127"/>
    <w:rsid w:val="00457D94"/>
    <w:rsid w:val="00461EF2"/>
    <w:rsid w:val="004638FD"/>
    <w:rsid w:val="004670F0"/>
    <w:rsid w:val="00470007"/>
    <w:rsid w:val="00471641"/>
    <w:rsid w:val="00472AE1"/>
    <w:rsid w:val="00472DEB"/>
    <w:rsid w:val="0047540B"/>
    <w:rsid w:val="00475C79"/>
    <w:rsid w:val="00477B89"/>
    <w:rsid w:val="00482DC2"/>
    <w:rsid w:val="00482E9A"/>
    <w:rsid w:val="004864B8"/>
    <w:rsid w:val="004904C4"/>
    <w:rsid w:val="00490888"/>
    <w:rsid w:val="00491A35"/>
    <w:rsid w:val="00493A1A"/>
    <w:rsid w:val="004940D5"/>
    <w:rsid w:val="00495F74"/>
    <w:rsid w:val="00496A39"/>
    <w:rsid w:val="004A29F4"/>
    <w:rsid w:val="004A3A53"/>
    <w:rsid w:val="004A5733"/>
    <w:rsid w:val="004A5DDF"/>
    <w:rsid w:val="004B17DE"/>
    <w:rsid w:val="004B54EC"/>
    <w:rsid w:val="004B553E"/>
    <w:rsid w:val="004C0AAE"/>
    <w:rsid w:val="004C3101"/>
    <w:rsid w:val="004C75FD"/>
    <w:rsid w:val="004D10EE"/>
    <w:rsid w:val="004D37A2"/>
    <w:rsid w:val="004D5341"/>
    <w:rsid w:val="004E71D7"/>
    <w:rsid w:val="004F0514"/>
    <w:rsid w:val="004F0C15"/>
    <w:rsid w:val="004F23B9"/>
    <w:rsid w:val="004F32BB"/>
    <w:rsid w:val="004F3483"/>
    <w:rsid w:val="004F3CDD"/>
    <w:rsid w:val="004F5245"/>
    <w:rsid w:val="004F681E"/>
    <w:rsid w:val="004F74F6"/>
    <w:rsid w:val="00501A3E"/>
    <w:rsid w:val="005037D0"/>
    <w:rsid w:val="00504748"/>
    <w:rsid w:val="00506699"/>
    <w:rsid w:val="00507322"/>
    <w:rsid w:val="005101F1"/>
    <w:rsid w:val="00511964"/>
    <w:rsid w:val="005149AF"/>
    <w:rsid w:val="00525E52"/>
    <w:rsid w:val="00530900"/>
    <w:rsid w:val="00534457"/>
    <w:rsid w:val="00544391"/>
    <w:rsid w:val="00544AAB"/>
    <w:rsid w:val="00545B6E"/>
    <w:rsid w:val="00550E9F"/>
    <w:rsid w:val="0055329E"/>
    <w:rsid w:val="00554BFE"/>
    <w:rsid w:val="00556939"/>
    <w:rsid w:val="00557C4D"/>
    <w:rsid w:val="00561D38"/>
    <w:rsid w:val="00567DC1"/>
    <w:rsid w:val="00574E2F"/>
    <w:rsid w:val="00577FB5"/>
    <w:rsid w:val="0058138F"/>
    <w:rsid w:val="00583145"/>
    <w:rsid w:val="005853E1"/>
    <w:rsid w:val="00585598"/>
    <w:rsid w:val="005933DA"/>
    <w:rsid w:val="00593EBC"/>
    <w:rsid w:val="005A5426"/>
    <w:rsid w:val="005A7A76"/>
    <w:rsid w:val="005A7E63"/>
    <w:rsid w:val="005B0DF7"/>
    <w:rsid w:val="005B66DA"/>
    <w:rsid w:val="005B71DB"/>
    <w:rsid w:val="005C3DFA"/>
    <w:rsid w:val="005C41C3"/>
    <w:rsid w:val="005C509F"/>
    <w:rsid w:val="005D0368"/>
    <w:rsid w:val="005D3491"/>
    <w:rsid w:val="005D5790"/>
    <w:rsid w:val="005D736E"/>
    <w:rsid w:val="005E1DE4"/>
    <w:rsid w:val="005E23A4"/>
    <w:rsid w:val="005E264B"/>
    <w:rsid w:val="005E47F3"/>
    <w:rsid w:val="005E6194"/>
    <w:rsid w:val="005F3A2F"/>
    <w:rsid w:val="005F7E17"/>
    <w:rsid w:val="00600051"/>
    <w:rsid w:val="00604808"/>
    <w:rsid w:val="00610194"/>
    <w:rsid w:val="006117C3"/>
    <w:rsid w:val="00613606"/>
    <w:rsid w:val="0061658C"/>
    <w:rsid w:val="00617D44"/>
    <w:rsid w:val="00623E5C"/>
    <w:rsid w:val="006242B7"/>
    <w:rsid w:val="00633A84"/>
    <w:rsid w:val="00633EB9"/>
    <w:rsid w:val="00634C91"/>
    <w:rsid w:val="0063693E"/>
    <w:rsid w:val="006500EA"/>
    <w:rsid w:val="0065051F"/>
    <w:rsid w:val="00652993"/>
    <w:rsid w:val="00652C62"/>
    <w:rsid w:val="00653E3C"/>
    <w:rsid w:val="0065438D"/>
    <w:rsid w:val="0065515D"/>
    <w:rsid w:val="00656C0B"/>
    <w:rsid w:val="00661095"/>
    <w:rsid w:val="00664169"/>
    <w:rsid w:val="0066643C"/>
    <w:rsid w:val="006668BA"/>
    <w:rsid w:val="00666FC8"/>
    <w:rsid w:val="00670EFA"/>
    <w:rsid w:val="00680161"/>
    <w:rsid w:val="006804B2"/>
    <w:rsid w:val="0068679E"/>
    <w:rsid w:val="00686BDD"/>
    <w:rsid w:val="0069223D"/>
    <w:rsid w:val="00697241"/>
    <w:rsid w:val="006A10B1"/>
    <w:rsid w:val="006B07B7"/>
    <w:rsid w:val="006B18CE"/>
    <w:rsid w:val="006B2009"/>
    <w:rsid w:val="006B36AA"/>
    <w:rsid w:val="006B3978"/>
    <w:rsid w:val="006C1382"/>
    <w:rsid w:val="006C3977"/>
    <w:rsid w:val="006E0592"/>
    <w:rsid w:val="006E4D25"/>
    <w:rsid w:val="006F1ACC"/>
    <w:rsid w:val="006F2369"/>
    <w:rsid w:val="006F6911"/>
    <w:rsid w:val="0071088C"/>
    <w:rsid w:val="00711668"/>
    <w:rsid w:val="0071209A"/>
    <w:rsid w:val="007160A7"/>
    <w:rsid w:val="00717128"/>
    <w:rsid w:val="00722E98"/>
    <w:rsid w:val="007245CE"/>
    <w:rsid w:val="00725514"/>
    <w:rsid w:val="0072644B"/>
    <w:rsid w:val="007410F5"/>
    <w:rsid w:val="00743BCD"/>
    <w:rsid w:val="0074756C"/>
    <w:rsid w:val="00753A9C"/>
    <w:rsid w:val="00756415"/>
    <w:rsid w:val="00765E6E"/>
    <w:rsid w:val="00765EAE"/>
    <w:rsid w:val="0076744A"/>
    <w:rsid w:val="0077143D"/>
    <w:rsid w:val="00772A4E"/>
    <w:rsid w:val="00782BE4"/>
    <w:rsid w:val="007834A1"/>
    <w:rsid w:val="007835F7"/>
    <w:rsid w:val="00784E27"/>
    <w:rsid w:val="00787E63"/>
    <w:rsid w:val="00787F23"/>
    <w:rsid w:val="007916D4"/>
    <w:rsid w:val="00791E9A"/>
    <w:rsid w:val="00792948"/>
    <w:rsid w:val="007A416B"/>
    <w:rsid w:val="007A4619"/>
    <w:rsid w:val="007B0C29"/>
    <w:rsid w:val="007B1E00"/>
    <w:rsid w:val="007B3241"/>
    <w:rsid w:val="007B3464"/>
    <w:rsid w:val="007B5E3F"/>
    <w:rsid w:val="007B664A"/>
    <w:rsid w:val="007C4D60"/>
    <w:rsid w:val="007D0E0B"/>
    <w:rsid w:val="007D2DAF"/>
    <w:rsid w:val="007D37F9"/>
    <w:rsid w:val="007D7B3D"/>
    <w:rsid w:val="007E09AC"/>
    <w:rsid w:val="007E3C99"/>
    <w:rsid w:val="007E41A9"/>
    <w:rsid w:val="007E787F"/>
    <w:rsid w:val="007F178D"/>
    <w:rsid w:val="007F2DE4"/>
    <w:rsid w:val="008009B0"/>
    <w:rsid w:val="00807418"/>
    <w:rsid w:val="0080748F"/>
    <w:rsid w:val="00807EB0"/>
    <w:rsid w:val="00810986"/>
    <w:rsid w:val="00811C8C"/>
    <w:rsid w:val="00812A0B"/>
    <w:rsid w:val="00815E75"/>
    <w:rsid w:val="00823122"/>
    <w:rsid w:val="008247F1"/>
    <w:rsid w:val="00824A0B"/>
    <w:rsid w:val="00826176"/>
    <w:rsid w:val="00832B66"/>
    <w:rsid w:val="008334D6"/>
    <w:rsid w:val="00855038"/>
    <w:rsid w:val="00855488"/>
    <w:rsid w:val="00855775"/>
    <w:rsid w:val="00860712"/>
    <w:rsid w:val="00865B69"/>
    <w:rsid w:val="00865BD0"/>
    <w:rsid w:val="00865C1B"/>
    <w:rsid w:val="008700FD"/>
    <w:rsid w:val="00874315"/>
    <w:rsid w:val="008774F9"/>
    <w:rsid w:val="00881A68"/>
    <w:rsid w:val="00883FB0"/>
    <w:rsid w:val="008931B9"/>
    <w:rsid w:val="00894324"/>
    <w:rsid w:val="00894824"/>
    <w:rsid w:val="00895178"/>
    <w:rsid w:val="008960D3"/>
    <w:rsid w:val="008A456F"/>
    <w:rsid w:val="008A4BC2"/>
    <w:rsid w:val="008A506A"/>
    <w:rsid w:val="008B035F"/>
    <w:rsid w:val="008B265E"/>
    <w:rsid w:val="008B4F3C"/>
    <w:rsid w:val="008B6466"/>
    <w:rsid w:val="008B79D1"/>
    <w:rsid w:val="008C0C4B"/>
    <w:rsid w:val="008C3431"/>
    <w:rsid w:val="008D1755"/>
    <w:rsid w:val="008D33F0"/>
    <w:rsid w:val="008D3609"/>
    <w:rsid w:val="008D46C3"/>
    <w:rsid w:val="008D4CA2"/>
    <w:rsid w:val="008E100C"/>
    <w:rsid w:val="008E26EC"/>
    <w:rsid w:val="008E383D"/>
    <w:rsid w:val="008E3BA0"/>
    <w:rsid w:val="008E5E56"/>
    <w:rsid w:val="008F1631"/>
    <w:rsid w:val="008F2E13"/>
    <w:rsid w:val="008F6196"/>
    <w:rsid w:val="008F64A0"/>
    <w:rsid w:val="00900F67"/>
    <w:rsid w:val="0090336A"/>
    <w:rsid w:val="00905CFA"/>
    <w:rsid w:val="00907A7C"/>
    <w:rsid w:val="009143A2"/>
    <w:rsid w:val="00916410"/>
    <w:rsid w:val="00916F30"/>
    <w:rsid w:val="009173DE"/>
    <w:rsid w:val="00923BA3"/>
    <w:rsid w:val="00925BBC"/>
    <w:rsid w:val="0092673C"/>
    <w:rsid w:val="00931281"/>
    <w:rsid w:val="009322DD"/>
    <w:rsid w:val="00935CBF"/>
    <w:rsid w:val="00942149"/>
    <w:rsid w:val="00942428"/>
    <w:rsid w:val="00946D3B"/>
    <w:rsid w:val="00950208"/>
    <w:rsid w:val="00950E19"/>
    <w:rsid w:val="009515C3"/>
    <w:rsid w:val="00961D07"/>
    <w:rsid w:val="0096377D"/>
    <w:rsid w:val="00963ECF"/>
    <w:rsid w:val="00975FBB"/>
    <w:rsid w:val="00981F67"/>
    <w:rsid w:val="00983554"/>
    <w:rsid w:val="00986D8D"/>
    <w:rsid w:val="00996911"/>
    <w:rsid w:val="00997D86"/>
    <w:rsid w:val="009A0702"/>
    <w:rsid w:val="009A3DC4"/>
    <w:rsid w:val="009A47F5"/>
    <w:rsid w:val="009B0695"/>
    <w:rsid w:val="009B3BAB"/>
    <w:rsid w:val="009B4D59"/>
    <w:rsid w:val="009C3265"/>
    <w:rsid w:val="009C370F"/>
    <w:rsid w:val="009C450C"/>
    <w:rsid w:val="009C6691"/>
    <w:rsid w:val="009C6BC7"/>
    <w:rsid w:val="009C6D09"/>
    <w:rsid w:val="009C6D4A"/>
    <w:rsid w:val="009D00D5"/>
    <w:rsid w:val="009D0109"/>
    <w:rsid w:val="009D02A0"/>
    <w:rsid w:val="009D311F"/>
    <w:rsid w:val="009D4605"/>
    <w:rsid w:val="009E1F59"/>
    <w:rsid w:val="009E4904"/>
    <w:rsid w:val="009E79FA"/>
    <w:rsid w:val="009F2040"/>
    <w:rsid w:val="00A00406"/>
    <w:rsid w:val="00A023BB"/>
    <w:rsid w:val="00A040AA"/>
    <w:rsid w:val="00A04187"/>
    <w:rsid w:val="00A0775A"/>
    <w:rsid w:val="00A07B4E"/>
    <w:rsid w:val="00A11D86"/>
    <w:rsid w:val="00A1486D"/>
    <w:rsid w:val="00A2137F"/>
    <w:rsid w:val="00A21A4F"/>
    <w:rsid w:val="00A226AE"/>
    <w:rsid w:val="00A258E5"/>
    <w:rsid w:val="00A26D7D"/>
    <w:rsid w:val="00A30AC4"/>
    <w:rsid w:val="00A31578"/>
    <w:rsid w:val="00A33D89"/>
    <w:rsid w:val="00A34231"/>
    <w:rsid w:val="00A36DE9"/>
    <w:rsid w:val="00A43DBF"/>
    <w:rsid w:val="00A444C8"/>
    <w:rsid w:val="00A46F79"/>
    <w:rsid w:val="00A54BF9"/>
    <w:rsid w:val="00A55F3A"/>
    <w:rsid w:val="00A63D2F"/>
    <w:rsid w:val="00A67BA1"/>
    <w:rsid w:val="00A70039"/>
    <w:rsid w:val="00A70C27"/>
    <w:rsid w:val="00A72911"/>
    <w:rsid w:val="00A77486"/>
    <w:rsid w:val="00A774B8"/>
    <w:rsid w:val="00A85222"/>
    <w:rsid w:val="00A91C0F"/>
    <w:rsid w:val="00AA2776"/>
    <w:rsid w:val="00AA30A4"/>
    <w:rsid w:val="00AA799C"/>
    <w:rsid w:val="00AB15AB"/>
    <w:rsid w:val="00AB1E35"/>
    <w:rsid w:val="00AB4DAC"/>
    <w:rsid w:val="00AC4A16"/>
    <w:rsid w:val="00AC772C"/>
    <w:rsid w:val="00AD3956"/>
    <w:rsid w:val="00AD5876"/>
    <w:rsid w:val="00AD6C4C"/>
    <w:rsid w:val="00AD7980"/>
    <w:rsid w:val="00AD7E14"/>
    <w:rsid w:val="00AE2A42"/>
    <w:rsid w:val="00AE6779"/>
    <w:rsid w:val="00AF320B"/>
    <w:rsid w:val="00AF346D"/>
    <w:rsid w:val="00AF3EA0"/>
    <w:rsid w:val="00B04CBD"/>
    <w:rsid w:val="00B05899"/>
    <w:rsid w:val="00B07009"/>
    <w:rsid w:val="00B10CFD"/>
    <w:rsid w:val="00B123A5"/>
    <w:rsid w:val="00B1255A"/>
    <w:rsid w:val="00B14F74"/>
    <w:rsid w:val="00B15D4D"/>
    <w:rsid w:val="00B20766"/>
    <w:rsid w:val="00B21391"/>
    <w:rsid w:val="00B214CC"/>
    <w:rsid w:val="00B23334"/>
    <w:rsid w:val="00B2584B"/>
    <w:rsid w:val="00B32364"/>
    <w:rsid w:val="00B34061"/>
    <w:rsid w:val="00B35530"/>
    <w:rsid w:val="00B41035"/>
    <w:rsid w:val="00B433E7"/>
    <w:rsid w:val="00B460D6"/>
    <w:rsid w:val="00B52627"/>
    <w:rsid w:val="00B547B1"/>
    <w:rsid w:val="00B54B45"/>
    <w:rsid w:val="00B568F6"/>
    <w:rsid w:val="00B63F0A"/>
    <w:rsid w:val="00B67ACD"/>
    <w:rsid w:val="00B71D39"/>
    <w:rsid w:val="00B7353F"/>
    <w:rsid w:val="00B76023"/>
    <w:rsid w:val="00B80122"/>
    <w:rsid w:val="00B82ABD"/>
    <w:rsid w:val="00B83768"/>
    <w:rsid w:val="00B83D3F"/>
    <w:rsid w:val="00B87317"/>
    <w:rsid w:val="00B96542"/>
    <w:rsid w:val="00B975B2"/>
    <w:rsid w:val="00BA06B0"/>
    <w:rsid w:val="00BA19D1"/>
    <w:rsid w:val="00BA2E12"/>
    <w:rsid w:val="00BA57CA"/>
    <w:rsid w:val="00BB1D94"/>
    <w:rsid w:val="00BB350F"/>
    <w:rsid w:val="00BB7CBA"/>
    <w:rsid w:val="00BC2C8E"/>
    <w:rsid w:val="00BC379A"/>
    <w:rsid w:val="00BC3D60"/>
    <w:rsid w:val="00BC5907"/>
    <w:rsid w:val="00BC646F"/>
    <w:rsid w:val="00BD76A4"/>
    <w:rsid w:val="00BE16EA"/>
    <w:rsid w:val="00BE306A"/>
    <w:rsid w:val="00BE500E"/>
    <w:rsid w:val="00BE741F"/>
    <w:rsid w:val="00BF625C"/>
    <w:rsid w:val="00BF789A"/>
    <w:rsid w:val="00C076B3"/>
    <w:rsid w:val="00C07D73"/>
    <w:rsid w:val="00C102A8"/>
    <w:rsid w:val="00C1482C"/>
    <w:rsid w:val="00C14BB5"/>
    <w:rsid w:val="00C1642F"/>
    <w:rsid w:val="00C20B32"/>
    <w:rsid w:val="00C21588"/>
    <w:rsid w:val="00C23B45"/>
    <w:rsid w:val="00C253EA"/>
    <w:rsid w:val="00C30EF7"/>
    <w:rsid w:val="00C321F3"/>
    <w:rsid w:val="00C452F1"/>
    <w:rsid w:val="00C503F7"/>
    <w:rsid w:val="00C5072C"/>
    <w:rsid w:val="00C52D52"/>
    <w:rsid w:val="00C548FE"/>
    <w:rsid w:val="00C54EAB"/>
    <w:rsid w:val="00C55376"/>
    <w:rsid w:val="00C572F3"/>
    <w:rsid w:val="00C644D2"/>
    <w:rsid w:val="00C64EEF"/>
    <w:rsid w:val="00C654AA"/>
    <w:rsid w:val="00C656CA"/>
    <w:rsid w:val="00C66632"/>
    <w:rsid w:val="00C67130"/>
    <w:rsid w:val="00C71B66"/>
    <w:rsid w:val="00C721AD"/>
    <w:rsid w:val="00C73B5F"/>
    <w:rsid w:val="00C776E3"/>
    <w:rsid w:val="00C81217"/>
    <w:rsid w:val="00C871A7"/>
    <w:rsid w:val="00C91136"/>
    <w:rsid w:val="00C95324"/>
    <w:rsid w:val="00CA7A73"/>
    <w:rsid w:val="00CB3BB6"/>
    <w:rsid w:val="00CB7C2C"/>
    <w:rsid w:val="00CC01F7"/>
    <w:rsid w:val="00CD6601"/>
    <w:rsid w:val="00CE0981"/>
    <w:rsid w:val="00CE3C09"/>
    <w:rsid w:val="00CE4FE2"/>
    <w:rsid w:val="00CF3845"/>
    <w:rsid w:val="00CF6F93"/>
    <w:rsid w:val="00D011A8"/>
    <w:rsid w:val="00D06905"/>
    <w:rsid w:val="00D128AC"/>
    <w:rsid w:val="00D129D1"/>
    <w:rsid w:val="00D12CB0"/>
    <w:rsid w:val="00D156C4"/>
    <w:rsid w:val="00D16A7F"/>
    <w:rsid w:val="00D170BE"/>
    <w:rsid w:val="00D315FA"/>
    <w:rsid w:val="00D31838"/>
    <w:rsid w:val="00D31B9E"/>
    <w:rsid w:val="00D525C0"/>
    <w:rsid w:val="00D541BA"/>
    <w:rsid w:val="00D569A2"/>
    <w:rsid w:val="00D6182B"/>
    <w:rsid w:val="00D66BDF"/>
    <w:rsid w:val="00D71C5F"/>
    <w:rsid w:val="00D730B3"/>
    <w:rsid w:val="00D732B5"/>
    <w:rsid w:val="00D81EC4"/>
    <w:rsid w:val="00D826B9"/>
    <w:rsid w:val="00D8371C"/>
    <w:rsid w:val="00D845D1"/>
    <w:rsid w:val="00D904FF"/>
    <w:rsid w:val="00D91831"/>
    <w:rsid w:val="00D9360F"/>
    <w:rsid w:val="00D96545"/>
    <w:rsid w:val="00DA0D54"/>
    <w:rsid w:val="00DA4BF5"/>
    <w:rsid w:val="00DA55E4"/>
    <w:rsid w:val="00DA6AFF"/>
    <w:rsid w:val="00DB5ECE"/>
    <w:rsid w:val="00DC408A"/>
    <w:rsid w:val="00DC452A"/>
    <w:rsid w:val="00DC5F01"/>
    <w:rsid w:val="00DC63F3"/>
    <w:rsid w:val="00DC683F"/>
    <w:rsid w:val="00DD015E"/>
    <w:rsid w:val="00DD3686"/>
    <w:rsid w:val="00DD5BD2"/>
    <w:rsid w:val="00DE15DE"/>
    <w:rsid w:val="00DE213E"/>
    <w:rsid w:val="00DE46A7"/>
    <w:rsid w:val="00DF7EB5"/>
    <w:rsid w:val="00E02172"/>
    <w:rsid w:val="00E0247F"/>
    <w:rsid w:val="00E0789A"/>
    <w:rsid w:val="00E11FFF"/>
    <w:rsid w:val="00E15316"/>
    <w:rsid w:val="00E17695"/>
    <w:rsid w:val="00E2007A"/>
    <w:rsid w:val="00E20AD0"/>
    <w:rsid w:val="00E24EAF"/>
    <w:rsid w:val="00E26B1B"/>
    <w:rsid w:val="00E32129"/>
    <w:rsid w:val="00E327B9"/>
    <w:rsid w:val="00E3323D"/>
    <w:rsid w:val="00E33684"/>
    <w:rsid w:val="00E33B5B"/>
    <w:rsid w:val="00E37FED"/>
    <w:rsid w:val="00E41338"/>
    <w:rsid w:val="00E458CC"/>
    <w:rsid w:val="00E45CC0"/>
    <w:rsid w:val="00E45F90"/>
    <w:rsid w:val="00E505BD"/>
    <w:rsid w:val="00E53070"/>
    <w:rsid w:val="00E53CB6"/>
    <w:rsid w:val="00E55C1A"/>
    <w:rsid w:val="00E567F5"/>
    <w:rsid w:val="00E61289"/>
    <w:rsid w:val="00E63B0E"/>
    <w:rsid w:val="00E64490"/>
    <w:rsid w:val="00E6580D"/>
    <w:rsid w:val="00E67808"/>
    <w:rsid w:val="00E712A3"/>
    <w:rsid w:val="00E76DF9"/>
    <w:rsid w:val="00E76EC0"/>
    <w:rsid w:val="00E772CB"/>
    <w:rsid w:val="00E77C99"/>
    <w:rsid w:val="00E844B5"/>
    <w:rsid w:val="00E84ACC"/>
    <w:rsid w:val="00E84C31"/>
    <w:rsid w:val="00E87717"/>
    <w:rsid w:val="00E92EDF"/>
    <w:rsid w:val="00E92FA1"/>
    <w:rsid w:val="00EA18D8"/>
    <w:rsid w:val="00EA2BF6"/>
    <w:rsid w:val="00EA4F5C"/>
    <w:rsid w:val="00EA704D"/>
    <w:rsid w:val="00EB21D6"/>
    <w:rsid w:val="00EB257D"/>
    <w:rsid w:val="00EB29BF"/>
    <w:rsid w:val="00EB399B"/>
    <w:rsid w:val="00EB3F3D"/>
    <w:rsid w:val="00EB3F43"/>
    <w:rsid w:val="00EB4E18"/>
    <w:rsid w:val="00EC0E21"/>
    <w:rsid w:val="00EC1CDE"/>
    <w:rsid w:val="00EC4D06"/>
    <w:rsid w:val="00ED1C3D"/>
    <w:rsid w:val="00ED27E5"/>
    <w:rsid w:val="00ED5D14"/>
    <w:rsid w:val="00EE427C"/>
    <w:rsid w:val="00EE50D5"/>
    <w:rsid w:val="00EF3538"/>
    <w:rsid w:val="00F0415B"/>
    <w:rsid w:val="00F0428E"/>
    <w:rsid w:val="00F12339"/>
    <w:rsid w:val="00F15EF9"/>
    <w:rsid w:val="00F20316"/>
    <w:rsid w:val="00F21AAD"/>
    <w:rsid w:val="00F22751"/>
    <w:rsid w:val="00F2603F"/>
    <w:rsid w:val="00F27B4E"/>
    <w:rsid w:val="00F27D81"/>
    <w:rsid w:val="00F312F5"/>
    <w:rsid w:val="00F31402"/>
    <w:rsid w:val="00F32063"/>
    <w:rsid w:val="00F32677"/>
    <w:rsid w:val="00F32B65"/>
    <w:rsid w:val="00F33250"/>
    <w:rsid w:val="00F37F3A"/>
    <w:rsid w:val="00F42A55"/>
    <w:rsid w:val="00F45BEA"/>
    <w:rsid w:val="00F53080"/>
    <w:rsid w:val="00F56D28"/>
    <w:rsid w:val="00F632BC"/>
    <w:rsid w:val="00F64BB7"/>
    <w:rsid w:val="00F65C84"/>
    <w:rsid w:val="00F73F6E"/>
    <w:rsid w:val="00F75721"/>
    <w:rsid w:val="00F800FB"/>
    <w:rsid w:val="00F803C2"/>
    <w:rsid w:val="00F80C2B"/>
    <w:rsid w:val="00F80CBA"/>
    <w:rsid w:val="00F90E9D"/>
    <w:rsid w:val="00F93A54"/>
    <w:rsid w:val="00F94413"/>
    <w:rsid w:val="00F94A39"/>
    <w:rsid w:val="00FA04D3"/>
    <w:rsid w:val="00FA4305"/>
    <w:rsid w:val="00FA6B3E"/>
    <w:rsid w:val="00FB0CDB"/>
    <w:rsid w:val="00FB1467"/>
    <w:rsid w:val="00FC1CE9"/>
    <w:rsid w:val="00FC2335"/>
    <w:rsid w:val="00FC48AE"/>
    <w:rsid w:val="00FD59A5"/>
    <w:rsid w:val="00FE1170"/>
    <w:rsid w:val="00FE5EA1"/>
    <w:rsid w:val="00FE7582"/>
    <w:rsid w:val="00F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iPriority w:val="99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54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s28">
    <w:name w:val="fs28"/>
    <w:basedOn w:val="Standardnpsmoodstavce"/>
    <w:rsid w:val="001B6664"/>
  </w:style>
  <w:style w:type="character" w:customStyle="1" w:styleId="ff0">
    <w:name w:val="ff0"/>
    <w:basedOn w:val="Standardnpsmoodstavce"/>
    <w:rsid w:val="001B6664"/>
  </w:style>
  <w:style w:type="table" w:styleId="Mkatabulky">
    <w:name w:val="Table Grid"/>
    <w:basedOn w:val="Normlntabulka"/>
    <w:rsid w:val="00F332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3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058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9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8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3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93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34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0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87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94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4225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0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64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2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7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89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9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95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86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2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0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9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1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19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85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6710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5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0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0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200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5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050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1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18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2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8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7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58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9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1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98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7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88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6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2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4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80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54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883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6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2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7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5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7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6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5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hynkova@zeleznohorsky-regi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leznohorsky-region.cz" TargetMode="External"/><Relationship Id="rId1" Type="http://schemas.openxmlformats.org/officeDocument/2006/relationships/hyperlink" Target="mailto:mas@zeleznohorsky-regi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1C10-8C03-4783-8E18-2DA94873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šablona.dotx</Template>
  <TotalTime>9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Jana</cp:lastModifiedBy>
  <cp:revision>8</cp:revision>
  <cp:lastPrinted>2014-11-24T00:08:00Z</cp:lastPrinted>
  <dcterms:created xsi:type="dcterms:W3CDTF">2016-06-14T15:10:00Z</dcterms:created>
  <dcterms:modified xsi:type="dcterms:W3CDTF">2016-06-15T09:57:00Z</dcterms:modified>
</cp:coreProperties>
</file>