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</w:t>
      </w:r>
      <w:r w:rsidR="00546205">
        <w:rPr>
          <w:rFonts w:ascii="Times New Roman" w:hAnsi="Times New Roman" w:cs="Times New Roman"/>
          <w:sz w:val="24"/>
          <w:szCs w:val="24"/>
        </w:rPr>
        <w:t>Heřmanův Městec</w:t>
      </w:r>
      <w:r w:rsidR="00627C78">
        <w:rPr>
          <w:rFonts w:ascii="Times New Roman" w:hAnsi="Times New Roman" w:cs="Times New Roman"/>
          <w:sz w:val="24"/>
          <w:szCs w:val="24"/>
        </w:rPr>
        <w:t xml:space="preserve"> 14</w:t>
      </w:r>
      <w:r w:rsidR="005D0D70">
        <w:rPr>
          <w:rFonts w:ascii="Times New Roman" w:hAnsi="Times New Roman" w:cs="Times New Roman"/>
          <w:sz w:val="24"/>
          <w:szCs w:val="24"/>
        </w:rPr>
        <w:t xml:space="preserve">. </w:t>
      </w:r>
      <w:r w:rsidR="00546205">
        <w:rPr>
          <w:rFonts w:ascii="Times New Roman" w:hAnsi="Times New Roman" w:cs="Times New Roman"/>
          <w:sz w:val="24"/>
          <w:szCs w:val="24"/>
        </w:rPr>
        <w:t>12</w:t>
      </w:r>
      <w:r w:rsidR="005D0D70">
        <w:rPr>
          <w:rFonts w:ascii="Times New Roman" w:hAnsi="Times New Roman" w:cs="Times New Roman"/>
          <w:sz w:val="24"/>
          <w:szCs w:val="24"/>
        </w:rPr>
        <w:t>. 2017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</w:t>
      </w:r>
      <w:r w:rsidR="00627C78">
        <w:rPr>
          <w:bCs/>
          <w:szCs w:val="24"/>
        </w:rPr>
        <w:t>,</w:t>
      </w:r>
      <w:r w:rsidRPr="00F066BB">
        <w:rPr>
          <w:bCs/>
          <w:szCs w:val="24"/>
        </w:rPr>
        <w:t xml:space="preserve"> pana Josefa Blažka</w:t>
      </w:r>
      <w:r w:rsidR="00627C78">
        <w:rPr>
          <w:bCs/>
          <w:szCs w:val="24"/>
        </w:rPr>
        <w:t>,</w:t>
      </w:r>
      <w:r w:rsidRPr="00F066BB">
        <w:rPr>
          <w:bCs/>
          <w:szCs w:val="24"/>
        </w:rPr>
        <w:t xml:space="preserve"> </w:t>
      </w:r>
      <w:r w:rsidR="00627C78">
        <w:rPr>
          <w:bCs/>
          <w:szCs w:val="24"/>
        </w:rPr>
        <w:t>V</w:t>
      </w:r>
      <w:r w:rsidRPr="00F066BB">
        <w:rPr>
          <w:bCs/>
          <w:szCs w:val="24"/>
        </w:rPr>
        <w:t>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142987" w:rsidRPr="00627C78" w:rsidRDefault="00142987" w:rsidP="00627C78">
      <w:pPr>
        <w:pStyle w:val="Zkladntext"/>
        <w:contextualSpacing/>
        <w:jc w:val="center"/>
        <w:rPr>
          <w:szCs w:val="32"/>
        </w:rPr>
      </w:pPr>
      <w:r w:rsidRPr="00627C78">
        <w:rPr>
          <w:szCs w:val="32"/>
        </w:rPr>
        <w:t xml:space="preserve">Seminář pro žadatele </w:t>
      </w:r>
    </w:p>
    <w:p w:rsidR="00D73DE5" w:rsidRDefault="00142987" w:rsidP="00627C78">
      <w:pPr>
        <w:pStyle w:val="Zkladntext"/>
        <w:contextualSpacing/>
        <w:jc w:val="center"/>
        <w:rPr>
          <w:sz w:val="28"/>
          <w:szCs w:val="28"/>
        </w:rPr>
      </w:pPr>
      <w:r w:rsidRPr="00EC24E8">
        <w:rPr>
          <w:sz w:val="28"/>
          <w:szCs w:val="28"/>
        </w:rPr>
        <w:t xml:space="preserve">z Programového rámce </w:t>
      </w:r>
      <w:r w:rsidR="005D0D70">
        <w:rPr>
          <w:sz w:val="28"/>
          <w:szCs w:val="28"/>
        </w:rPr>
        <w:t>Operační program Zaměstnanost</w:t>
      </w:r>
      <w:r w:rsidR="00D73DE5">
        <w:rPr>
          <w:sz w:val="28"/>
          <w:szCs w:val="28"/>
        </w:rPr>
        <w:t xml:space="preserve"> </w:t>
      </w:r>
    </w:p>
    <w:p w:rsidR="00911894" w:rsidRPr="00D73DE5" w:rsidRDefault="00911894" w:rsidP="00F066BB">
      <w:pPr>
        <w:pStyle w:val="Zkladntext"/>
        <w:contextualSpacing/>
        <w:jc w:val="center"/>
        <w:rPr>
          <w:sz w:val="22"/>
          <w:szCs w:val="28"/>
        </w:rPr>
      </w:pPr>
    </w:p>
    <w:p w:rsidR="001836D6" w:rsidRPr="00D73DE5" w:rsidRDefault="001836D6" w:rsidP="00F066BB">
      <w:pPr>
        <w:pStyle w:val="Zkladntext"/>
        <w:contextualSpacing/>
        <w:jc w:val="center"/>
        <w:rPr>
          <w:sz w:val="28"/>
          <w:szCs w:val="28"/>
        </w:rPr>
      </w:pPr>
      <w:r w:rsidRPr="00D73DE5">
        <w:rPr>
          <w:sz w:val="28"/>
          <w:szCs w:val="28"/>
        </w:rPr>
        <w:t xml:space="preserve">VÝZVA MAS ŽR: OPZ – </w:t>
      </w:r>
      <w:r w:rsidR="00D73DE5" w:rsidRPr="00D73DE5">
        <w:rPr>
          <w:sz w:val="28"/>
          <w:szCs w:val="28"/>
        </w:rPr>
        <w:t>SOCIÁLNÍ SLUŽBY</w:t>
      </w:r>
      <w:r w:rsidRPr="00D73DE5">
        <w:rPr>
          <w:sz w:val="28"/>
          <w:szCs w:val="28"/>
        </w:rPr>
        <w:t xml:space="preserve"> </w:t>
      </w:r>
      <w:r w:rsidR="00911894" w:rsidRPr="00D73DE5">
        <w:rPr>
          <w:sz w:val="28"/>
          <w:szCs w:val="28"/>
        </w:rPr>
        <w:t>–</w:t>
      </w:r>
      <w:r w:rsidRPr="00D73DE5">
        <w:rPr>
          <w:sz w:val="28"/>
          <w:szCs w:val="28"/>
        </w:rPr>
        <w:t xml:space="preserve"> I</w:t>
      </w:r>
    </w:p>
    <w:p w:rsidR="00D73DE5" w:rsidRPr="00D73DE5" w:rsidRDefault="00D73DE5" w:rsidP="00D73DE5">
      <w:pPr>
        <w:pStyle w:val="Zkladntext"/>
        <w:contextualSpacing/>
        <w:jc w:val="center"/>
        <w:rPr>
          <w:sz w:val="28"/>
          <w:szCs w:val="28"/>
        </w:rPr>
      </w:pPr>
      <w:r w:rsidRPr="00D73DE5">
        <w:rPr>
          <w:sz w:val="28"/>
          <w:szCs w:val="28"/>
        </w:rPr>
        <w:t>VÝZVA MAS ŽR: OPZ – VZDĚLÁVÁNÍM K ZAMĚSTNANOSTI – I</w:t>
      </w:r>
    </w:p>
    <w:p w:rsidR="00D73DE5" w:rsidRPr="00D73DE5" w:rsidRDefault="00D73DE5" w:rsidP="00D73DE5">
      <w:pPr>
        <w:pStyle w:val="Zkladntext"/>
        <w:contextualSpacing/>
        <w:jc w:val="center"/>
        <w:rPr>
          <w:sz w:val="28"/>
          <w:szCs w:val="28"/>
        </w:rPr>
      </w:pPr>
      <w:r w:rsidRPr="00D73DE5">
        <w:rPr>
          <w:sz w:val="28"/>
          <w:szCs w:val="28"/>
        </w:rPr>
        <w:t>VÝZVA MAS ŽR: OPZ – SOCIÁLNÍ PODNIKÁNÍ – I</w:t>
      </w:r>
    </w:p>
    <w:p w:rsidR="00911894" w:rsidRPr="00546205" w:rsidRDefault="00911894" w:rsidP="00546205">
      <w:pPr>
        <w:pStyle w:val="Zkladntext"/>
        <w:contextualSpacing/>
        <w:rPr>
          <w:b w:val="0"/>
          <w:sz w:val="24"/>
          <w:szCs w:val="28"/>
        </w:rPr>
      </w:pPr>
    </w:p>
    <w:p w:rsidR="00F066BB" w:rsidRPr="00546205" w:rsidRDefault="00142987" w:rsidP="00F066BB">
      <w:pPr>
        <w:pStyle w:val="Zkladntext"/>
        <w:contextualSpacing/>
        <w:jc w:val="center"/>
        <w:rPr>
          <w:b w:val="0"/>
          <w:sz w:val="22"/>
          <w:szCs w:val="24"/>
        </w:rPr>
      </w:pPr>
      <w:r w:rsidRPr="00546205">
        <w:rPr>
          <w:b w:val="0"/>
          <w:sz w:val="22"/>
          <w:szCs w:val="24"/>
        </w:rPr>
        <w:t>v rámci Str</w:t>
      </w:r>
      <w:r w:rsidR="009E2FF6" w:rsidRPr="00546205">
        <w:rPr>
          <w:b w:val="0"/>
          <w:sz w:val="22"/>
          <w:szCs w:val="24"/>
        </w:rPr>
        <w:t>ategie komunitně vedeného místní</w:t>
      </w:r>
      <w:r w:rsidRPr="00546205">
        <w:rPr>
          <w:b w:val="0"/>
          <w:sz w:val="22"/>
          <w:szCs w:val="24"/>
        </w:rPr>
        <w:t>ho rozvoje MAS Železnohorský region</w:t>
      </w:r>
    </w:p>
    <w:p w:rsidR="00072CDD" w:rsidRPr="00546205" w:rsidRDefault="00072CDD" w:rsidP="00072CDD">
      <w:pPr>
        <w:pStyle w:val="Zkladntext"/>
        <w:jc w:val="center"/>
        <w:rPr>
          <w:b w:val="0"/>
          <w:sz w:val="22"/>
          <w:szCs w:val="24"/>
        </w:rPr>
      </w:pPr>
      <w:r w:rsidRPr="00546205">
        <w:rPr>
          <w:b w:val="0"/>
          <w:sz w:val="22"/>
          <w:szCs w:val="24"/>
        </w:rPr>
        <w:t xml:space="preserve">v rámci projektu Zlepšení řídících a administrativních </w:t>
      </w:r>
      <w:r w:rsidR="00546205" w:rsidRPr="00546205">
        <w:rPr>
          <w:b w:val="0"/>
          <w:sz w:val="22"/>
          <w:szCs w:val="24"/>
        </w:rPr>
        <w:t>schopností – MAS</w:t>
      </w:r>
      <w:r w:rsidRPr="00546205">
        <w:rPr>
          <w:b w:val="0"/>
          <w:sz w:val="22"/>
          <w:szCs w:val="24"/>
        </w:rPr>
        <w:t xml:space="preserve"> Železnohorský region</w:t>
      </w:r>
    </w:p>
    <w:p w:rsidR="00072CDD" w:rsidRDefault="00072CDD" w:rsidP="00072CDD">
      <w:pPr>
        <w:pStyle w:val="Zkladntext"/>
        <w:jc w:val="center"/>
        <w:rPr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který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 se bude konat dne </w:t>
      </w:r>
      <w:r w:rsidR="00627C78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627C78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627C78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="001B7921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627C78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proofErr w:type="gramEnd"/>
      <w:r w:rsidR="001B7921">
        <w:rPr>
          <w:rFonts w:ascii="Times New Roman" w:hAnsi="Times New Roman" w:cs="Times New Roman"/>
          <w:b/>
          <w:bCs/>
          <w:sz w:val="32"/>
          <w:szCs w:val="32"/>
          <w:u w:val="single"/>
        </w:rPr>
        <w:t> 1</w:t>
      </w:r>
      <w:r w:rsidR="00627C78">
        <w:rPr>
          <w:rFonts w:ascii="Times New Roman" w:hAnsi="Times New Roman" w:cs="Times New Roman"/>
          <w:b/>
          <w:bCs/>
          <w:sz w:val="32"/>
          <w:szCs w:val="32"/>
          <w:u w:val="single"/>
        </w:rPr>
        <w:t>4.3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</w:t>
      </w:r>
      <w:r w:rsidR="00F066BB" w:rsidRPr="005462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F066BB" w:rsidRPr="00F066BB" w:rsidRDefault="00D43D07" w:rsidP="001B79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 Multifunkčním centru v Heřmanově Městci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 xml:space="preserve"> (1. </w:t>
      </w:r>
      <w:r w:rsidR="00EC24E8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>atro)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 w:cs="Times New Roman"/>
          <w:b/>
          <w:bCs/>
          <w:sz w:val="24"/>
          <w:szCs w:val="24"/>
        </w:rPr>
        <w:t>semináře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6D6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36D6">
        <w:rPr>
          <w:rFonts w:ascii="Times New Roman" w:hAnsi="Times New Roman" w:cs="Times New Roman"/>
          <w:sz w:val="24"/>
          <w:szCs w:val="24"/>
        </w:rPr>
        <w:t>Seznámení s</w:t>
      </w:r>
      <w:r w:rsidR="00546205">
        <w:rPr>
          <w:rFonts w:ascii="Times New Roman" w:hAnsi="Times New Roman" w:cs="Times New Roman"/>
          <w:sz w:val="24"/>
          <w:szCs w:val="24"/>
        </w:rPr>
        <w:t> </w:t>
      </w:r>
      <w:r w:rsidR="001836D6" w:rsidRPr="001836D6">
        <w:rPr>
          <w:rFonts w:ascii="Times New Roman" w:hAnsi="Times New Roman" w:cs="Times New Roman"/>
          <w:sz w:val="24"/>
          <w:szCs w:val="24"/>
        </w:rPr>
        <w:t>v</w:t>
      </w:r>
      <w:r w:rsidR="00546205">
        <w:rPr>
          <w:rFonts w:ascii="Times New Roman" w:hAnsi="Times New Roman" w:cs="Times New Roman"/>
          <w:sz w:val="24"/>
          <w:szCs w:val="24"/>
        </w:rPr>
        <w:t>yhlášenými výzvami</w:t>
      </w:r>
      <w:r w:rsidR="00627C78">
        <w:rPr>
          <w:rFonts w:ascii="Times New Roman" w:hAnsi="Times New Roman" w:cs="Times New Roman"/>
          <w:sz w:val="24"/>
          <w:szCs w:val="24"/>
        </w:rPr>
        <w:t>.</w:t>
      </w:r>
    </w:p>
    <w:p w:rsidR="00627C78" w:rsidRDefault="00627C78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Způsobilé výdaje.</w:t>
      </w:r>
    </w:p>
    <w:p w:rsidR="007206A8" w:rsidRPr="001836D6" w:rsidRDefault="00627C78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Podporované aktivity.</w:t>
      </w:r>
      <w:r w:rsidR="00142987" w:rsidRPr="0018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21" w:rsidRDefault="00627C78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7921">
        <w:rPr>
          <w:rFonts w:ascii="Times New Roman" w:hAnsi="Times New Roman" w:cs="Times New Roman"/>
          <w:sz w:val="24"/>
          <w:szCs w:val="24"/>
        </w:rPr>
        <w:t>řílohy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B7921">
        <w:rPr>
          <w:rFonts w:ascii="Times New Roman" w:hAnsi="Times New Roman" w:cs="Times New Roman"/>
          <w:sz w:val="24"/>
          <w:szCs w:val="24"/>
        </w:rPr>
        <w:t>projekt</w:t>
      </w:r>
      <w:r w:rsidR="00165E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987" w:rsidRPr="00142987" w:rsidRDefault="00142987" w:rsidP="00142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987">
        <w:rPr>
          <w:rFonts w:ascii="Times New Roman" w:hAnsi="Times New Roman" w:cs="Times New Roman"/>
          <w:sz w:val="24"/>
          <w:szCs w:val="24"/>
        </w:rPr>
        <w:t>Informace o postupu při zpracování a podání žádostí pro žadatele</w:t>
      </w:r>
      <w:r w:rsidR="00627C78">
        <w:rPr>
          <w:rFonts w:ascii="Times New Roman" w:hAnsi="Times New Roman" w:cs="Times New Roman"/>
          <w:sz w:val="24"/>
          <w:szCs w:val="24"/>
        </w:rPr>
        <w:t>.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>Různé</w:t>
      </w:r>
      <w:r w:rsidR="00627C78">
        <w:rPr>
          <w:rFonts w:ascii="Times New Roman" w:hAnsi="Times New Roman" w:cs="Times New Roman"/>
          <w:sz w:val="24"/>
          <w:szCs w:val="24"/>
        </w:rPr>
        <w:t>.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546205" w:rsidRDefault="00F066BB" w:rsidP="00546205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</w:t>
      </w:r>
      <w:r w:rsidR="00165EC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627C7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96F1E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bookmarkStart w:id="0" w:name="_GoBack"/>
      <w:bookmarkEnd w:id="0"/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5D0D7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5D0D70">
        <w:rPr>
          <w:rFonts w:ascii="Times New Roman" w:hAnsi="Times New Roman" w:cs="Times New Roman"/>
          <w:sz w:val="24"/>
          <w:szCs w:val="24"/>
        </w:rPr>
        <w:t>Petra Sotonová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08" w:rsidRDefault="001F5308" w:rsidP="00A85222">
      <w:pPr>
        <w:spacing w:after="0" w:line="240" w:lineRule="auto"/>
      </w:pPr>
      <w:r>
        <w:separator/>
      </w:r>
    </w:p>
  </w:endnote>
  <w:endnote w:type="continuationSeparator" w:id="0">
    <w:p w:rsidR="001F5308" w:rsidRDefault="001F5308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08" w:rsidRDefault="001F5308" w:rsidP="00A85222">
      <w:pPr>
        <w:spacing w:after="0" w:line="240" w:lineRule="auto"/>
      </w:pPr>
      <w:r>
        <w:separator/>
      </w:r>
    </w:p>
  </w:footnote>
  <w:footnote w:type="continuationSeparator" w:id="0">
    <w:p w:rsidR="001F5308" w:rsidRDefault="001F5308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550" w:rsidRPr="00DD5550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383.2pt;margin-top:.8pt;width:20.85pt;height:32.6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<v:textbox style="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546205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>Kontakt</w:t>
    </w:r>
    <w:r w:rsidR="00546205">
      <w:rPr>
        <w:rFonts w:ascii="Times New Roman" w:hAnsi="Times New Roman" w:cs="Times New Roman"/>
        <w:i/>
        <w:sz w:val="20"/>
        <w:szCs w:val="20"/>
      </w:rPr>
      <w:t xml:space="preserve"> P. Sotonová</w:t>
    </w:r>
    <w:r w:rsidRPr="00AD5876">
      <w:rPr>
        <w:rFonts w:ascii="Times New Roman" w:hAnsi="Times New Roman" w:cs="Times New Roman"/>
        <w:i/>
        <w:sz w:val="20"/>
        <w:szCs w:val="20"/>
      </w:rPr>
      <w:t xml:space="preserve">: </w:t>
    </w:r>
    <w:r w:rsidR="0015497E">
      <w:rPr>
        <w:rFonts w:ascii="Times New Roman" w:hAnsi="Times New Roman" w:cs="Times New Roman"/>
        <w:i/>
        <w:sz w:val="20"/>
        <w:szCs w:val="20"/>
      </w:rPr>
      <w:t>720953766</w:t>
    </w:r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r w:rsidR="00546205">
      <w:rPr>
        <w:rFonts w:ascii="Times New Roman" w:hAnsi="Times New Roman" w:cs="Times New Roman"/>
        <w:i/>
        <w:sz w:val="20"/>
        <w:szCs w:val="20"/>
      </w:rPr>
      <w:t>sotonova.maszr@seznam.cz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 </w:t>
    </w:r>
    <w:r w:rsidR="00627C78">
      <w:rPr>
        <w:rFonts w:ascii="Times New Roman" w:hAnsi="Times New Roman" w:cs="Times New Roman"/>
        <w:i/>
        <w:sz w:val="20"/>
        <w:szCs w:val="20"/>
      </w:rPr>
      <w:t>Kontakt MAS ŽR:</w:t>
    </w:r>
    <w:r w:rsidRPr="00AD5876">
      <w:rPr>
        <w:rFonts w:ascii="Times New Roman" w:hAnsi="Times New Roman" w:cs="Times New Roman"/>
        <w:i/>
        <w:sz w:val="20"/>
        <w:szCs w:val="20"/>
      </w:rPr>
      <w:t xml:space="preserve">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72CDD"/>
    <w:rsid w:val="0007734C"/>
    <w:rsid w:val="001008CE"/>
    <w:rsid w:val="00102C9E"/>
    <w:rsid w:val="00112352"/>
    <w:rsid w:val="00116713"/>
    <w:rsid w:val="0012066D"/>
    <w:rsid w:val="00122DDE"/>
    <w:rsid w:val="001424CA"/>
    <w:rsid w:val="00142987"/>
    <w:rsid w:val="0015186B"/>
    <w:rsid w:val="0015497E"/>
    <w:rsid w:val="00165ECB"/>
    <w:rsid w:val="001836D6"/>
    <w:rsid w:val="001B7921"/>
    <w:rsid w:val="001E3C3E"/>
    <w:rsid w:val="001F5308"/>
    <w:rsid w:val="002043BB"/>
    <w:rsid w:val="002116DF"/>
    <w:rsid w:val="002B0C98"/>
    <w:rsid w:val="002D0289"/>
    <w:rsid w:val="002D42BB"/>
    <w:rsid w:val="002F0B5B"/>
    <w:rsid w:val="00387D34"/>
    <w:rsid w:val="003C4EC6"/>
    <w:rsid w:val="003D74F8"/>
    <w:rsid w:val="00465118"/>
    <w:rsid w:val="00487ACB"/>
    <w:rsid w:val="00496F1E"/>
    <w:rsid w:val="004A5733"/>
    <w:rsid w:val="004C5900"/>
    <w:rsid w:val="004F3483"/>
    <w:rsid w:val="005101F1"/>
    <w:rsid w:val="005149AF"/>
    <w:rsid w:val="00544391"/>
    <w:rsid w:val="00546205"/>
    <w:rsid w:val="00556939"/>
    <w:rsid w:val="005A2D8C"/>
    <w:rsid w:val="005D0D70"/>
    <w:rsid w:val="005E23A4"/>
    <w:rsid w:val="0060586F"/>
    <w:rsid w:val="006104FE"/>
    <w:rsid w:val="00627C78"/>
    <w:rsid w:val="00634C91"/>
    <w:rsid w:val="00656C0B"/>
    <w:rsid w:val="00670EFA"/>
    <w:rsid w:val="006A73CB"/>
    <w:rsid w:val="006C33BD"/>
    <w:rsid w:val="006E0592"/>
    <w:rsid w:val="007206A8"/>
    <w:rsid w:val="00726E8E"/>
    <w:rsid w:val="00740224"/>
    <w:rsid w:val="007410F5"/>
    <w:rsid w:val="00785A8D"/>
    <w:rsid w:val="007D2DAF"/>
    <w:rsid w:val="0080748F"/>
    <w:rsid w:val="00823122"/>
    <w:rsid w:val="008340ED"/>
    <w:rsid w:val="00894324"/>
    <w:rsid w:val="00911894"/>
    <w:rsid w:val="00925BBC"/>
    <w:rsid w:val="00942149"/>
    <w:rsid w:val="00954DDF"/>
    <w:rsid w:val="009562D2"/>
    <w:rsid w:val="00967F52"/>
    <w:rsid w:val="009E1F59"/>
    <w:rsid w:val="009E2FF6"/>
    <w:rsid w:val="009F7C91"/>
    <w:rsid w:val="00A21A4F"/>
    <w:rsid w:val="00A70C27"/>
    <w:rsid w:val="00A85222"/>
    <w:rsid w:val="00AD5876"/>
    <w:rsid w:val="00AD6162"/>
    <w:rsid w:val="00AD6C4C"/>
    <w:rsid w:val="00B63F0A"/>
    <w:rsid w:val="00B722AA"/>
    <w:rsid w:val="00B975B2"/>
    <w:rsid w:val="00BA19D1"/>
    <w:rsid w:val="00BA57CA"/>
    <w:rsid w:val="00BB350F"/>
    <w:rsid w:val="00BD76A4"/>
    <w:rsid w:val="00C1482C"/>
    <w:rsid w:val="00C31BD2"/>
    <w:rsid w:val="00CA6DC2"/>
    <w:rsid w:val="00CB7C2C"/>
    <w:rsid w:val="00CE3C09"/>
    <w:rsid w:val="00D011A8"/>
    <w:rsid w:val="00D06905"/>
    <w:rsid w:val="00D31838"/>
    <w:rsid w:val="00D43D07"/>
    <w:rsid w:val="00D73DE5"/>
    <w:rsid w:val="00DC5F01"/>
    <w:rsid w:val="00DD5550"/>
    <w:rsid w:val="00DF3D48"/>
    <w:rsid w:val="00E1578F"/>
    <w:rsid w:val="00E20AD0"/>
    <w:rsid w:val="00E20F25"/>
    <w:rsid w:val="00E34CE9"/>
    <w:rsid w:val="00E45F90"/>
    <w:rsid w:val="00E844B5"/>
    <w:rsid w:val="00E84ACC"/>
    <w:rsid w:val="00E85FBC"/>
    <w:rsid w:val="00E95FBA"/>
    <w:rsid w:val="00EC24E8"/>
    <w:rsid w:val="00ED27E5"/>
    <w:rsid w:val="00ED6B40"/>
    <w:rsid w:val="00F04703"/>
    <w:rsid w:val="00F066BB"/>
    <w:rsid w:val="00F16B38"/>
    <w:rsid w:val="00F51B8C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2AAF-4582-403E-BA36-A306C63D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32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Počítač</cp:lastModifiedBy>
  <cp:revision>4</cp:revision>
  <dcterms:created xsi:type="dcterms:W3CDTF">2017-12-04T21:42:00Z</dcterms:created>
  <dcterms:modified xsi:type="dcterms:W3CDTF">2017-12-14T12:37:00Z</dcterms:modified>
</cp:coreProperties>
</file>