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7A" w:rsidRDefault="009B797A" w:rsidP="003D73FD">
      <w:pPr>
        <w:spacing w:after="0"/>
      </w:pPr>
      <w:bookmarkStart w:id="0" w:name="_GoBack"/>
      <w:bookmarkEnd w:id="0"/>
    </w:p>
    <w:p w:rsidR="009B797A" w:rsidRDefault="009B797A" w:rsidP="003D73FD">
      <w:pPr>
        <w:spacing w:after="0"/>
      </w:pPr>
    </w:p>
    <w:p w:rsidR="009B797A" w:rsidRDefault="009B797A" w:rsidP="003D73FD">
      <w:pPr>
        <w:spacing w:after="0"/>
      </w:pPr>
      <w:r>
        <w:t xml:space="preserve">ČSSZ, územní pracoviště pro </w:t>
      </w:r>
      <w:r w:rsidRPr="000126D2">
        <w:rPr>
          <w:rStyle w:val="PlaceholderText"/>
        </w:rPr>
        <w:t xml:space="preserve">Klikněte sem a zadejte </w:t>
      </w:r>
      <w:r>
        <w:rPr>
          <w:rStyle w:val="PlaceholderText"/>
        </w:rPr>
        <w:t>název územního pracoviště</w:t>
      </w:r>
    </w:p>
    <w:p w:rsidR="009B797A" w:rsidRDefault="009B797A" w:rsidP="003D73FD">
      <w:pPr>
        <w:spacing w:after="0"/>
      </w:pPr>
      <w:r w:rsidRPr="000126D2">
        <w:rPr>
          <w:rStyle w:val="PlaceholderText"/>
        </w:rPr>
        <w:t xml:space="preserve">Klikněte sem a zadejte </w:t>
      </w:r>
      <w:r>
        <w:rPr>
          <w:rStyle w:val="PlaceholderText"/>
        </w:rPr>
        <w:t>ulici</w:t>
      </w:r>
    </w:p>
    <w:p w:rsidR="009B797A" w:rsidRDefault="009B797A" w:rsidP="003D73FD">
      <w:pPr>
        <w:spacing w:after="0"/>
      </w:pPr>
      <w:r w:rsidRPr="000126D2">
        <w:rPr>
          <w:rStyle w:val="PlaceholderText"/>
        </w:rPr>
        <w:t xml:space="preserve">Klikněte sem a zadejte </w:t>
      </w:r>
      <w:r>
        <w:rPr>
          <w:rStyle w:val="PlaceholderText"/>
        </w:rPr>
        <w:t>PSČ</w:t>
      </w:r>
      <w:r>
        <w:t xml:space="preserve"> </w:t>
      </w:r>
      <w:r w:rsidRPr="000126D2">
        <w:rPr>
          <w:rStyle w:val="PlaceholderText"/>
        </w:rPr>
        <w:t xml:space="preserve">Klikněte sem a zadejte </w:t>
      </w:r>
      <w:r>
        <w:rPr>
          <w:rStyle w:val="PlaceholderText"/>
        </w:rPr>
        <w:t>město</w:t>
      </w:r>
    </w:p>
    <w:p w:rsidR="009B797A" w:rsidRDefault="009B797A" w:rsidP="003D73FD">
      <w:pPr>
        <w:spacing w:after="0"/>
      </w:pPr>
    </w:p>
    <w:p w:rsidR="009B797A" w:rsidRDefault="009B797A" w:rsidP="003D73FD">
      <w:pPr>
        <w:spacing w:after="0"/>
      </w:pPr>
    </w:p>
    <w:p w:rsidR="009B797A" w:rsidRDefault="009B797A" w:rsidP="003D73FD">
      <w:pPr>
        <w:spacing w:after="0"/>
      </w:pPr>
    </w:p>
    <w:p w:rsidR="009B797A" w:rsidRDefault="009B797A" w:rsidP="00117A06">
      <w:pPr>
        <w:jc w:val="right"/>
      </w:pPr>
      <w:r>
        <w:t xml:space="preserve">V </w:t>
      </w:r>
      <w:r w:rsidRPr="000126D2">
        <w:rPr>
          <w:rStyle w:val="PlaceholderText"/>
        </w:rPr>
        <w:t xml:space="preserve">Klikněte sem a zadejte </w:t>
      </w:r>
      <w:r>
        <w:rPr>
          <w:rStyle w:val="PlaceholderText"/>
        </w:rPr>
        <w:t>město</w:t>
      </w:r>
      <w:r>
        <w:t xml:space="preserve">, dne </w:t>
      </w:r>
      <w:fldSimple w:instr=" DATE   \* MERGEFORMAT ">
        <w:r>
          <w:rPr>
            <w:noProof/>
          </w:rPr>
          <w:t>4.9.2017</w:t>
        </w:r>
      </w:fldSimple>
    </w:p>
    <w:p w:rsidR="009B797A" w:rsidRDefault="009B797A" w:rsidP="00117A06"/>
    <w:p w:rsidR="009B797A" w:rsidRDefault="009B797A" w:rsidP="00117A06"/>
    <w:p w:rsidR="009B797A" w:rsidRPr="00117A06" w:rsidRDefault="009B797A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</w:p>
    <w:p w:rsidR="009B797A" w:rsidRDefault="009B797A" w:rsidP="00117A06"/>
    <w:p w:rsidR="009B797A" w:rsidRDefault="009B797A" w:rsidP="00117A06">
      <w:r>
        <w:t xml:space="preserve">Žádám tímto o potvrzení, že jsem jako </w:t>
      </w:r>
      <w:r w:rsidRPr="00A43F34">
        <w:t>OSVČ vedena v evidenci ČSSZ jako o</w:t>
      </w:r>
      <w:r>
        <w:t>soba samostatně výdělečně činná.</w:t>
      </w:r>
    </w:p>
    <w:p w:rsidR="009B797A" w:rsidRDefault="009B797A" w:rsidP="00117A06"/>
    <w:p w:rsidR="009B797A" w:rsidRDefault="009B797A" w:rsidP="00117A06">
      <w:pPr>
        <w:spacing w:after="0"/>
      </w:pPr>
      <w:r>
        <w:t>Identifikační údaje:</w:t>
      </w:r>
    </w:p>
    <w:p w:rsidR="009B797A" w:rsidRDefault="009B797A" w:rsidP="00117A06">
      <w:pPr>
        <w:spacing w:after="0"/>
      </w:pPr>
      <w:r>
        <w:rPr>
          <w:rStyle w:val="PlaceholderText"/>
        </w:rPr>
        <w:t>Jméno a příjmení žadatele</w:t>
      </w:r>
    </w:p>
    <w:p w:rsidR="009B797A" w:rsidRDefault="009B797A" w:rsidP="00117A06">
      <w:pPr>
        <w:spacing w:after="0"/>
      </w:pPr>
      <w:r>
        <w:rPr>
          <w:rStyle w:val="PlaceholderText"/>
        </w:rPr>
        <w:t>Trvalý pobyt žadatele</w:t>
      </w:r>
    </w:p>
    <w:p w:rsidR="009B797A" w:rsidRDefault="009B797A" w:rsidP="00117A06">
      <w:pPr>
        <w:spacing w:after="0"/>
      </w:pPr>
      <w:r>
        <w:rPr>
          <w:rStyle w:val="PlaceholderText"/>
        </w:rPr>
        <w:t>Rodné číslo žadatele</w:t>
      </w:r>
    </w:p>
    <w:p w:rsidR="009B797A" w:rsidRDefault="009B797A" w:rsidP="00117A06"/>
    <w:p w:rsidR="009B797A" w:rsidRDefault="009B797A" w:rsidP="00117A06"/>
    <w:p w:rsidR="009B797A" w:rsidRDefault="009B797A" w:rsidP="00117A06"/>
    <w:p w:rsidR="009B797A" w:rsidRDefault="009B797A" w:rsidP="00117A06">
      <w:pPr>
        <w:spacing w:after="0"/>
      </w:pPr>
      <w:r>
        <w:t>……………………………………………………………………………………..</w:t>
      </w:r>
    </w:p>
    <w:p w:rsidR="009B797A" w:rsidRDefault="009B797A" w:rsidP="00117A06">
      <w:pPr>
        <w:spacing w:after="0"/>
        <w:ind w:left="1416" w:firstLine="708"/>
      </w:pPr>
      <w:r>
        <w:t>podpis  žadatele</w:t>
      </w:r>
    </w:p>
    <w:p w:rsidR="009B797A" w:rsidRDefault="009B797A" w:rsidP="00117A06">
      <w:pPr>
        <w:jc w:val="both"/>
      </w:pPr>
    </w:p>
    <w:p w:rsidR="009B797A" w:rsidRDefault="009B797A" w:rsidP="00117A06"/>
    <w:p w:rsidR="009B797A" w:rsidRDefault="009B797A" w:rsidP="00117A06"/>
    <w:p w:rsidR="009B797A" w:rsidRDefault="009B797A" w:rsidP="00117A06"/>
    <w:p w:rsidR="009B797A" w:rsidRDefault="009B797A" w:rsidP="003D73FD">
      <w:pPr>
        <w:spacing w:after="0"/>
      </w:pPr>
    </w:p>
    <w:p w:rsidR="009B797A" w:rsidRPr="003D73FD" w:rsidRDefault="009B797A" w:rsidP="003D73FD"/>
    <w:sectPr w:rsidR="009B797A" w:rsidRPr="003D73FD" w:rsidSect="00510E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7A" w:rsidRDefault="009B797A" w:rsidP="00151B5D">
      <w:pPr>
        <w:spacing w:after="0" w:line="240" w:lineRule="auto"/>
      </w:pPr>
      <w:r>
        <w:separator/>
      </w:r>
    </w:p>
  </w:endnote>
  <w:endnote w:type="continuationSeparator" w:id="0">
    <w:p w:rsidR="009B797A" w:rsidRDefault="009B797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7A" w:rsidRDefault="009B797A" w:rsidP="00151B5D">
      <w:pPr>
        <w:spacing w:after="0" w:line="240" w:lineRule="auto"/>
      </w:pPr>
      <w:r>
        <w:separator/>
      </w:r>
    </w:p>
  </w:footnote>
  <w:footnote w:type="continuationSeparator" w:id="0">
    <w:p w:rsidR="009B797A" w:rsidRDefault="009B797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7A" w:rsidRDefault="009B797A">
    <w:pPr>
      <w:pStyle w:val="Header"/>
    </w:pPr>
    <w:r w:rsidRPr="00603FD4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05.5pt;height:42pt;visibility:visible">
          <v:imagedata r:id="rId1" o:title=""/>
        </v:shape>
      </w:pict>
    </w:r>
  </w:p>
  <w:p w:rsidR="009B797A" w:rsidRDefault="009B79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3FD"/>
    <w:rsid w:val="000126D2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02A35"/>
    <w:rsid w:val="003D73FD"/>
    <w:rsid w:val="004746E3"/>
    <w:rsid w:val="004A0FF2"/>
    <w:rsid w:val="004F6D51"/>
    <w:rsid w:val="00510E56"/>
    <w:rsid w:val="005C7C07"/>
    <w:rsid w:val="00603FD4"/>
    <w:rsid w:val="00607AD3"/>
    <w:rsid w:val="00640D9B"/>
    <w:rsid w:val="006530E4"/>
    <w:rsid w:val="006709B8"/>
    <w:rsid w:val="007970E2"/>
    <w:rsid w:val="007C4960"/>
    <w:rsid w:val="008E28B9"/>
    <w:rsid w:val="009020B7"/>
    <w:rsid w:val="009B797A"/>
    <w:rsid w:val="00A43F34"/>
    <w:rsid w:val="00B23E97"/>
    <w:rsid w:val="00B93A14"/>
    <w:rsid w:val="00C06FE9"/>
    <w:rsid w:val="00C71AF9"/>
    <w:rsid w:val="00C85D21"/>
    <w:rsid w:val="00D01FDB"/>
    <w:rsid w:val="00D76D97"/>
    <w:rsid w:val="00DD2F0F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95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73F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5C7C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7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7C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7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ČSSZ, územní pracoviště pro Klikněte sem a zadejte název územního pracoviště</dc:title>
  <dc:subject/>
  <dc:creator>Johnová Koukalová Ilona Mgr. (MPSV)</dc:creator>
  <cp:keywords/>
  <dc:description/>
  <cp:lastModifiedBy>Sotonovi</cp:lastModifiedBy>
  <cp:revision>2</cp:revision>
  <dcterms:created xsi:type="dcterms:W3CDTF">2017-09-04T18:45:00Z</dcterms:created>
  <dcterms:modified xsi:type="dcterms:W3CDTF">2017-09-04T18:45:00Z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