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9E" w:rsidRPr="00F066BB" w:rsidRDefault="00102C9E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hlav"/>
        <w:tabs>
          <w:tab w:val="clear" w:pos="4536"/>
          <w:tab w:val="clear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 xml:space="preserve">  V Heřmanově Městci, dne </w:t>
      </w:r>
      <w:r w:rsidR="00E1160D">
        <w:rPr>
          <w:rFonts w:ascii="Times New Roman" w:hAnsi="Times New Roman" w:cs="Times New Roman"/>
          <w:sz w:val="24"/>
          <w:szCs w:val="24"/>
        </w:rPr>
        <w:t>8</w:t>
      </w:r>
      <w:r w:rsidR="00C31BD2">
        <w:rPr>
          <w:rFonts w:ascii="Times New Roman" w:hAnsi="Times New Roman" w:cs="Times New Roman"/>
          <w:sz w:val="24"/>
          <w:szCs w:val="24"/>
        </w:rPr>
        <w:t>.</w:t>
      </w:r>
      <w:r w:rsidRPr="00F066BB">
        <w:rPr>
          <w:rFonts w:ascii="Times New Roman" w:hAnsi="Times New Roman" w:cs="Times New Roman"/>
          <w:sz w:val="24"/>
          <w:szCs w:val="24"/>
        </w:rPr>
        <w:t xml:space="preserve"> </w:t>
      </w:r>
      <w:r w:rsidR="00E1160D">
        <w:rPr>
          <w:rFonts w:ascii="Times New Roman" w:hAnsi="Times New Roman" w:cs="Times New Roman"/>
          <w:sz w:val="24"/>
          <w:szCs w:val="24"/>
        </w:rPr>
        <w:t>8</w:t>
      </w:r>
      <w:r w:rsidRPr="00F066BB">
        <w:rPr>
          <w:rFonts w:ascii="Times New Roman" w:hAnsi="Times New Roman" w:cs="Times New Roman"/>
          <w:sz w:val="24"/>
          <w:szCs w:val="24"/>
        </w:rPr>
        <w:t>. 201</w:t>
      </w:r>
      <w:r w:rsidR="00D43D07">
        <w:rPr>
          <w:rFonts w:ascii="Times New Roman" w:hAnsi="Times New Roman" w:cs="Times New Roman"/>
          <w:sz w:val="24"/>
          <w:szCs w:val="24"/>
        </w:rPr>
        <w:t>6</w:t>
      </w:r>
      <w:r w:rsidRPr="00F0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bCs/>
          <w:szCs w:val="24"/>
        </w:rPr>
      </w:pPr>
      <w:r w:rsidRPr="00F066BB">
        <w:rPr>
          <w:bCs/>
          <w:szCs w:val="24"/>
        </w:rPr>
        <w:t>Jménem předsedy MAS ŽR pana Josefa Blažka vás zveme na: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F066BB" w:rsidRPr="00F066BB" w:rsidRDefault="00F066BB" w:rsidP="00F066BB">
      <w:pPr>
        <w:pStyle w:val="Zkladntext"/>
        <w:contextualSpacing/>
        <w:jc w:val="center"/>
        <w:rPr>
          <w:sz w:val="32"/>
          <w:szCs w:val="32"/>
        </w:rPr>
      </w:pPr>
      <w:r w:rsidRPr="00F066BB">
        <w:rPr>
          <w:sz w:val="32"/>
          <w:szCs w:val="32"/>
        </w:rPr>
        <w:t xml:space="preserve">Jednání Představenstva MAS </w:t>
      </w:r>
      <w:proofErr w:type="spellStart"/>
      <w:r w:rsidRPr="00F066BB">
        <w:rPr>
          <w:sz w:val="32"/>
          <w:szCs w:val="32"/>
        </w:rPr>
        <w:t>Železnohorský</w:t>
      </w:r>
      <w:proofErr w:type="spellEnd"/>
      <w:r w:rsidRPr="00F066BB">
        <w:rPr>
          <w:sz w:val="32"/>
          <w:szCs w:val="32"/>
        </w:rPr>
        <w:t xml:space="preserve"> region</w:t>
      </w:r>
      <w:r>
        <w:rPr>
          <w:sz w:val="32"/>
          <w:szCs w:val="32"/>
        </w:rPr>
        <w:t>,</w:t>
      </w:r>
      <w:r w:rsidRPr="00F066BB">
        <w:rPr>
          <w:sz w:val="32"/>
          <w:szCs w:val="32"/>
        </w:rPr>
        <w:t xml:space="preserve"> 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které se bude konat dne </w:t>
      </w:r>
      <w:r w:rsidR="00ED6B40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  <w:r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752488">
        <w:rPr>
          <w:rFonts w:ascii="Times New Roman" w:hAnsi="Times New Roman" w:cs="Times New Roman"/>
          <w:b/>
          <w:bCs/>
          <w:sz w:val="32"/>
          <w:szCs w:val="32"/>
          <w:u w:val="single"/>
        </w:rPr>
        <w:t>9</w:t>
      </w:r>
      <w:r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. 201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6 </w:t>
      </w:r>
      <w:r w:rsidR="00752488">
        <w:rPr>
          <w:rFonts w:ascii="Times New Roman" w:hAnsi="Times New Roman" w:cs="Times New Roman"/>
          <w:b/>
          <w:bCs/>
          <w:sz w:val="32"/>
          <w:szCs w:val="32"/>
          <w:u w:val="single"/>
        </w:rPr>
        <w:t>v 14:3</w:t>
      </w:r>
      <w:r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0 hod</w:t>
      </w:r>
      <w:r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E1160D" w:rsidRPr="00E1160D" w:rsidRDefault="00E1160D" w:rsidP="00E116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60D">
        <w:rPr>
          <w:rFonts w:ascii="Times New Roman" w:hAnsi="Times New Roman" w:cs="Times New Roman"/>
          <w:b/>
          <w:bCs/>
          <w:sz w:val="32"/>
          <w:szCs w:val="32"/>
        </w:rPr>
        <w:t xml:space="preserve">v Restauraci Na Baště ve Stolanech </w:t>
      </w:r>
      <w:r w:rsidRPr="00E1160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1160D">
        <w:rPr>
          <w:rFonts w:ascii="Times New Roman" w:hAnsi="Times New Roman" w:cs="Times New Roman"/>
          <w:bCs/>
          <w:sz w:val="24"/>
          <w:szCs w:val="24"/>
        </w:rPr>
        <w:t>Stolany 113, odkaz na mapu:</w:t>
      </w:r>
      <w:r w:rsidRPr="00E1160D">
        <w:rPr>
          <w:bCs/>
          <w:sz w:val="24"/>
          <w:szCs w:val="24"/>
        </w:rPr>
        <w:t xml:space="preserve"> </w:t>
      </w:r>
      <w:hyperlink r:id="rId8" w:history="1">
        <w:r w:rsidRPr="00E1160D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https://mapy.cz/zakladni?x=15.7459018&amp;y=49.9287728&amp;z=17&amp;source=addr&amp;id=9370233</w:t>
        </w:r>
      </w:hyperlink>
      <w:r w:rsidRPr="00E116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Navržený program jednání:</w:t>
      </w:r>
    </w:p>
    <w:p w:rsidR="00E1160D" w:rsidRDefault="00E1160D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Přijetí nových členů</w:t>
      </w:r>
    </w:p>
    <w:p w:rsidR="00F066BB" w:rsidRPr="00F066BB" w:rsidRDefault="00F066B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Rozpočet </w:t>
      </w:r>
      <w:r w:rsidR="00740224">
        <w:rPr>
          <w:rFonts w:ascii="Times New Roman" w:hAnsi="Times New Roman" w:cs="Times New Roman"/>
          <w:sz w:val="24"/>
          <w:szCs w:val="24"/>
        </w:rPr>
        <w:t xml:space="preserve">a hospodaření </w:t>
      </w:r>
      <w:r>
        <w:rPr>
          <w:rFonts w:ascii="Times New Roman" w:hAnsi="Times New Roman" w:cs="Times New Roman"/>
          <w:sz w:val="24"/>
          <w:szCs w:val="24"/>
        </w:rPr>
        <w:t>MAS</w:t>
      </w:r>
    </w:p>
    <w:p w:rsidR="00E1160D" w:rsidRDefault="00F066B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Aktuální stav SCLLD</w:t>
      </w:r>
    </w:p>
    <w:p w:rsidR="007206A8" w:rsidRDefault="00E1160D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Interní předpisy MAS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fiche</w:t>
      </w:r>
      <w:proofErr w:type="spellEnd"/>
      <w:r w:rsidR="00F0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BB" w:rsidRDefault="007206A8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2016</w:t>
      </w:r>
      <w:bookmarkStart w:id="0" w:name="_GoBack"/>
      <w:bookmarkEnd w:id="0"/>
    </w:p>
    <w:p w:rsidR="00F066BB" w:rsidRPr="00F066BB" w:rsidRDefault="00ED6B40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</w:t>
      </w:r>
      <w:r w:rsidR="00740224">
        <w:rPr>
          <w:rFonts w:ascii="Times New Roman" w:hAnsi="Times New Roman" w:cs="Times New Roman"/>
          <w:sz w:val="24"/>
          <w:szCs w:val="24"/>
        </w:rPr>
        <w:t>prav</w:t>
      </w:r>
      <w:r>
        <w:rPr>
          <w:rFonts w:ascii="Times New Roman" w:hAnsi="Times New Roman" w:cs="Times New Roman"/>
          <w:sz w:val="24"/>
          <w:szCs w:val="24"/>
        </w:rPr>
        <w:t>ované projekty</w:t>
      </w:r>
    </w:p>
    <w:p w:rsidR="00F066BB" w:rsidRPr="00F066BB" w:rsidRDefault="00F066B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>Různé</w:t>
      </w:r>
    </w:p>
    <w:p w:rsidR="00F066BB" w:rsidRPr="00F066BB" w:rsidRDefault="00F066BB" w:rsidP="00F066B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F066BB" w:rsidRPr="00F066BB" w:rsidRDefault="00F066BB" w:rsidP="00F066BB">
      <w:pPr>
        <w:pStyle w:val="Zhlav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Z organizačních důvodů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JE NUTNÉ POTVRDIT PŘEDEM VAŠÍ ÚČAST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proofErr w:type="gramStart"/>
      <w:r w:rsidR="00ED6B40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1160D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D43D07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proofErr w:type="gramEnd"/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uvedené kontakty centrály MAS</w:t>
      </w: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.           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Děkujeme.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="0059757D">
        <w:rPr>
          <w:rFonts w:ascii="Times New Roman" w:hAnsi="Times New Roman" w:cs="Times New Roman"/>
          <w:sz w:val="24"/>
          <w:szCs w:val="24"/>
        </w:rPr>
        <w:t>Martin Písař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066BB" w:rsidRPr="00F066BB" w:rsidSect="00E844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BA" w:rsidRDefault="001C23BA" w:rsidP="00A85222">
      <w:pPr>
        <w:spacing w:after="0" w:line="240" w:lineRule="auto"/>
      </w:pPr>
      <w:r>
        <w:separator/>
      </w:r>
    </w:p>
  </w:endnote>
  <w:endnote w:type="continuationSeparator" w:id="0">
    <w:p w:rsidR="001C23BA" w:rsidRDefault="001C23BA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39" w:rsidRPr="00D43D07" w:rsidRDefault="00D43D07" w:rsidP="00D43D07">
    <w:pPr>
      <w:pStyle w:val="Zpat"/>
      <w:jc w:val="center"/>
      <w:rPr>
        <w:szCs w:val="16"/>
      </w:rPr>
    </w:pPr>
    <w:r>
      <w:rPr>
        <w:noProof/>
        <w:szCs w:val="16"/>
        <w:lang w:eastAsia="cs-CZ"/>
      </w:rPr>
      <w:drawing>
        <wp:inline distT="0" distB="0" distL="0" distR="0">
          <wp:extent cx="3886200" cy="638175"/>
          <wp:effectExtent l="0" t="0" r="0" b="0"/>
          <wp:docPr id="1" name="Obrázek 2" descr="Publicita I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ublicita IR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BA" w:rsidRDefault="001C23BA" w:rsidP="00A85222">
      <w:pPr>
        <w:spacing w:after="0" w:line="240" w:lineRule="auto"/>
      </w:pPr>
      <w:r>
        <w:separator/>
      </w:r>
    </w:p>
  </w:footnote>
  <w:footnote w:type="continuationSeparator" w:id="0">
    <w:p w:rsidR="001C23BA" w:rsidRDefault="001C23BA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-78105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160D">
      <w:rPr>
        <w:rFonts w:ascii="Times New Roman" w:hAnsi="Times New Roman" w:cs="Times New Roman"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264795" cy="41465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3E" w:rsidRDefault="001E3C3E" w:rsidP="001E3C3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3.2pt;margin-top:.8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I2sQIAALY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" filled="f" stroked="f">
              <v:textbox style="mso-fit-shape-to-text:t">
                <w:txbxContent>
                  <w:p w:rsidR="001E3C3E" w:rsidRDefault="001E3C3E" w:rsidP="001E3C3E"/>
                </w:txbxContent>
              </v:textbox>
            </v:shape>
          </w:pict>
        </mc:Fallback>
      </mc:AlternateConten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</w:t>
    </w:r>
    <w:proofErr w:type="gramStart"/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>REGION, 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.s.</w:t>
    </w:r>
    <w:proofErr w:type="gramEnd"/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C86892" w:rsidRDefault="001E3C3E" w:rsidP="00C86892">
    <w:pPr>
      <w:pStyle w:val="Zhlav"/>
      <w:jc w:val="center"/>
      <w:rPr>
        <w:rStyle w:val="Hypertextovodkaz"/>
        <w:rFonts w:ascii="Times New Roman" w:hAnsi="Times New Roman" w:cs="Times New Roman"/>
        <w:b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="006C33BD" w:rsidRPr="0011605A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C86892" w:rsidRDefault="001E3C3E" w:rsidP="00C86892">
    <w:pPr>
      <w:pStyle w:val="Zhlav"/>
      <w:jc w:val="center"/>
      <w:rPr>
        <w:rFonts w:ascii="Times New Roman" w:hAnsi="Times New Roman" w:cs="Times New Roman"/>
        <w:b/>
        <w:i/>
        <w:color w:val="0000FF"/>
        <w:sz w:val="20"/>
        <w:szCs w:val="20"/>
        <w:u w:val="single"/>
      </w:rPr>
    </w:pPr>
    <w:r w:rsidRPr="001E3C3E">
      <w:rPr>
        <w:rFonts w:ascii="Times New Roman" w:hAnsi="Times New Roman" w:cs="Times New Roman"/>
        <w:i/>
      </w:rPr>
      <w:t>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4F365A"/>
    <w:multiLevelType w:val="hybridMultilevel"/>
    <w:tmpl w:val="AC7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CE"/>
    <w:rsid w:val="00002A0F"/>
    <w:rsid w:val="00020DA7"/>
    <w:rsid w:val="00060B8A"/>
    <w:rsid w:val="0007734C"/>
    <w:rsid w:val="001008CE"/>
    <w:rsid w:val="00102C9E"/>
    <w:rsid w:val="00116713"/>
    <w:rsid w:val="0012066D"/>
    <w:rsid w:val="00122DDE"/>
    <w:rsid w:val="001424CA"/>
    <w:rsid w:val="0015186B"/>
    <w:rsid w:val="001C23BA"/>
    <w:rsid w:val="001E3C3E"/>
    <w:rsid w:val="002043BB"/>
    <w:rsid w:val="002116DF"/>
    <w:rsid w:val="002B0C98"/>
    <w:rsid w:val="002D0289"/>
    <w:rsid w:val="002D42BB"/>
    <w:rsid w:val="00387D34"/>
    <w:rsid w:val="003C4EC6"/>
    <w:rsid w:val="003D74F8"/>
    <w:rsid w:val="00465118"/>
    <w:rsid w:val="004A5733"/>
    <w:rsid w:val="004F3483"/>
    <w:rsid w:val="005101F1"/>
    <w:rsid w:val="005149AF"/>
    <w:rsid w:val="00544391"/>
    <w:rsid w:val="00556939"/>
    <w:rsid w:val="0059757D"/>
    <w:rsid w:val="005A2D8C"/>
    <w:rsid w:val="005E23A4"/>
    <w:rsid w:val="005E5EC6"/>
    <w:rsid w:val="0060586F"/>
    <w:rsid w:val="006104FE"/>
    <w:rsid w:val="00634C91"/>
    <w:rsid w:val="00656C0B"/>
    <w:rsid w:val="00670EFA"/>
    <w:rsid w:val="006A73CB"/>
    <w:rsid w:val="006C33BD"/>
    <w:rsid w:val="006E0592"/>
    <w:rsid w:val="007206A8"/>
    <w:rsid w:val="00726E8E"/>
    <w:rsid w:val="00740224"/>
    <w:rsid w:val="007410F5"/>
    <w:rsid w:val="00752488"/>
    <w:rsid w:val="007D2DAF"/>
    <w:rsid w:val="0080748F"/>
    <w:rsid w:val="00823122"/>
    <w:rsid w:val="008340ED"/>
    <w:rsid w:val="00894324"/>
    <w:rsid w:val="00925BBC"/>
    <w:rsid w:val="00942149"/>
    <w:rsid w:val="009562D2"/>
    <w:rsid w:val="00967F52"/>
    <w:rsid w:val="009E1F59"/>
    <w:rsid w:val="009F7C91"/>
    <w:rsid w:val="00A21A4F"/>
    <w:rsid w:val="00A70C27"/>
    <w:rsid w:val="00A85222"/>
    <w:rsid w:val="00AD5876"/>
    <w:rsid w:val="00AD6162"/>
    <w:rsid w:val="00AD6C4C"/>
    <w:rsid w:val="00B63F0A"/>
    <w:rsid w:val="00B975B2"/>
    <w:rsid w:val="00BA19D1"/>
    <w:rsid w:val="00BA57CA"/>
    <w:rsid w:val="00BB350F"/>
    <w:rsid w:val="00BD76A4"/>
    <w:rsid w:val="00C1482C"/>
    <w:rsid w:val="00C31BD2"/>
    <w:rsid w:val="00C86892"/>
    <w:rsid w:val="00CA6DC2"/>
    <w:rsid w:val="00CB7C2C"/>
    <w:rsid w:val="00CE3C09"/>
    <w:rsid w:val="00D011A8"/>
    <w:rsid w:val="00D06905"/>
    <w:rsid w:val="00D31838"/>
    <w:rsid w:val="00D43D07"/>
    <w:rsid w:val="00D63D8E"/>
    <w:rsid w:val="00DC5F01"/>
    <w:rsid w:val="00E1160D"/>
    <w:rsid w:val="00E20AD0"/>
    <w:rsid w:val="00E34CE9"/>
    <w:rsid w:val="00E45F90"/>
    <w:rsid w:val="00E844B5"/>
    <w:rsid w:val="00E84ACC"/>
    <w:rsid w:val="00E85FBC"/>
    <w:rsid w:val="00ED27E5"/>
    <w:rsid w:val="00ED6B40"/>
    <w:rsid w:val="00F066BB"/>
    <w:rsid w:val="00F51B8C"/>
    <w:rsid w:val="00F64BB7"/>
    <w:rsid w:val="00F65C84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323E9"/>
  <w15:docId w15:val="{43A6A52C-601A-4806-8180-696A53A4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d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1F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101F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4CE9"/>
  </w:style>
  <w:style w:type="paragraph" w:styleId="Zkladntext">
    <w:name w:val="Body Text"/>
    <w:basedOn w:val="Normln"/>
    <w:link w:val="ZkladntextChar"/>
    <w:rsid w:val="00F066B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6B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F06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066B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zakladni?x=15.7459018&amp;y=49.9287728&amp;z=17&amp;source=addr&amp;id=93702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948A-6175-41E3-9FA3-A79A4DBB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Fujitsu</cp:lastModifiedBy>
  <cp:revision>4</cp:revision>
  <dcterms:created xsi:type="dcterms:W3CDTF">2016-08-08T08:09:00Z</dcterms:created>
  <dcterms:modified xsi:type="dcterms:W3CDTF">2016-08-08T08:10:00Z</dcterms:modified>
</cp:coreProperties>
</file>