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7206A8">
        <w:rPr>
          <w:rFonts w:ascii="Times New Roman" w:hAnsi="Times New Roman" w:cs="Times New Roman"/>
          <w:sz w:val="24"/>
          <w:szCs w:val="24"/>
        </w:rPr>
        <w:t>3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  <w:r w:rsidR="007206A8">
        <w:rPr>
          <w:rFonts w:ascii="Times New Roman" w:hAnsi="Times New Roman" w:cs="Times New Roman"/>
          <w:sz w:val="24"/>
          <w:szCs w:val="24"/>
        </w:rPr>
        <w:t>3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D43D07">
        <w:rPr>
          <w:rFonts w:ascii="Times New Roman" w:hAnsi="Times New Roman" w:cs="Times New Roman"/>
          <w:sz w:val="24"/>
          <w:szCs w:val="24"/>
        </w:rPr>
        <w:t>6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 xml:space="preserve">Jménem předsedy MAS ŽR pana Josefa Blažka vás zveme </w:t>
      </w:r>
      <w:proofErr w:type="gramStart"/>
      <w:r w:rsidRPr="00F066BB">
        <w:rPr>
          <w:bCs/>
          <w:szCs w:val="24"/>
        </w:rPr>
        <w:t>na</w:t>
      </w:r>
      <w:proofErr w:type="gramEnd"/>
      <w:r w:rsidRPr="00F066BB">
        <w:rPr>
          <w:bCs/>
          <w:szCs w:val="24"/>
        </w:rPr>
        <w:t>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pStyle w:val="Zkladntext"/>
        <w:contextualSpacing/>
        <w:jc w:val="center"/>
        <w:rPr>
          <w:sz w:val="32"/>
          <w:szCs w:val="32"/>
        </w:rPr>
      </w:pPr>
      <w:r w:rsidRPr="00F066BB">
        <w:rPr>
          <w:sz w:val="32"/>
          <w:szCs w:val="32"/>
        </w:rPr>
        <w:t xml:space="preserve">Jednání Představenstva MAS </w:t>
      </w:r>
      <w:proofErr w:type="spellStart"/>
      <w:r w:rsidRPr="00F066BB">
        <w:rPr>
          <w:sz w:val="32"/>
          <w:szCs w:val="32"/>
        </w:rPr>
        <w:t>Železnohorský</w:t>
      </w:r>
      <w:proofErr w:type="spellEnd"/>
      <w:r w:rsidRPr="00F066BB">
        <w:rPr>
          <w:sz w:val="32"/>
          <w:szCs w:val="32"/>
        </w:rPr>
        <w:t xml:space="preserve"> region</w:t>
      </w:r>
      <w:r>
        <w:rPr>
          <w:sz w:val="32"/>
          <w:szCs w:val="32"/>
        </w:rPr>
        <w:t>,</w:t>
      </w:r>
      <w:r w:rsidRPr="00F066BB">
        <w:rPr>
          <w:sz w:val="32"/>
          <w:szCs w:val="32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které se bude konat dne </w:t>
      </w:r>
      <w:r w:rsidR="007206A8">
        <w:rPr>
          <w:rFonts w:ascii="Times New Roman" w:hAnsi="Times New Roman" w:cs="Times New Roman"/>
          <w:b/>
          <w:bCs/>
          <w:sz w:val="32"/>
          <w:szCs w:val="32"/>
          <w:u w:val="single"/>
        </w:rPr>
        <w:t>14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>6 v 8.0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66BB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D43D07">
        <w:rPr>
          <w:rFonts w:ascii="Times New Roman" w:hAnsi="Times New Roman" w:cs="Times New Roman"/>
          <w:b/>
          <w:bCs/>
          <w:sz w:val="32"/>
          <w:szCs w:val="32"/>
        </w:rPr>
        <w:t> Kanceláři MAS v Multifunkčním centru v Heřmanově Městci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Navržený program jednání: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</w:t>
      </w:r>
      <w:r w:rsidR="00740224">
        <w:rPr>
          <w:rFonts w:ascii="Times New Roman" w:hAnsi="Times New Roman" w:cs="Times New Roman"/>
          <w:sz w:val="24"/>
          <w:szCs w:val="24"/>
        </w:rPr>
        <w:t xml:space="preserve">a hospodaření </w:t>
      </w:r>
      <w:r>
        <w:rPr>
          <w:rFonts w:ascii="Times New Roman" w:hAnsi="Times New Roman" w:cs="Times New Roman"/>
          <w:sz w:val="24"/>
          <w:szCs w:val="24"/>
        </w:rPr>
        <w:t>MAS</w:t>
      </w:r>
    </w:p>
    <w:p w:rsidR="007206A8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stav SCLLD </w:t>
      </w:r>
    </w:p>
    <w:p w:rsidR="00F066BB" w:rsidRDefault="007206A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2016</w:t>
      </w:r>
    </w:p>
    <w:p w:rsidR="00F066BB" w:rsidRPr="00F066BB" w:rsidRDefault="00740224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valné hromady MAS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VAŠÍ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5A2D8C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43D0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D43D0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Kateřina Korejtková"/>
        </w:smartTagPr>
        <w:r w:rsidRPr="00F066BB">
          <w:rPr>
            <w:rFonts w:ascii="Times New Roman" w:hAnsi="Times New Roman" w:cs="Times New Roman"/>
            <w:sz w:val="24"/>
            <w:szCs w:val="24"/>
          </w:rPr>
          <w:t xml:space="preserve">Kateřina </w:t>
        </w:r>
        <w:proofErr w:type="spellStart"/>
        <w:r w:rsidRPr="00F066BB">
          <w:rPr>
            <w:rFonts w:ascii="Times New Roman" w:hAnsi="Times New Roman" w:cs="Times New Roman"/>
            <w:sz w:val="24"/>
            <w:szCs w:val="24"/>
          </w:rPr>
          <w:t>Korejtková</w:t>
        </w:r>
      </w:smartTag>
      <w:proofErr w:type="spellEnd"/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ED" w:rsidRDefault="008340ED" w:rsidP="00A85222">
      <w:pPr>
        <w:spacing w:after="0" w:line="240" w:lineRule="auto"/>
      </w:pPr>
      <w:r>
        <w:separator/>
      </w:r>
    </w:p>
  </w:endnote>
  <w:endnote w:type="continuationSeparator" w:id="0">
    <w:p w:rsidR="008340ED" w:rsidRDefault="008340ED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ED" w:rsidRDefault="008340ED" w:rsidP="00A85222">
      <w:pPr>
        <w:spacing w:after="0" w:line="240" w:lineRule="auto"/>
      </w:pPr>
      <w:r>
        <w:separator/>
      </w:r>
    </w:p>
  </w:footnote>
  <w:footnote w:type="continuationSeparator" w:id="0">
    <w:p w:rsidR="008340ED" w:rsidRDefault="008340ED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C91" w:rsidRPr="009F7C91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734C"/>
    <w:rsid w:val="001008CE"/>
    <w:rsid w:val="00102C9E"/>
    <w:rsid w:val="00116713"/>
    <w:rsid w:val="0012066D"/>
    <w:rsid w:val="00122DDE"/>
    <w:rsid w:val="001424CA"/>
    <w:rsid w:val="0015186B"/>
    <w:rsid w:val="001E3C3E"/>
    <w:rsid w:val="002043BB"/>
    <w:rsid w:val="002116DF"/>
    <w:rsid w:val="002B0C98"/>
    <w:rsid w:val="002D0289"/>
    <w:rsid w:val="002D42BB"/>
    <w:rsid w:val="00387D34"/>
    <w:rsid w:val="003C4EC6"/>
    <w:rsid w:val="003D74F8"/>
    <w:rsid w:val="00465118"/>
    <w:rsid w:val="004A5733"/>
    <w:rsid w:val="004F3483"/>
    <w:rsid w:val="005101F1"/>
    <w:rsid w:val="005149AF"/>
    <w:rsid w:val="00544391"/>
    <w:rsid w:val="00556939"/>
    <w:rsid w:val="005A2D8C"/>
    <w:rsid w:val="005E23A4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40224"/>
    <w:rsid w:val="007410F5"/>
    <w:rsid w:val="007D2DAF"/>
    <w:rsid w:val="0080748F"/>
    <w:rsid w:val="00823122"/>
    <w:rsid w:val="008340ED"/>
    <w:rsid w:val="00894324"/>
    <w:rsid w:val="00925BBC"/>
    <w:rsid w:val="00942149"/>
    <w:rsid w:val="009562D2"/>
    <w:rsid w:val="00967F52"/>
    <w:rsid w:val="009E1F59"/>
    <w:rsid w:val="009F7C91"/>
    <w:rsid w:val="00A21A4F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31BD2"/>
    <w:rsid w:val="00CB7C2C"/>
    <w:rsid w:val="00CE3C09"/>
    <w:rsid w:val="00D011A8"/>
    <w:rsid w:val="00D06905"/>
    <w:rsid w:val="00D31838"/>
    <w:rsid w:val="00D43D07"/>
    <w:rsid w:val="00DC5F01"/>
    <w:rsid w:val="00E20AD0"/>
    <w:rsid w:val="00E34CE9"/>
    <w:rsid w:val="00E45F90"/>
    <w:rsid w:val="00E844B5"/>
    <w:rsid w:val="00E84ACC"/>
    <w:rsid w:val="00E85FBC"/>
    <w:rsid w:val="00ED27E5"/>
    <w:rsid w:val="00F066BB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B169-7C54-4E2A-B19B-79B0C1F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7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Počítač</cp:lastModifiedBy>
  <cp:revision>4</cp:revision>
  <dcterms:created xsi:type="dcterms:W3CDTF">2016-02-22T15:07:00Z</dcterms:created>
  <dcterms:modified xsi:type="dcterms:W3CDTF">2016-03-04T08:32:00Z</dcterms:modified>
</cp:coreProperties>
</file>