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A" w:rsidRDefault="00A237AA" w:rsidP="00A23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7AA">
        <w:rPr>
          <w:rFonts w:ascii="Times New Roman" w:hAnsi="Times New Roman" w:cs="Times New Roman"/>
          <w:b/>
          <w:sz w:val="32"/>
          <w:szCs w:val="32"/>
        </w:rPr>
        <w:t>Kalendář akcí v </w:t>
      </w:r>
      <w:proofErr w:type="spellStart"/>
      <w:r w:rsidRPr="00A237AA">
        <w:rPr>
          <w:rFonts w:ascii="Times New Roman" w:hAnsi="Times New Roman" w:cs="Times New Roman"/>
          <w:b/>
          <w:sz w:val="32"/>
          <w:szCs w:val="32"/>
        </w:rPr>
        <w:t>Železnohorském</w:t>
      </w:r>
      <w:proofErr w:type="spellEnd"/>
      <w:r w:rsidRPr="00A237AA">
        <w:rPr>
          <w:rFonts w:ascii="Times New Roman" w:hAnsi="Times New Roman" w:cs="Times New Roman"/>
          <w:b/>
          <w:sz w:val="32"/>
          <w:szCs w:val="32"/>
        </w:rPr>
        <w:t xml:space="preserve"> regionu – </w:t>
      </w:r>
      <w:r w:rsidR="00AF252A">
        <w:rPr>
          <w:rFonts w:ascii="Times New Roman" w:hAnsi="Times New Roman" w:cs="Times New Roman"/>
          <w:b/>
          <w:sz w:val="32"/>
          <w:szCs w:val="32"/>
        </w:rPr>
        <w:t xml:space="preserve">duben </w:t>
      </w:r>
      <w:r w:rsidR="00F711DC">
        <w:rPr>
          <w:rFonts w:ascii="Times New Roman" w:hAnsi="Times New Roman" w:cs="Times New Roman"/>
          <w:b/>
          <w:sz w:val="32"/>
          <w:szCs w:val="32"/>
        </w:rPr>
        <w:t>2</w:t>
      </w:r>
      <w:r w:rsidRPr="00A237AA">
        <w:rPr>
          <w:rFonts w:ascii="Times New Roman" w:hAnsi="Times New Roman" w:cs="Times New Roman"/>
          <w:b/>
          <w:sz w:val="32"/>
          <w:szCs w:val="32"/>
        </w:rPr>
        <w:t>01</w:t>
      </w:r>
      <w:r w:rsidR="00413925">
        <w:rPr>
          <w:rFonts w:ascii="Times New Roman" w:hAnsi="Times New Roman" w:cs="Times New Roman"/>
          <w:b/>
          <w:sz w:val="32"/>
          <w:szCs w:val="32"/>
        </w:rPr>
        <w:t>6</w:t>
      </w:r>
    </w:p>
    <w:tbl>
      <w:tblPr>
        <w:tblW w:w="1016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180"/>
        <w:gridCol w:w="1280"/>
        <w:gridCol w:w="2020"/>
        <w:gridCol w:w="1900"/>
        <w:gridCol w:w="3780"/>
      </w:tblGrid>
      <w:tr w:rsidR="00AF252A" w:rsidRPr="00AF252A" w:rsidTr="00AF252A">
        <w:trPr>
          <w:trHeight w:val="54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čas konání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AF252A" w:rsidRPr="00AF252A" w:rsidTr="00AF252A">
        <w:trPr>
          <w:trHeight w:val="79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4. - 2. 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18:00 - 9:00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Noc s Andersenem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Zábavná Noc pro malé čtenáře ve věku od 9 do 13 let. Nutné se nahlásit od 1. března v knihovně, počet míst je omezen</w:t>
            </w:r>
          </w:p>
        </w:tc>
      </w:tr>
      <w:tr w:rsidR="00AF252A" w:rsidRPr="00AF252A" w:rsidTr="00AF252A">
        <w:trPr>
          <w:trHeight w:val="169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-3.4.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9:00-17:00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trofejí okresu Chrudim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Hotel Šustr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Zahájení - v Pá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4. v 16:00. Po celou dobu výstavy - pro návštěvníky připraven zajímavý program včetně přednášek, vystoupení trubačů, doprovodného programu pro děti, soutěží a zvěřinových hodů. Dne 2. a 3. dubna bude výstava otevřena od 9:00 do 17:00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AF252A" w:rsidRPr="00AF252A" w:rsidTr="00AF252A">
        <w:trPr>
          <w:trHeight w:val="70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- 30.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Retro výstava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Chittussiho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galerie -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Doubravou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Takhle jsme žili, vzpomínáte? Hrčky, elektropřístroje, noviny,…</w:t>
            </w:r>
          </w:p>
        </w:tc>
      </w:tr>
      <w:tr w:rsidR="00AF252A" w:rsidRPr="00AF252A" w:rsidTr="00AF252A">
        <w:trPr>
          <w:trHeight w:val="1104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9:30 a 13:00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Velikonoční turnaj ve stolním tenise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Seč, tělocvična ZŠ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neregistrované hráče s trvalým pobytem v Seči a okolí. Kategorie: dvouhry dětí 10 – 15 let od 9:30, čtyřhry hráčů nad 15 let od 13:00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10:00-14:00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netradičních marcipánových dortů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Střední učiliště včelařské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místě si můžete zakoupit i různé cukrářské pomůcky a suroviny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Dětský den - karneval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Choltice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</w:t>
            </w: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arneval Zámek Choltice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Fotbalové utkání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Stadion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Krajský přebor - Pardubicko, ŽSK Třemošnice - Svitavy</w:t>
            </w:r>
          </w:p>
        </w:tc>
      </w:tr>
      <w:tr w:rsidR="00AF252A" w:rsidRPr="00AF252A" w:rsidTr="00AF252A">
        <w:trPr>
          <w:trHeight w:val="294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11:00-17:00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Otevření Babiččina dvorečku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Babiččin dvoreček Licibořice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11 do 12 hodin dílnička v Babiččině kuchyni: pečení a zdobení medových perníčků (40 Kč/10 perníčků), pečení babiččiných preclíků (30 Kč/5 preclíků). Od 15 do 16 hodin komentovaná prohlídka: krmení zvířátek s detektivní zápletkou (80 Kč za osobu nad 3 roky věku, hodinová prohlídka dvorečku s průvodkyní spojená s různými úkoly, ochutnávka sýrů …). V neděli otevřeno 14:00 - 17:00, 15.00-16.00 krmení zvířátek s detektivní zápletkou</w:t>
            </w:r>
          </w:p>
        </w:tc>
      </w:tr>
      <w:tr w:rsidR="00AF252A" w:rsidRPr="00AF252A" w:rsidTr="00AF252A">
        <w:trPr>
          <w:trHeight w:val="121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Vodácký country bál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Penzion -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Žlebská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Lhotka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Středisko Junák Ronov n. D. pořádá již tradiční bál, k tanci a poslechu hraje skupina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Wyrton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stylové oblečení vítáno, vstupné 120,- Kč</w:t>
            </w:r>
          </w:p>
        </w:tc>
      </w:tr>
      <w:tr w:rsidR="00AF252A" w:rsidRPr="00AF252A" w:rsidTr="00AF252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4. -3.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10:00 - 15:00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25. odemykání Doubravy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Pařížov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Pařížov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Odemykání a vodácký sjezd: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Pařížov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zajištěno vypouštění VD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Pařížov</w:t>
            </w:r>
            <w:proofErr w:type="spellEnd"/>
          </w:p>
        </w:tc>
      </w:tr>
      <w:tr w:rsidR="00AF252A" w:rsidRPr="00AF252A" w:rsidTr="00AF252A">
        <w:trPr>
          <w:trHeight w:val="924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 rozvoji našeho města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Kavárnička pro seniory v DPS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Hosty Kavárničky budou starosta Mgr. Milan Chvojka, tajemník Ing. Pavel Novák a vedoucí majetkového odboru Ing. Lukáš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Krejza</w:t>
            </w:r>
            <w:proofErr w:type="spellEnd"/>
          </w:p>
        </w:tc>
      </w:tr>
      <w:tr w:rsidR="00AF252A" w:rsidRPr="00AF252A" w:rsidTr="00AF252A">
        <w:trPr>
          <w:trHeight w:val="73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5. 4.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Bikové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úterky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Sportovní areál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Seriál veřejných a náborových závodů horských kol pro všechny kategorie</w:t>
            </w:r>
          </w:p>
        </w:tc>
      </w:tr>
      <w:tr w:rsidR="00AF252A" w:rsidRPr="00AF252A" w:rsidTr="00AF252A">
        <w:trPr>
          <w:trHeight w:val="84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 4. - 29.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Výstava -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Marco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Pólo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galerie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 Heřmanův Městec - výtvarný obor vás zve na výstavu. Vernisáž je v sobotu od 10:00 hodin</w:t>
            </w:r>
          </w:p>
        </w:tc>
      </w:tr>
      <w:tr w:rsidR="00AF252A" w:rsidRPr="00AF252A" w:rsidTr="00AF252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SVĚT MRTVÝCH A KOMUNIKACE S DUCHY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Občanská záložna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řednáška Milana Doležala a Jarka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Hylebranta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vstupné 70 Kč</w:t>
            </w:r>
          </w:p>
        </w:tc>
      </w:tr>
      <w:tr w:rsidR="00AF252A" w:rsidRPr="00AF252A" w:rsidTr="00AF252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Divadelní pohádka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Kulturní dům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Dramatický kroužek ZŠ Třemošnice vás zve na pohádku "Kašpárek v začarovaném lese"</w:t>
            </w:r>
          </w:p>
        </w:tc>
      </w:tr>
      <w:tr w:rsidR="00AF252A" w:rsidRPr="00AF252A" w:rsidTr="00AF252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KŘÍDLOVANKA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</w:t>
            </w: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oncert dechového orchestru, host: J. Vejvoda, vstupné: 130,-Kč</w:t>
            </w:r>
          </w:p>
        </w:tc>
      </w:tr>
      <w:tr w:rsidR="00AF252A" w:rsidRPr="00AF252A" w:rsidTr="00AF252A">
        <w:trPr>
          <w:trHeight w:val="76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KŠANDA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</w:t>
            </w: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omedie J. Sypala ze současnosti v podání herců předních pražských divadel, vstupné: 230,-Kč</w:t>
            </w:r>
          </w:p>
        </w:tc>
      </w:tr>
      <w:tr w:rsidR="00AF252A" w:rsidRPr="00AF252A" w:rsidTr="00AF252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Třemošnické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trojičky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Tělocvična ZŠ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Volejbalový oddíl SK Třemošnice vás zve na turnaj trojic, startovné 300,- Kč</w:t>
            </w:r>
          </w:p>
        </w:tc>
      </w:tr>
      <w:tr w:rsidR="00AF252A" w:rsidRPr="00AF252A" w:rsidTr="00AF252A">
        <w:trPr>
          <w:trHeight w:val="1044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Výlet za poznáním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Tentokrát pojedeme poznávat a objevovat Chrudim, zájemci se musí nahlásit v knihovně (od 1. března), počet míst je omezený</w:t>
            </w:r>
          </w:p>
        </w:tc>
      </w:tr>
      <w:tr w:rsidR="00AF252A" w:rsidRPr="00AF252A" w:rsidTr="0042714F">
        <w:trPr>
          <w:trHeight w:val="61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 perníkové chaloupce – loutkové divadlo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Heřmanův Městec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SPOKUL HM, </w:t>
            </w:r>
            <w:proofErr w:type="spellStart"/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AF252A" w:rsidRPr="00AF252A" w:rsidTr="00AF252A">
        <w:trPr>
          <w:trHeight w:val="205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11. 4.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Děvčátko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Momo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Gymnázium J.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Ressela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Chrudim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Divadelní soubor Cylindr přijíždí do Chrudimi s pohádkovým příběhem o nebezpečí naší civilizace, kterým je nedostatek času. Napínavý příběh podle knihy Michaela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Endeho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„Děvčátko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Momo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ukradený čas“ je vhodný pro děti od 6 let a hlavně pro jejich rodiče, VSTUPNÉ 130,- Kč </w:t>
            </w:r>
          </w:p>
        </w:tc>
      </w:tr>
      <w:tr w:rsidR="00AF252A" w:rsidRPr="00AF252A" w:rsidTr="00AF252A">
        <w:trPr>
          <w:trHeight w:val="84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Kavárnička pro seniory v DPS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Povídání o České poště se Zuzkou Slámovou</w:t>
            </w:r>
          </w:p>
        </w:tc>
      </w:tr>
      <w:tr w:rsidR="00AF252A" w:rsidRPr="00AF252A" w:rsidTr="00AF252A">
        <w:trPr>
          <w:trHeight w:val="864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Bio seniorů – Lída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Baarová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Heřmanův Městec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SPOKUL HM, </w:t>
            </w:r>
            <w:proofErr w:type="spellStart"/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film, Heřmanův Městec</w:t>
            </w:r>
          </w:p>
        </w:tc>
      </w:tr>
      <w:tr w:rsidR="00AF252A" w:rsidRPr="00AF252A" w:rsidTr="0042714F">
        <w:trPr>
          <w:trHeight w:val="66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13. - 29.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výtvarné soutěže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galerie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 ročník regionální soutěže, tentokrát na téma - Příběhy hradů. Vernisáž je 12. dubna v 16:00 hodin</w:t>
            </w:r>
          </w:p>
        </w:tc>
      </w:tr>
      <w:tr w:rsidR="0042714F" w:rsidRPr="00AF252A" w:rsidTr="00AF252A">
        <w:trPr>
          <w:trHeight w:val="9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4F" w:rsidRPr="00AF252A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14.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17.4.2016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4F" w:rsidRPr="00AF252A" w:rsidRDefault="0042714F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4F" w:rsidRPr="00AF252A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Železnohorského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regionu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4F" w:rsidRPr="00AF252A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Železnohorský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region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F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Setkání zástupců TIC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aktérů v CR</w:t>
            </w:r>
            <w:proofErr w:type="gramEnd"/>
          </w:p>
          <w:p w:rsidR="0042714F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Dny otevřených dveří informačních center regionu</w:t>
            </w:r>
          </w:p>
          <w:p w:rsidR="0042714F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Putování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Železnohorském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regionu</w:t>
            </w:r>
          </w:p>
          <w:p w:rsidR="0042714F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Den otevřených dveří podnikatelských areálů a atraktivit regionu.</w:t>
            </w:r>
          </w:p>
          <w:p w:rsidR="0042714F" w:rsidRPr="00AF252A" w:rsidRDefault="0042714F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Detailní informace 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www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zeleznohorsky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-region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cz</w:t>
            </w:r>
            <w:proofErr w:type="spellEnd"/>
          </w:p>
        </w:tc>
      </w:tr>
      <w:tr w:rsidR="00AF252A" w:rsidRPr="00AF252A" w:rsidTr="00AF252A">
        <w:trPr>
          <w:trHeight w:val="81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14. 4.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Cestovatelský večer – Setkání s Dr. Miloslavem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Stinglem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Heřmanův Městec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SPOKUL HM, </w:t>
            </w:r>
            <w:proofErr w:type="spellStart"/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cestovatelský večer, Heřmanův Městec</w:t>
            </w:r>
          </w:p>
        </w:tc>
      </w:tr>
      <w:tr w:rsidR="00AF252A" w:rsidRPr="00AF252A" w:rsidTr="00AF252A">
        <w:trPr>
          <w:trHeight w:val="17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14. 4.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VÁCLAV </w:t>
            </w:r>
            <w:proofErr w:type="gram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POSTRÁNECKÝ  v pořadu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PERLIČKY NEJEN Z DIVADEL, ZÁKULISÍ ANEB NEVINNĚ O VÍNĚ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setkání s legendou, vstupné: 150,-Kč</w:t>
            </w:r>
          </w:p>
        </w:tc>
      </w:tr>
      <w:tr w:rsidR="00AF252A" w:rsidRPr="00AF252A" w:rsidTr="00AF252A">
        <w:trPr>
          <w:trHeight w:val="106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10:00 - 16:00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Dětská jóga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Tělocvična ZŠ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Jóga s Michaelou Svatošovou. Seminář je zaměřen na hravě pojaté cvičení s prvky jógy, rozvoj dětské dovednosti, prohloubení tvořivosti. Cena - 250,- Kč</w:t>
            </w:r>
          </w:p>
        </w:tc>
      </w:tr>
      <w:tr w:rsidR="00AF252A" w:rsidRPr="00AF252A" w:rsidTr="00AF252A">
        <w:trPr>
          <w:trHeight w:val="63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Sběr odpadků kolem přehrady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Sběr odpadků, s</w:t>
            </w:r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raz na sídlišti u boudy </w:t>
            </w:r>
          </w:p>
        </w:tc>
      </w:tr>
      <w:tr w:rsidR="00AF252A" w:rsidRPr="00AF252A" w:rsidTr="00AF252A">
        <w:trPr>
          <w:trHeight w:val="186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Externí koncert 38. ročníku mez. </w:t>
            </w:r>
            <w:proofErr w:type="gram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festivalu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"Pardubické hudební jaro" –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Yoshimi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Oshima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Jap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.) - flétna, Jaroslav Tůma (ČR) – cembalo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Synagoga, Heřmanův Městec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SPOKUL HM, </w:t>
            </w:r>
            <w:proofErr w:type="spellStart"/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</w:tr>
      <w:tr w:rsidR="00AF252A" w:rsidRPr="00AF252A" w:rsidTr="00AF252A">
        <w:trPr>
          <w:trHeight w:val="1644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- 17.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Cvičební víkend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SRC Lihovar a.s.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Víkend STUDIA BUĎ V POHYBU S VLAĎKOU A LUKÁŠEM, ranní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fresh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body styling, aerobní redukce na bosu, intervalový trénink, posílení břicha, zpevnění problémových partií, více na www.budvpohybu.cz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9:00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Zahájení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motosezóny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Sidecar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clubu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Cíl cesty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Motopožehnání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chrámu sv. Barbory v Kutné Hoře</w:t>
            </w:r>
          </w:p>
        </w:tc>
      </w:tr>
      <w:tr w:rsidR="00AF252A" w:rsidRPr="00AF252A" w:rsidTr="00AF252A">
        <w:trPr>
          <w:trHeight w:val="132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9:00 - 16:00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Praxe jógy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Tělocvična ZŠ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Jóga s Růženkou a Janem Moravcovými. Seminář je zaměřen na jednoduché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asány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jemná jógová cvičení, jednoduché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čchi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kungové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sestavičky pro </w:t>
            </w:r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harmonizaci,... Cena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250,- Kč</w:t>
            </w:r>
          </w:p>
        </w:tc>
      </w:tr>
      <w:tr w:rsidR="00AF252A" w:rsidRPr="00AF252A" w:rsidTr="00AF252A">
        <w:trPr>
          <w:trHeight w:val="79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 KOUZELNÉM PALOUČKU - hosté pořadu JŮ A HELE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732CC5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</w:t>
            </w:r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nikátní </w:t>
            </w:r>
            <w:proofErr w:type="gramStart"/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loutkoherecká</w:t>
            </w:r>
            <w:proofErr w:type="gramEnd"/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revui</w:t>
            </w:r>
            <w:proofErr w:type="spellEnd"/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 děti s prvky černého divadla, vstupné: 100,-Kč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Fotbalové utkání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Stadion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Krajský přebor - Pardubicko, ŽSK Třemošnice - Polička</w:t>
            </w:r>
          </w:p>
        </w:tc>
      </w:tr>
      <w:tr w:rsidR="00AF252A" w:rsidRPr="00AF252A" w:rsidTr="00AF252A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16.4.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20:00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Taneční zábava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Licibořice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Taneční zábava, hraje Veřejný Bigbít</w:t>
            </w:r>
          </w:p>
        </w:tc>
      </w:tr>
      <w:tr w:rsidR="00AF252A" w:rsidRPr="00AF252A" w:rsidTr="00AF252A">
        <w:trPr>
          <w:trHeight w:val="132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výtvarného oboru ZUŠ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Po </w:t>
            </w:r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18.4. v 16:30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otevírá svoji výstavu výtvarný obor ZUŠ Slatiňany s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nasavrckou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pobočkou. Výstava trvá do 8.5. Otevřeno ve všední dny 8:30-16:30, o víkendech 13:00-16:00</w:t>
            </w:r>
          </w:p>
        </w:tc>
      </w:tr>
      <w:tr w:rsidR="00AF252A" w:rsidRPr="00AF252A" w:rsidTr="00AF252A">
        <w:trPr>
          <w:trHeight w:val="67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18. 4.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Koncert ZUŠ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Kulturní dům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Koncert - Ej, s radostí, s veselostí, prozpěvujte…, vstupné dobrovolné</w:t>
            </w:r>
          </w:p>
        </w:tc>
      </w:tr>
      <w:tr w:rsidR="00AF252A" w:rsidRPr="00AF252A" w:rsidTr="00AF252A">
        <w:trPr>
          <w:trHeight w:val="85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19.4.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Cestománie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Kavárnička pro seniory v DPS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252A" w:rsidRPr="00AF252A" w:rsidTr="00AF252A">
        <w:trPr>
          <w:trHeight w:val="51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Kanada na blind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Sokolovna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Cestopisné vyprávění o cestování po Kanadě</w:t>
            </w:r>
          </w:p>
        </w:tc>
      </w:tr>
      <w:tr w:rsidR="00AF252A" w:rsidRPr="00AF252A" w:rsidTr="00AF252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Sheldonův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báječný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modroběh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Seč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Běh na podporu osvěty autismu</w:t>
            </w:r>
          </w:p>
        </w:tc>
      </w:tr>
      <w:tr w:rsidR="00AF252A" w:rsidRPr="00AF252A" w:rsidTr="00AF252A">
        <w:trPr>
          <w:trHeight w:val="8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Tradiční rybářské závody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rybník - Ronov nad Doubravou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Závody rybářů i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nerybářů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rybníku "Nový", prezence od 5:30 hodin, hodnotné ceny, občerstvení zajištěno</w:t>
            </w:r>
          </w:p>
        </w:tc>
      </w:tr>
      <w:tr w:rsidR="00AF252A" w:rsidRPr="00AF252A" w:rsidTr="00AF252A">
        <w:trPr>
          <w:trHeight w:val="184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Slavnostní otevření „Stezky mladého lesníka“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49.8148578N, 15.7894606E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Lesy ČR, Lesní správa Nasavrky zve na slavnostní otevření naučné stezky „Stezka mladého lesníka“ k chaloupce U Mnišky (směr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Tarabka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) v sobotu </w:t>
            </w:r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23.4. v 9:30</w:t>
            </w:r>
            <w:proofErr w:type="gram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Návštěvníci se kromě naučné stezky pro děti mohou těšit na ukázky lesní techniky a drobné pohoštění</w:t>
            </w:r>
          </w:p>
        </w:tc>
      </w:tr>
      <w:tr w:rsidR="00AF252A" w:rsidRPr="00AF252A" w:rsidTr="00AF252A">
        <w:trPr>
          <w:trHeight w:val="1584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Módní přehlídka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SRC Lihovar a.s.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Jarní kolekce Jany Klimešové, přehlídkový a hudební program, prohlídku centra a občerstvení. Předprodej vstupenek či rezervace na e-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mailové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adrese recepce@srclihovar.cz nebo na tel. čísle 603 597 618</w:t>
            </w:r>
          </w:p>
        </w:tc>
      </w:tr>
      <w:tr w:rsidR="00AF252A" w:rsidRPr="00AF252A" w:rsidTr="00AF252A">
        <w:trPr>
          <w:trHeight w:val="105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24.4.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Beseda s Borisem Golem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Beseda o historii českého námořnictví, hledání potopených vraků a o prvním českém rejdaři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nasavrckém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rodákovi JUDr. Juliu Veselém a lodi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Erna</w:t>
            </w:r>
            <w:proofErr w:type="spellEnd"/>
          </w:p>
        </w:tc>
      </w:tr>
      <w:tr w:rsidR="00AF252A" w:rsidRPr="00AF252A" w:rsidTr="00AF252A">
        <w:trPr>
          <w:trHeight w:val="79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25. 4. - 23. 5.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ZUŠ – výstava výtvarného oboru k výročí školy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Židovský dvojdomek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ZUŠ Heřmanův Městec, Vernisáž </w:t>
            </w:r>
            <w:proofErr w:type="gramStart"/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27.4.2016</w:t>
            </w:r>
            <w:proofErr w:type="gramEnd"/>
          </w:p>
        </w:tc>
      </w:tr>
      <w:tr w:rsidR="00AF252A" w:rsidRPr="00AF252A" w:rsidTr="00AF252A">
        <w:trPr>
          <w:trHeight w:val="79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27. 4.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 MERTA v triu MERTA - HRUBÝ - FENCL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732CC5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</w:t>
            </w:r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oncert folkové legendy, vstupné: 150,-Kč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Fotbalové utkání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Stadion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Krajský přebor - Pardubicko, ŽSK Třemošnice - Přelouč</w:t>
            </w:r>
          </w:p>
        </w:tc>
      </w:tr>
      <w:tr w:rsidR="00AF252A" w:rsidRPr="00AF252A" w:rsidTr="00AF252A">
        <w:trPr>
          <w:trHeight w:val="87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30. 4.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18:00 - 20:00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Zábavný podvečer s čarodějnicemi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Náměstí - Třemošnice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Sdružení Čtyřlístek pro vás i v letošním roce nachystal zajímavý podvečer, po ukončení půjdeme lampiónovým průvodem k ohni</w:t>
            </w:r>
          </w:p>
        </w:tc>
      </w:tr>
      <w:tr w:rsidR="00AF252A" w:rsidRPr="00AF252A" w:rsidTr="00AF252A">
        <w:trPr>
          <w:trHeight w:val="52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PÁLENÍ ČARODĚJNIC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parkem Přelouč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</w:t>
            </w:r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álení </w:t>
            </w:r>
            <w:proofErr w:type="spellStart"/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čarodejnic</w:t>
            </w:r>
            <w:proofErr w:type="spellEnd"/>
          </w:p>
        </w:tc>
      </w:tr>
      <w:tr w:rsidR="00AF252A" w:rsidRPr="00AF252A" w:rsidTr="0042714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30.4.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Pálení čarodějnic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hřiště FC Nasavrky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</w:t>
            </w:r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álení </w:t>
            </w:r>
            <w:proofErr w:type="spellStart"/>
            <w:r w:rsidR="00AF252A"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čarodejnic</w:t>
            </w:r>
            <w:proofErr w:type="spellEnd"/>
          </w:p>
        </w:tc>
      </w:tr>
      <w:tr w:rsidR="00AF252A" w:rsidRPr="00AF252A" w:rsidTr="0042714F">
        <w:trPr>
          <w:trHeight w:val="52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30. 4.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Staročeské pálení čarodějnic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Choltice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Choltice</w:t>
            </w:r>
          </w:p>
        </w:tc>
      </w:tr>
      <w:tr w:rsidR="00AF252A" w:rsidRPr="00AF252A" w:rsidTr="0042714F">
        <w:trPr>
          <w:trHeight w:val="804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30.4.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Pálení čarodějnic na </w:t>
            </w:r>
            <w:proofErr w:type="spellStart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Piláku</w:t>
            </w:r>
            <w:proofErr w:type="spellEnd"/>
            <w:r w:rsidRPr="00AF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Seč, sídliště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2A" w:rsidRPr="00AF252A" w:rsidRDefault="00AF252A" w:rsidP="00AF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Přijďte v maskách čarodějnic a čarodějů! Před zapálením hranice lampiónový průvod a soutěže pro děti</w:t>
            </w:r>
          </w:p>
        </w:tc>
      </w:tr>
    </w:tbl>
    <w:p w:rsidR="008C747B" w:rsidRPr="00520B6F" w:rsidRDefault="008C747B" w:rsidP="00732CC5">
      <w:pPr>
        <w:jc w:val="right"/>
        <w:rPr>
          <w:rFonts w:ascii="Times New Roman" w:hAnsi="Times New Roman" w:cs="Times New Roman"/>
          <w:sz w:val="20"/>
          <w:szCs w:val="20"/>
        </w:rPr>
      </w:pPr>
      <w:r w:rsidRPr="00520B6F">
        <w:rPr>
          <w:rFonts w:ascii="Times New Roman" w:hAnsi="Times New Roman" w:cs="Times New Roman"/>
          <w:sz w:val="20"/>
          <w:szCs w:val="20"/>
        </w:rPr>
        <w:t xml:space="preserve">Zdroj: členové, partneři,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Infocentra</w:t>
      </w:r>
      <w:proofErr w:type="spellEnd"/>
      <w:r w:rsidRPr="00520B6F">
        <w:rPr>
          <w:rFonts w:ascii="Times New Roman" w:hAnsi="Times New Roman" w:cs="Times New Roman"/>
          <w:sz w:val="20"/>
          <w:szCs w:val="20"/>
        </w:rPr>
        <w:t xml:space="preserve"> MAS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Železnohorský</w:t>
      </w:r>
      <w:proofErr w:type="spellEnd"/>
      <w:r w:rsidRPr="00520B6F">
        <w:rPr>
          <w:rFonts w:ascii="Times New Roman" w:hAnsi="Times New Roman" w:cs="Times New Roman"/>
          <w:sz w:val="20"/>
          <w:szCs w:val="20"/>
        </w:rPr>
        <w:t xml:space="preserve"> region, 201</w:t>
      </w:r>
      <w:r w:rsidR="00FE1B9F">
        <w:rPr>
          <w:rFonts w:ascii="Times New Roman" w:hAnsi="Times New Roman" w:cs="Times New Roman"/>
          <w:sz w:val="20"/>
          <w:szCs w:val="20"/>
        </w:rPr>
        <w:t>6</w:t>
      </w:r>
    </w:p>
    <w:p w:rsidR="005F3451" w:rsidRPr="005F3451" w:rsidRDefault="005F3451" w:rsidP="00520B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0B6F" w:rsidRDefault="00520B6F" w:rsidP="00520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6F">
        <w:rPr>
          <w:rFonts w:ascii="Times New Roman" w:hAnsi="Times New Roman" w:cs="Times New Roman"/>
          <w:b/>
          <w:sz w:val="32"/>
          <w:szCs w:val="32"/>
        </w:rPr>
        <w:t xml:space="preserve">Akce v okolí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Ž</w:t>
      </w:r>
      <w:r w:rsidRPr="00520B6F">
        <w:rPr>
          <w:rFonts w:ascii="Times New Roman" w:hAnsi="Times New Roman" w:cs="Times New Roman"/>
          <w:b/>
          <w:sz w:val="32"/>
          <w:szCs w:val="32"/>
        </w:rPr>
        <w:t>eleznohorského</w:t>
      </w:r>
      <w:proofErr w:type="spellEnd"/>
      <w:r w:rsidRPr="00520B6F">
        <w:rPr>
          <w:rFonts w:ascii="Times New Roman" w:hAnsi="Times New Roman" w:cs="Times New Roman"/>
          <w:b/>
          <w:sz w:val="32"/>
          <w:szCs w:val="32"/>
        </w:rPr>
        <w:t xml:space="preserve"> regionu – </w:t>
      </w:r>
      <w:r w:rsidR="00AF252A">
        <w:rPr>
          <w:rFonts w:ascii="Times New Roman" w:hAnsi="Times New Roman" w:cs="Times New Roman"/>
          <w:b/>
          <w:sz w:val="32"/>
          <w:szCs w:val="32"/>
        </w:rPr>
        <w:t xml:space="preserve">duben </w:t>
      </w:r>
      <w:r w:rsidR="00CA0A98">
        <w:rPr>
          <w:rFonts w:ascii="Times New Roman" w:hAnsi="Times New Roman" w:cs="Times New Roman"/>
          <w:b/>
          <w:sz w:val="32"/>
          <w:szCs w:val="32"/>
        </w:rPr>
        <w:t>2016</w:t>
      </w:r>
    </w:p>
    <w:tbl>
      <w:tblPr>
        <w:tblW w:w="105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120"/>
        <w:gridCol w:w="1300"/>
        <w:gridCol w:w="2260"/>
        <w:gridCol w:w="1580"/>
        <w:gridCol w:w="4240"/>
      </w:tblGrid>
      <w:tr w:rsidR="00732CC5" w:rsidRPr="00732CC5" w:rsidTr="00732CC5">
        <w:trPr>
          <w:trHeight w:val="552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čas konání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732CC5" w:rsidRPr="00732CC5" w:rsidTr="00732CC5">
        <w:trPr>
          <w:trHeight w:val="1716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8.4.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Křeslo pro Helenu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Štáchovou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muzeum NKP Ležáky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Ležácký podvečer v pátek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8.4. bude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věnován ředitelce Divadla Spejbla a Hurvínka, vynikající vypravěčce Heleně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Štáchové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která s sebou navíc přiveze i svoji "věrnou" Máničku… Večerem provází: Jiří Vaníček, zpěv Barbora Málková. Vstupné 80 Kč</w:t>
            </w:r>
          </w:p>
        </w:tc>
      </w:tr>
      <w:tr w:rsidR="00732CC5" w:rsidRPr="00732CC5" w:rsidTr="00732CC5">
        <w:trPr>
          <w:trHeight w:val="828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OZZY OSBOURNE CZECH REVIVAL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 Česká 1, Kutná Hora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Dvouhodinová show s peckami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Ozzyho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sólové kariéry i z éry působení v </w:t>
            </w:r>
            <w:proofErr w:type="spellStart"/>
            <w:proofErr w:type="gram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proofErr w:type="gram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Sabbath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Vstupné: 100,- Kč</w:t>
            </w:r>
          </w:p>
        </w:tc>
      </w:tr>
      <w:tr w:rsidR="00732CC5" w:rsidRPr="00732CC5" w:rsidTr="00732CC5">
        <w:trPr>
          <w:trHeight w:val="1716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PANSTVÍ PANA NORISE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Městské Tylovo divadlo, Kutná Hora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Tylova herecká škola Kutná Hora, Scénář: Pavel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Jecelín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Lucie Kadlečková Hrají: Tomáš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Vinduška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Jiří Brzobohatý, Kristýna Zemanová, Kristýna Zinková, Pavel Kubelka, Ondřej Krejčík a Václav Veselý. Režie: Václav Veselý</w:t>
            </w: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Vstupné: 100,- Kč</w:t>
            </w:r>
          </w:p>
        </w:tc>
      </w:tr>
      <w:tr w:rsidR="00732CC5" w:rsidRPr="00732CC5" w:rsidTr="00732CC5">
        <w:trPr>
          <w:trHeight w:val="1956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SPOLEČNÉ TURNÉ: XINDL X, UDG, VOXEL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Sokolovna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Křesetice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Kutná Hora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Předprodej vstupenek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Ticketstream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smsticket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vstupné 305,- Kč</w:t>
            </w: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Předprodej vstupenek od 15. 2. 2016 – cena 290,- Kč - Restaurace U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Nevolů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Křesetice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3;</w:t>
            </w: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Restaurace V Kotoru, Česká 243, Kutná Hora; Cestovní agentura El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Tour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nám. Jana Žižky z Trocnova 172/49, Čáslav</w:t>
            </w:r>
          </w:p>
        </w:tc>
      </w:tr>
      <w:tr w:rsidR="00732CC5" w:rsidRPr="00732CC5" w:rsidTr="00732CC5">
        <w:trPr>
          <w:trHeight w:val="708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17. 4.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10:00 - 17:00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ZÁMECKÁ POUŤ NA KAČINĚ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Kačina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Tradiční jarní akce s kulturním programem. Více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 www.nzm.cz//kacina/akce</w:t>
            </w:r>
          </w:p>
        </w:tc>
      </w:tr>
      <w:tr w:rsidR="00732CC5" w:rsidRPr="00732CC5" w:rsidTr="00732CC5">
        <w:trPr>
          <w:trHeight w:val="121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18. 4.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VELIKONOČNÍ KONCERT V CHRÁMU SV. BARBORY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Chrám sv. Barbory, Kutná Hora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Koncert Symfonického orchestru Resonance a pěveckého sboru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Cantores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Cantant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Sólisté: Jana Koucká, Petr Hlavatý; dirigent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Wahid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Samandari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; varhany Václav Uhlíř, Vstupné dobrovolné</w:t>
            </w:r>
          </w:p>
        </w:tc>
      </w:tr>
      <w:tr w:rsidR="00732CC5" w:rsidRPr="00732CC5" w:rsidTr="00732CC5">
        <w:trPr>
          <w:trHeight w:val="2268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19. 4.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MARCEL ZMOŽEK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Městské Tylovo divadlo, Kutná Hora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Marcel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Zmožek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je zpěvákem a také autorem hitů Panenka z kouta, Láska je největší dar, Dlaně nebo písní, které napsal společně se svým otcem, skladatelem Jiřím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Zmožkem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jako např. Prý chlapi nebrečí, To býval ráj nebo Ave Maria. V Kutné Hoře se představí ve svém novém koncertním programu, ve kterém účinkuje i zpěvák a skladatel František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Kasl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Vstupné 250, 200,- Kč</w:t>
            </w:r>
          </w:p>
        </w:tc>
      </w:tr>
      <w:tr w:rsidR="00732CC5" w:rsidRPr="00732CC5" w:rsidTr="00732CC5">
        <w:trPr>
          <w:trHeight w:val="217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28. 4.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POZDNÍ SBĚR A PATROLA ŠLAPETO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Městské Tylovo divadlo, Kutná Hora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C5" w:rsidRPr="00732CC5" w:rsidRDefault="00732CC5" w:rsidP="007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Zatímco skupina POZDNÍ SBĚR nabídne pozdní sběr a výběr z hroznů těch nejlepších vyzrálých muzikantů se skvělým repertoárem, nabídne PATROLA ŠLAPETO pozdní sběr těch nejhorších fyzicky zpustlých tělesných schránek největších hospodských povalečů s pozdním sběrem těch nejkrásnějších písniček pražských hospůdek a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putyk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Vstupné: 220, 200, 180,- Kč</w:t>
            </w:r>
          </w:p>
        </w:tc>
      </w:tr>
    </w:tbl>
    <w:p w:rsidR="00AE5568" w:rsidRPr="00520B6F" w:rsidRDefault="00AE5568" w:rsidP="00AE5568">
      <w:pPr>
        <w:jc w:val="right"/>
        <w:rPr>
          <w:rFonts w:ascii="Times New Roman" w:hAnsi="Times New Roman" w:cs="Times New Roman"/>
          <w:sz w:val="20"/>
          <w:szCs w:val="20"/>
        </w:rPr>
      </w:pPr>
      <w:r w:rsidRPr="00520B6F">
        <w:rPr>
          <w:rFonts w:ascii="Times New Roman" w:hAnsi="Times New Roman" w:cs="Times New Roman"/>
          <w:sz w:val="20"/>
          <w:szCs w:val="20"/>
        </w:rPr>
        <w:t>Zdroj: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Infocentr</w:t>
      </w:r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 w:rsidRPr="00520B6F">
        <w:rPr>
          <w:rFonts w:ascii="Times New Roman" w:hAnsi="Times New Roman" w:cs="Times New Roman"/>
          <w:sz w:val="20"/>
          <w:szCs w:val="20"/>
        </w:rPr>
        <w:t xml:space="preserve"> </w:t>
      </w:r>
      <w:r w:rsidR="006807F6">
        <w:rPr>
          <w:rFonts w:ascii="Times New Roman" w:hAnsi="Times New Roman" w:cs="Times New Roman"/>
          <w:sz w:val="20"/>
          <w:szCs w:val="20"/>
        </w:rPr>
        <w:t xml:space="preserve">Kutná Hora, </w:t>
      </w:r>
      <w:proofErr w:type="spellStart"/>
      <w:r w:rsidR="006807F6">
        <w:rPr>
          <w:rFonts w:ascii="Times New Roman" w:hAnsi="Times New Roman" w:cs="Times New Roman"/>
          <w:sz w:val="20"/>
          <w:szCs w:val="20"/>
        </w:rPr>
        <w:t>Infocentrum</w:t>
      </w:r>
      <w:proofErr w:type="spellEnd"/>
      <w:r w:rsidR="008C74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Nasavrky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E1B9F">
        <w:rPr>
          <w:rFonts w:ascii="Times New Roman" w:hAnsi="Times New Roman" w:cs="Times New Roman"/>
          <w:sz w:val="20"/>
          <w:szCs w:val="20"/>
        </w:rPr>
        <w:t xml:space="preserve">MAS </w:t>
      </w:r>
      <w:proofErr w:type="spellStart"/>
      <w:r w:rsidR="00FE1B9F">
        <w:rPr>
          <w:rFonts w:ascii="Times New Roman" w:hAnsi="Times New Roman" w:cs="Times New Roman"/>
          <w:sz w:val="20"/>
          <w:szCs w:val="20"/>
        </w:rPr>
        <w:t>Železnohorský</w:t>
      </w:r>
      <w:proofErr w:type="spellEnd"/>
      <w:r w:rsidR="00FE1B9F">
        <w:rPr>
          <w:rFonts w:ascii="Times New Roman" w:hAnsi="Times New Roman" w:cs="Times New Roman"/>
          <w:sz w:val="20"/>
          <w:szCs w:val="20"/>
        </w:rPr>
        <w:t xml:space="preserve"> region, 2016</w:t>
      </w:r>
    </w:p>
    <w:sectPr w:rsidR="00AE5568" w:rsidRPr="00520B6F" w:rsidSect="00A237A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0" w:rsidRDefault="003405B0" w:rsidP="00A85222">
      <w:pPr>
        <w:spacing w:after="0" w:line="240" w:lineRule="auto"/>
      </w:pPr>
      <w:r>
        <w:separator/>
      </w:r>
    </w:p>
  </w:endnote>
  <w:endnote w:type="continuationSeparator" w:id="0">
    <w:p w:rsidR="003405B0" w:rsidRDefault="003405B0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Nasavrky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791B65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C9437A" w:rsidRPr="00726E8E">
        <w:rPr>
          <w:rStyle w:val="Hypertextovodkaz"/>
          <w:rFonts w:ascii="Times New Roman" w:hAnsi="Times New Roman" w:cs="Times New Roman"/>
          <w:sz w:val="16"/>
          <w:szCs w:val="16"/>
          <w:shd w:val="clear" w:color="auto" w:fill="FFFFFF"/>
        </w:rPr>
        <w:t>kic@ksmp.cz</w:t>
      </w:r>
    </w:hyperlink>
    <w:r w:rsidR="00C9437A">
      <w:tab/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0" w:rsidRDefault="003405B0" w:rsidP="00A85222">
      <w:pPr>
        <w:spacing w:after="0" w:line="240" w:lineRule="auto"/>
      </w:pPr>
      <w:r>
        <w:separator/>
      </w:r>
    </w:p>
  </w:footnote>
  <w:footnote w:type="continuationSeparator" w:id="0">
    <w:p w:rsidR="003405B0" w:rsidRDefault="003405B0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1B65" w:rsidRPr="00791B65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C9437A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C9437A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C9437A" w:rsidRPr="007D5C71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94532"/>
    <w:multiLevelType w:val="multilevel"/>
    <w:tmpl w:val="964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35CB7402"/>
    <w:multiLevelType w:val="hybridMultilevel"/>
    <w:tmpl w:val="9AB8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5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6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037FC"/>
    <w:rsid w:val="00003D53"/>
    <w:rsid w:val="00010BC6"/>
    <w:rsid w:val="00010F63"/>
    <w:rsid w:val="00012255"/>
    <w:rsid w:val="00013159"/>
    <w:rsid w:val="00020DA7"/>
    <w:rsid w:val="00050776"/>
    <w:rsid w:val="00054635"/>
    <w:rsid w:val="00060024"/>
    <w:rsid w:val="000602EA"/>
    <w:rsid w:val="00060B8A"/>
    <w:rsid w:val="000621F4"/>
    <w:rsid w:val="00065ECB"/>
    <w:rsid w:val="00070C87"/>
    <w:rsid w:val="00084B4F"/>
    <w:rsid w:val="00086CBA"/>
    <w:rsid w:val="000A3AF5"/>
    <w:rsid w:val="000A6003"/>
    <w:rsid w:val="000A75BF"/>
    <w:rsid w:val="000B4B64"/>
    <w:rsid w:val="000B6112"/>
    <w:rsid w:val="000D220C"/>
    <w:rsid w:val="000D33D5"/>
    <w:rsid w:val="000E034F"/>
    <w:rsid w:val="000E0B05"/>
    <w:rsid w:val="000E5969"/>
    <w:rsid w:val="000E5C91"/>
    <w:rsid w:val="000E7899"/>
    <w:rsid w:val="000F0CE7"/>
    <w:rsid w:val="000F1741"/>
    <w:rsid w:val="000F4B37"/>
    <w:rsid w:val="000F601C"/>
    <w:rsid w:val="00100205"/>
    <w:rsid w:val="001008CE"/>
    <w:rsid w:val="00102C9E"/>
    <w:rsid w:val="00106774"/>
    <w:rsid w:val="00111BC8"/>
    <w:rsid w:val="00116969"/>
    <w:rsid w:val="00122DDE"/>
    <w:rsid w:val="00124484"/>
    <w:rsid w:val="00125E84"/>
    <w:rsid w:val="00134675"/>
    <w:rsid w:val="001424CA"/>
    <w:rsid w:val="00142C6F"/>
    <w:rsid w:val="00142EA5"/>
    <w:rsid w:val="0015186B"/>
    <w:rsid w:val="00174BC8"/>
    <w:rsid w:val="00174FA8"/>
    <w:rsid w:val="0018168B"/>
    <w:rsid w:val="001822A8"/>
    <w:rsid w:val="00184AB9"/>
    <w:rsid w:val="00190FE0"/>
    <w:rsid w:val="001A0454"/>
    <w:rsid w:val="001B01A0"/>
    <w:rsid w:val="001B6664"/>
    <w:rsid w:val="001D123A"/>
    <w:rsid w:val="001D134D"/>
    <w:rsid w:val="001E3C3E"/>
    <w:rsid w:val="001F1937"/>
    <w:rsid w:val="001F3151"/>
    <w:rsid w:val="002043BB"/>
    <w:rsid w:val="00206AA7"/>
    <w:rsid w:val="00224857"/>
    <w:rsid w:val="00243343"/>
    <w:rsid w:val="00245621"/>
    <w:rsid w:val="002503C5"/>
    <w:rsid w:val="00251C2B"/>
    <w:rsid w:val="00262B60"/>
    <w:rsid w:val="0027173B"/>
    <w:rsid w:val="0027323F"/>
    <w:rsid w:val="0028504B"/>
    <w:rsid w:val="0029243A"/>
    <w:rsid w:val="00293D43"/>
    <w:rsid w:val="002A2C09"/>
    <w:rsid w:val="002A5D40"/>
    <w:rsid w:val="002A6CC4"/>
    <w:rsid w:val="002B0C98"/>
    <w:rsid w:val="002B6282"/>
    <w:rsid w:val="002C412D"/>
    <w:rsid w:val="002C489A"/>
    <w:rsid w:val="002D0289"/>
    <w:rsid w:val="002D04E4"/>
    <w:rsid w:val="002D15AF"/>
    <w:rsid w:val="002D42BB"/>
    <w:rsid w:val="002F126D"/>
    <w:rsid w:val="0030286A"/>
    <w:rsid w:val="00302D60"/>
    <w:rsid w:val="0030664D"/>
    <w:rsid w:val="003102D4"/>
    <w:rsid w:val="00312068"/>
    <w:rsid w:val="00312310"/>
    <w:rsid w:val="00317820"/>
    <w:rsid w:val="00320116"/>
    <w:rsid w:val="003263A2"/>
    <w:rsid w:val="00336674"/>
    <w:rsid w:val="0034018A"/>
    <w:rsid w:val="003405B0"/>
    <w:rsid w:val="00356A7A"/>
    <w:rsid w:val="00356BBD"/>
    <w:rsid w:val="003659AF"/>
    <w:rsid w:val="00373F9D"/>
    <w:rsid w:val="003741D8"/>
    <w:rsid w:val="00381213"/>
    <w:rsid w:val="0038574C"/>
    <w:rsid w:val="00387D34"/>
    <w:rsid w:val="003B09EE"/>
    <w:rsid w:val="003C57B5"/>
    <w:rsid w:val="003D0008"/>
    <w:rsid w:val="003D06D7"/>
    <w:rsid w:val="003D74F8"/>
    <w:rsid w:val="003D7FBB"/>
    <w:rsid w:val="003E6736"/>
    <w:rsid w:val="003E6FBB"/>
    <w:rsid w:val="003F3C97"/>
    <w:rsid w:val="00401E57"/>
    <w:rsid w:val="0040401F"/>
    <w:rsid w:val="004077E1"/>
    <w:rsid w:val="00413925"/>
    <w:rsid w:val="0042714F"/>
    <w:rsid w:val="00430394"/>
    <w:rsid w:val="00443609"/>
    <w:rsid w:val="00452AEF"/>
    <w:rsid w:val="00457127"/>
    <w:rsid w:val="00463E85"/>
    <w:rsid w:val="00470007"/>
    <w:rsid w:val="00472DEB"/>
    <w:rsid w:val="00477B89"/>
    <w:rsid w:val="00482E9A"/>
    <w:rsid w:val="00495F74"/>
    <w:rsid w:val="00496A39"/>
    <w:rsid w:val="004A29F4"/>
    <w:rsid w:val="004A5733"/>
    <w:rsid w:val="004B553E"/>
    <w:rsid w:val="004C0AAE"/>
    <w:rsid w:val="004C3101"/>
    <w:rsid w:val="004E71D7"/>
    <w:rsid w:val="004F0514"/>
    <w:rsid w:val="004F3483"/>
    <w:rsid w:val="004F681E"/>
    <w:rsid w:val="00501A3E"/>
    <w:rsid w:val="00504748"/>
    <w:rsid w:val="005101F1"/>
    <w:rsid w:val="005149AF"/>
    <w:rsid w:val="00520B6F"/>
    <w:rsid w:val="00525CFC"/>
    <w:rsid w:val="00534457"/>
    <w:rsid w:val="0053779D"/>
    <w:rsid w:val="00544391"/>
    <w:rsid w:val="00545B6E"/>
    <w:rsid w:val="00550E9F"/>
    <w:rsid w:val="00553AE0"/>
    <w:rsid w:val="00554BFE"/>
    <w:rsid w:val="00556939"/>
    <w:rsid w:val="00557C4D"/>
    <w:rsid w:val="00561D38"/>
    <w:rsid w:val="00567DC1"/>
    <w:rsid w:val="00577FB5"/>
    <w:rsid w:val="005853E1"/>
    <w:rsid w:val="00585598"/>
    <w:rsid w:val="005A7E63"/>
    <w:rsid w:val="005B66DA"/>
    <w:rsid w:val="005C3DFA"/>
    <w:rsid w:val="005C41C3"/>
    <w:rsid w:val="005D0368"/>
    <w:rsid w:val="005D1894"/>
    <w:rsid w:val="005E1F90"/>
    <w:rsid w:val="005E23A4"/>
    <w:rsid w:val="005F3451"/>
    <w:rsid w:val="00613606"/>
    <w:rsid w:val="0061658C"/>
    <w:rsid w:val="00620B96"/>
    <w:rsid w:val="00633E23"/>
    <w:rsid w:val="00634C91"/>
    <w:rsid w:val="0065515D"/>
    <w:rsid w:val="00656C0B"/>
    <w:rsid w:val="00670EFA"/>
    <w:rsid w:val="006804B2"/>
    <w:rsid w:val="006807F6"/>
    <w:rsid w:val="0068679E"/>
    <w:rsid w:val="006B07B7"/>
    <w:rsid w:val="006B0AD0"/>
    <w:rsid w:val="006B2009"/>
    <w:rsid w:val="006C492B"/>
    <w:rsid w:val="006E0592"/>
    <w:rsid w:val="006E315D"/>
    <w:rsid w:val="006E501B"/>
    <w:rsid w:val="00711668"/>
    <w:rsid w:val="007160A7"/>
    <w:rsid w:val="00722E98"/>
    <w:rsid w:val="0072644B"/>
    <w:rsid w:val="00732CC5"/>
    <w:rsid w:val="007410F5"/>
    <w:rsid w:val="00743010"/>
    <w:rsid w:val="00743371"/>
    <w:rsid w:val="00743BCD"/>
    <w:rsid w:val="00753A9C"/>
    <w:rsid w:val="007609C9"/>
    <w:rsid w:val="007642C8"/>
    <w:rsid w:val="00775196"/>
    <w:rsid w:val="00782BE4"/>
    <w:rsid w:val="007840D3"/>
    <w:rsid w:val="00784E27"/>
    <w:rsid w:val="00787F23"/>
    <w:rsid w:val="00791B65"/>
    <w:rsid w:val="00792948"/>
    <w:rsid w:val="007A082C"/>
    <w:rsid w:val="007A416B"/>
    <w:rsid w:val="007B3241"/>
    <w:rsid w:val="007B357A"/>
    <w:rsid w:val="007D144B"/>
    <w:rsid w:val="007D2DAF"/>
    <w:rsid w:val="007E3C99"/>
    <w:rsid w:val="007E41A9"/>
    <w:rsid w:val="007F178D"/>
    <w:rsid w:val="007F2DE4"/>
    <w:rsid w:val="00807418"/>
    <w:rsid w:val="0080748F"/>
    <w:rsid w:val="00807EB0"/>
    <w:rsid w:val="00810986"/>
    <w:rsid w:val="00812A0B"/>
    <w:rsid w:val="00823122"/>
    <w:rsid w:val="00824A0B"/>
    <w:rsid w:val="00832B66"/>
    <w:rsid w:val="00865BD0"/>
    <w:rsid w:val="00894324"/>
    <w:rsid w:val="008960D3"/>
    <w:rsid w:val="008A506A"/>
    <w:rsid w:val="008B265E"/>
    <w:rsid w:val="008B4F3C"/>
    <w:rsid w:val="008C05E9"/>
    <w:rsid w:val="008C5636"/>
    <w:rsid w:val="008C747B"/>
    <w:rsid w:val="008D1755"/>
    <w:rsid w:val="008D33F0"/>
    <w:rsid w:val="008E5E56"/>
    <w:rsid w:val="008F1631"/>
    <w:rsid w:val="008F2E13"/>
    <w:rsid w:val="0090336A"/>
    <w:rsid w:val="00905CFA"/>
    <w:rsid w:val="009150C5"/>
    <w:rsid w:val="00923BA3"/>
    <w:rsid w:val="00925BBC"/>
    <w:rsid w:val="0092673C"/>
    <w:rsid w:val="00935CBF"/>
    <w:rsid w:val="00942149"/>
    <w:rsid w:val="0094271C"/>
    <w:rsid w:val="00950E19"/>
    <w:rsid w:val="0096183F"/>
    <w:rsid w:val="00963ECF"/>
    <w:rsid w:val="00983554"/>
    <w:rsid w:val="009A0702"/>
    <w:rsid w:val="009A3DC4"/>
    <w:rsid w:val="009B0695"/>
    <w:rsid w:val="009B4D59"/>
    <w:rsid w:val="009B4F65"/>
    <w:rsid w:val="009C450C"/>
    <w:rsid w:val="009C6691"/>
    <w:rsid w:val="009D4605"/>
    <w:rsid w:val="009E1F59"/>
    <w:rsid w:val="009F2040"/>
    <w:rsid w:val="00A07255"/>
    <w:rsid w:val="00A07B4E"/>
    <w:rsid w:val="00A130B2"/>
    <w:rsid w:val="00A21A4F"/>
    <w:rsid w:val="00A226AE"/>
    <w:rsid w:val="00A237AA"/>
    <w:rsid w:val="00A30AC4"/>
    <w:rsid w:val="00A31578"/>
    <w:rsid w:val="00A444C8"/>
    <w:rsid w:val="00A55F3A"/>
    <w:rsid w:val="00A70039"/>
    <w:rsid w:val="00A70C27"/>
    <w:rsid w:val="00A77486"/>
    <w:rsid w:val="00A85222"/>
    <w:rsid w:val="00AA30A4"/>
    <w:rsid w:val="00AB1E35"/>
    <w:rsid w:val="00AB4DAC"/>
    <w:rsid w:val="00AC4A16"/>
    <w:rsid w:val="00AC5C22"/>
    <w:rsid w:val="00AD5876"/>
    <w:rsid w:val="00AD6BF7"/>
    <w:rsid w:val="00AD6C4C"/>
    <w:rsid w:val="00AE2A42"/>
    <w:rsid w:val="00AE5568"/>
    <w:rsid w:val="00AF252A"/>
    <w:rsid w:val="00AF320B"/>
    <w:rsid w:val="00AF346D"/>
    <w:rsid w:val="00B05899"/>
    <w:rsid w:val="00B10CFD"/>
    <w:rsid w:val="00B11C5F"/>
    <w:rsid w:val="00B123A5"/>
    <w:rsid w:val="00B15D4D"/>
    <w:rsid w:val="00B214CC"/>
    <w:rsid w:val="00B2584B"/>
    <w:rsid w:val="00B41035"/>
    <w:rsid w:val="00B460D6"/>
    <w:rsid w:val="00B52627"/>
    <w:rsid w:val="00B547B1"/>
    <w:rsid w:val="00B568F6"/>
    <w:rsid w:val="00B63F0A"/>
    <w:rsid w:val="00B67ACD"/>
    <w:rsid w:val="00B71D39"/>
    <w:rsid w:val="00B76023"/>
    <w:rsid w:val="00B80122"/>
    <w:rsid w:val="00B943E6"/>
    <w:rsid w:val="00B975B2"/>
    <w:rsid w:val="00BA0352"/>
    <w:rsid w:val="00BA19D1"/>
    <w:rsid w:val="00BA57CA"/>
    <w:rsid w:val="00BA78A1"/>
    <w:rsid w:val="00BB350F"/>
    <w:rsid w:val="00BC2C8E"/>
    <w:rsid w:val="00BC379A"/>
    <w:rsid w:val="00BC3D60"/>
    <w:rsid w:val="00BC646F"/>
    <w:rsid w:val="00BD76A4"/>
    <w:rsid w:val="00BE500E"/>
    <w:rsid w:val="00BF789A"/>
    <w:rsid w:val="00C04537"/>
    <w:rsid w:val="00C102A8"/>
    <w:rsid w:val="00C1482C"/>
    <w:rsid w:val="00C1642F"/>
    <w:rsid w:val="00C21588"/>
    <w:rsid w:val="00C353A7"/>
    <w:rsid w:val="00C452F1"/>
    <w:rsid w:val="00C503F7"/>
    <w:rsid w:val="00C52D52"/>
    <w:rsid w:val="00C548FE"/>
    <w:rsid w:val="00C572F3"/>
    <w:rsid w:val="00C644D2"/>
    <w:rsid w:val="00C64EEF"/>
    <w:rsid w:val="00C654AA"/>
    <w:rsid w:val="00C656CA"/>
    <w:rsid w:val="00C721AD"/>
    <w:rsid w:val="00C72BF7"/>
    <w:rsid w:val="00C91136"/>
    <w:rsid w:val="00C9437A"/>
    <w:rsid w:val="00CA0A98"/>
    <w:rsid w:val="00CA64CA"/>
    <w:rsid w:val="00CB3BB6"/>
    <w:rsid w:val="00CB7C2C"/>
    <w:rsid w:val="00CD352D"/>
    <w:rsid w:val="00CD5FAA"/>
    <w:rsid w:val="00CD66B9"/>
    <w:rsid w:val="00CE0981"/>
    <w:rsid w:val="00CE1EAC"/>
    <w:rsid w:val="00CE3C09"/>
    <w:rsid w:val="00CE5B88"/>
    <w:rsid w:val="00D011A8"/>
    <w:rsid w:val="00D06905"/>
    <w:rsid w:val="00D128AC"/>
    <w:rsid w:val="00D129D1"/>
    <w:rsid w:val="00D12CB0"/>
    <w:rsid w:val="00D156C4"/>
    <w:rsid w:val="00D23126"/>
    <w:rsid w:val="00D3031B"/>
    <w:rsid w:val="00D31838"/>
    <w:rsid w:val="00D3714A"/>
    <w:rsid w:val="00D429DE"/>
    <w:rsid w:val="00D541BA"/>
    <w:rsid w:val="00D569A2"/>
    <w:rsid w:val="00D71C5F"/>
    <w:rsid w:val="00D730B3"/>
    <w:rsid w:val="00D91831"/>
    <w:rsid w:val="00D9360F"/>
    <w:rsid w:val="00DA0D54"/>
    <w:rsid w:val="00DA6AFF"/>
    <w:rsid w:val="00DB5ECE"/>
    <w:rsid w:val="00DC5F01"/>
    <w:rsid w:val="00DD3686"/>
    <w:rsid w:val="00DE09CA"/>
    <w:rsid w:val="00DE15DE"/>
    <w:rsid w:val="00DE46A7"/>
    <w:rsid w:val="00DF7EB5"/>
    <w:rsid w:val="00E0789A"/>
    <w:rsid w:val="00E15316"/>
    <w:rsid w:val="00E153DC"/>
    <w:rsid w:val="00E2007A"/>
    <w:rsid w:val="00E20AD0"/>
    <w:rsid w:val="00E26B1B"/>
    <w:rsid w:val="00E31FE8"/>
    <w:rsid w:val="00E327B9"/>
    <w:rsid w:val="00E3323D"/>
    <w:rsid w:val="00E41338"/>
    <w:rsid w:val="00E45F90"/>
    <w:rsid w:val="00E53CB6"/>
    <w:rsid w:val="00E567F5"/>
    <w:rsid w:val="00E844B5"/>
    <w:rsid w:val="00E84ACC"/>
    <w:rsid w:val="00E92FA1"/>
    <w:rsid w:val="00EA18D8"/>
    <w:rsid w:val="00EA2BF6"/>
    <w:rsid w:val="00EA4F5C"/>
    <w:rsid w:val="00EB3F43"/>
    <w:rsid w:val="00EB4E18"/>
    <w:rsid w:val="00EC0960"/>
    <w:rsid w:val="00EC1CDE"/>
    <w:rsid w:val="00EC4D06"/>
    <w:rsid w:val="00ED1C3D"/>
    <w:rsid w:val="00ED27E5"/>
    <w:rsid w:val="00EE50D5"/>
    <w:rsid w:val="00F0415B"/>
    <w:rsid w:val="00F0428E"/>
    <w:rsid w:val="00F20316"/>
    <w:rsid w:val="00F2603F"/>
    <w:rsid w:val="00F27B4E"/>
    <w:rsid w:val="00F31402"/>
    <w:rsid w:val="00F37F3A"/>
    <w:rsid w:val="00F42A55"/>
    <w:rsid w:val="00F62B87"/>
    <w:rsid w:val="00F632BC"/>
    <w:rsid w:val="00F64BB7"/>
    <w:rsid w:val="00F65C84"/>
    <w:rsid w:val="00F711DC"/>
    <w:rsid w:val="00F73F6E"/>
    <w:rsid w:val="00F75721"/>
    <w:rsid w:val="00F800FB"/>
    <w:rsid w:val="00F80CBA"/>
    <w:rsid w:val="00F90E9D"/>
    <w:rsid w:val="00F93A54"/>
    <w:rsid w:val="00F9581D"/>
    <w:rsid w:val="00FA4305"/>
    <w:rsid w:val="00FC1A55"/>
    <w:rsid w:val="00FD59A5"/>
    <w:rsid w:val="00FE1B9F"/>
    <w:rsid w:val="00FE48CF"/>
    <w:rsid w:val="00FE5EA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6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8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71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5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88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83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ic@ksmp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DF43-250F-4125-91DE-D9B249D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37</TotalTime>
  <Pages>6</Pages>
  <Words>1670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Počítač</cp:lastModifiedBy>
  <cp:revision>11</cp:revision>
  <cp:lastPrinted>2014-11-24T00:08:00Z</cp:lastPrinted>
  <dcterms:created xsi:type="dcterms:W3CDTF">2016-02-21T11:05:00Z</dcterms:created>
  <dcterms:modified xsi:type="dcterms:W3CDTF">2016-03-31T06:27:00Z</dcterms:modified>
</cp:coreProperties>
</file>