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A" w:rsidRPr="00A237AA" w:rsidRDefault="00A237AA" w:rsidP="00A23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7AA">
        <w:rPr>
          <w:rFonts w:ascii="Times New Roman" w:hAnsi="Times New Roman" w:cs="Times New Roman"/>
          <w:b/>
          <w:sz w:val="32"/>
          <w:szCs w:val="32"/>
        </w:rPr>
        <w:t xml:space="preserve">Kalendář akcí v Železnohorském regionu – </w:t>
      </w:r>
      <w:r w:rsidR="00317820">
        <w:rPr>
          <w:rFonts w:ascii="Times New Roman" w:hAnsi="Times New Roman" w:cs="Times New Roman"/>
          <w:b/>
          <w:sz w:val="32"/>
          <w:szCs w:val="32"/>
        </w:rPr>
        <w:t>září</w:t>
      </w:r>
      <w:r w:rsidR="00FE48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37AA">
        <w:rPr>
          <w:rFonts w:ascii="Times New Roman" w:hAnsi="Times New Roman" w:cs="Times New Roman"/>
          <w:b/>
          <w:sz w:val="32"/>
          <w:szCs w:val="32"/>
        </w:rPr>
        <w:t>2015</w:t>
      </w:r>
    </w:p>
    <w:tbl>
      <w:tblPr>
        <w:tblW w:w="104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60"/>
        <w:gridCol w:w="2980"/>
        <w:gridCol w:w="1840"/>
        <w:gridCol w:w="4240"/>
      </w:tblGrid>
      <w:tr w:rsidR="008C747B" w:rsidRPr="008C747B" w:rsidTr="008C747B">
        <w:trPr>
          <w:trHeight w:val="39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8C747B" w:rsidRPr="008C747B" w:rsidTr="008C747B">
        <w:trPr>
          <w:trHeight w:val="106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30. 6. - 6. 9.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Nasavrcká paleta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výstavní prostory nasavrckého zámku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 45. ročníku Nasavrcké palety vystavují umělci z Unie výtvarných umělců pardubického regionu. Výstava je otevřena denně kromě pondělí 9:00 – 17:00 </w:t>
            </w:r>
          </w:p>
        </w:tc>
      </w:tr>
      <w:tr w:rsidR="007A6291" w:rsidRPr="007A6291" w:rsidTr="008C747B">
        <w:trPr>
          <w:trHeight w:val="106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6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– 6.9.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62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Víkend pro ženy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6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Hoješín, zámeček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6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Hlaste se u s. Gratie do 31. 8. 2015 (733 755 824,</w:t>
            </w:r>
            <w:r w:rsidRPr="007A629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A62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hojesin.osf@seznam.cz</w:t>
            </w:r>
            <w:r w:rsidRPr="007A6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C747B" w:rsidRPr="008C747B" w:rsidTr="008C747B">
        <w:trPr>
          <w:trHeight w:val="5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8. - 6.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6C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OBRAZŮ Z. SIGMUNDA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Židovský dvojdomek,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Výstava, pořádá pan Sigmund</w:t>
            </w:r>
          </w:p>
        </w:tc>
      </w:tr>
      <w:tr w:rsidR="008C747B" w:rsidRPr="008C747B" w:rsidTr="008C747B">
        <w:trPr>
          <w:trHeight w:val="242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7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  <w:r w:rsidR="006C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 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PODZIMNÍ VÝLET</w:t>
            </w: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„ OSLÍ UŠI KRÁLE LÁVRY</w:t>
            </w: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A ŽĎÁRSKÁ RAŠELINA 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Heřmanův Městec - vysočina (Horní Krupná)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Trasa: procházka NS Dářská rašeliniště - středně náročná, Havlíčkova Borová, geologie v Chotěboři nebo Ekocentrum Horní Krupá, NUTNÁ PEVNÁ TURISTICKÁ OBUV. Odjezd:v 8,00 hod autobusová zastávka </w:t>
            </w:r>
            <w:proofErr w:type="gramStart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č.1, Heřmanův</w:t>
            </w:r>
            <w:proofErr w:type="gramEnd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Městec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Příjezd:podle situace mezi 17,00 - 18,00 hod, cena: členové SPŽH 50,- Kč, nečlenové 150, - Kč. Přihlášky Hana Böhmová, tel. 728 079 978 nebo Informační centrum v Heřmanově Městci</w:t>
            </w:r>
          </w:p>
        </w:tc>
      </w:tr>
      <w:tr w:rsidR="008C747B" w:rsidRPr="008C747B" w:rsidTr="008C747B">
        <w:trPr>
          <w:trHeight w:val="224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 9. 12:00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III. ročník benefičního festivalu Choltický deštník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Choltice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Benefiční festival  - bohatý kulturní program, soutěže pro děti, hudební kapely a interpreti, divadelní hra ZÁSKOK v podání choltických ochotníků, vstupné 60 Kč, děti do 5 let zdarma, do 15 let 30 Kč, více informací www.choltickydestnik.cz. Výtěžek ze vstupného bude věnován na podporu činnosti Centra Paraple, o.p.s.</w:t>
            </w:r>
          </w:p>
        </w:tc>
      </w:tr>
      <w:tr w:rsidR="008C747B" w:rsidRPr="008C747B" w:rsidTr="008C747B">
        <w:trPr>
          <w:trHeight w:val="105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5. - 6.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Oživená zámecká kuchyně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- Žleby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Doprovodný program, při kterém je možné zhlédnout zprovozněnou zámeckou kuchyň, je součástí I. a III. prohlídkové okruhu.</w:t>
            </w:r>
          </w:p>
        </w:tc>
      </w:tr>
      <w:tr w:rsidR="008C747B" w:rsidRPr="008C747B" w:rsidTr="008C747B">
        <w:trPr>
          <w:trHeight w:val="44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Tradiční nasavrcká pouť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náměstí Nasavrky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Pouť</w:t>
            </w:r>
          </w:p>
        </w:tc>
      </w:tr>
      <w:tr w:rsidR="008C747B" w:rsidRPr="008C747B" w:rsidTr="008C747B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 9. 15:00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Dubanská pouť pro děti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prostory před pohostinstvím Dubanka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Každoroční zábavné odpoledne plné her a soutěží</w:t>
            </w:r>
          </w:p>
        </w:tc>
      </w:tr>
      <w:tr w:rsidR="008C747B" w:rsidRPr="008C747B" w:rsidTr="008C747B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9. 17:30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Seminář - Sebepřijetí a sebepoznání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knihovna - Třemošnice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Seminář s lektorkou Petrou Polokovou- 10 lekcí, 3 hodiny, od září v knihovně</w:t>
            </w:r>
          </w:p>
        </w:tc>
      </w:tr>
      <w:tr w:rsidR="008C747B" w:rsidRPr="008C747B" w:rsidTr="008C747B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9.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 schůzka - Orientální (břišní) tanec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Kulturní dům - Třemošnice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Schůzka ohledně podrobností času a termínu konání</w:t>
            </w:r>
          </w:p>
        </w:tc>
      </w:tr>
      <w:tr w:rsidR="008C747B" w:rsidRPr="008C747B" w:rsidTr="008C747B">
        <w:trPr>
          <w:trHeight w:val="5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9. - 23.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OBRAZŮ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Židovský dvojdomek,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Vystavovat bude paní Alena Machová z Přelouče, Ludmila Sadílková z Bojanova a Blanka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Machotová z Třemošnice</w:t>
            </w:r>
          </w:p>
        </w:tc>
      </w:tr>
      <w:tr w:rsidR="008C747B" w:rsidRPr="008C747B" w:rsidTr="008C747B">
        <w:trPr>
          <w:trHeight w:val="5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10.</w:t>
            </w:r>
            <w:r w:rsidR="00306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AUTORSKÉ ČTENÍ, MILENA NOVÁKOVÁ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knihovna,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Pořádá Městská knihovna, Heřmanův Městec</w:t>
            </w:r>
          </w:p>
        </w:tc>
      </w:tr>
      <w:tr w:rsidR="008C747B" w:rsidRPr="008C747B" w:rsidTr="008C747B">
        <w:trPr>
          <w:trHeight w:val="5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 9.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 FOLKOVÝ VEČER v GALÉRCE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GALÉRKA, Ochoz u Nasavrk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potěšení těla i duše hraje BachaDring, pečené a grilované dobroty na černém pivu Porter</w:t>
            </w:r>
          </w:p>
        </w:tc>
      </w:tr>
      <w:tr w:rsidR="008C747B" w:rsidRPr="008C747B" w:rsidTr="008C747B">
        <w:trPr>
          <w:trHeight w:val="43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9. 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Posvícenská minikopaná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hřiště Dubany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Turnaj družstev</w:t>
            </w:r>
          </w:p>
        </w:tc>
      </w:tr>
      <w:tr w:rsidR="008C747B" w:rsidRPr="008C747B" w:rsidTr="008C747B">
        <w:trPr>
          <w:trHeight w:val="255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K9 - 9 Kopečků okolím Chrudimky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GPS 49°50'19.725"N, 15°46'23.132"E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3. ročník vrchařského výletu, start v 13:30, prezentace účastníků 13:00. Pro muže trať o cca 56km (9kopečků) s rozkošným celkovým převýšením cca 1200m. V dámské kategorii je trasa zkrácena na 40km (5kopečků) s převýšením cca 800m. Sraz, start a cíl na kopci mezi Libkovem a Hodonínem - tam kde silnici kříží žlutá turistická značka. Startovné dobrovolné. Účast na vlastní nebezpečí. Trasa upřesněna na startu </w:t>
            </w:r>
          </w:p>
        </w:tc>
      </w:tr>
      <w:tr w:rsidR="008C747B" w:rsidRPr="008C747B" w:rsidTr="008C747B">
        <w:trPr>
          <w:trHeight w:val="61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Zájezd na muzikál - Mýdlový princ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 - Praha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Nenechte si ujít v sobotu výlet s knihovnou, muzikál začíná ve 14 hodin v divadle Broadway</w:t>
            </w:r>
          </w:p>
        </w:tc>
      </w:tr>
      <w:tr w:rsidR="008C747B" w:rsidRPr="008C747B" w:rsidTr="008C747B">
        <w:trPr>
          <w:trHeight w:val="10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Jízda babím létem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Klubovna skautů - Ronov nad Doubravou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Klubovna skautů - Ronov nad Doubravou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Příznivci jedné motorem posílené stopy jsou zváni skauty z Ronova na jízdu okolo Železných hor, trasa upřesněna dle počasí</w:t>
            </w:r>
          </w:p>
        </w:tc>
      </w:tr>
      <w:tr w:rsidR="008C747B" w:rsidRPr="008C747B" w:rsidTr="008C747B">
        <w:trPr>
          <w:trHeight w:val="92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9. - 11. 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Výtvarka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Nasavrky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Výstava prací dětí z výtvarné školy Mgr. Jitky Mísařové. Vernisáž proběhne v sobotu 12.</w:t>
            </w:r>
            <w:r w:rsidR="006C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 v 17:00 hodin</w:t>
            </w:r>
          </w:p>
        </w:tc>
      </w:tr>
      <w:tr w:rsidR="008C747B" w:rsidRPr="008C747B" w:rsidTr="008C747B">
        <w:trPr>
          <w:trHeight w:val="6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9.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Posvícenská zábava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pohostinství Dubanka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Taneční zábava, pořádají dubanští hasiči, hraje skupina Evergreen</w:t>
            </w:r>
          </w:p>
        </w:tc>
      </w:tr>
      <w:tr w:rsidR="008C747B" w:rsidRPr="008C747B" w:rsidTr="008C747B">
        <w:trPr>
          <w:trHeight w:val="6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 9. - 13.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STAROČESKÉ POSVÍCENÍ v GALÉRCE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GALÉRKA, Ochoz u Nasavrk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Staročeské posvícenské tradice a dobroty, pečeme a pečte s námi posvícenské koláče</w:t>
            </w:r>
          </w:p>
        </w:tc>
      </w:tr>
      <w:tr w:rsidR="008C747B" w:rsidRPr="008C747B" w:rsidTr="008C747B">
        <w:trPr>
          <w:trHeight w:val="91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9. 14:30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Oslava 20. výročí založení mažoretkové a twirlingové skupiny Rondo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 nad Doubravou, Chittussiho náměstí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Pestrý program, ohňostroj</w:t>
            </w:r>
          </w:p>
        </w:tc>
      </w:tr>
      <w:tr w:rsidR="008C747B" w:rsidRPr="008C747B" w:rsidTr="008C747B">
        <w:trPr>
          <w:trHeight w:val="6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DNY EVROPSKÉHO KULTURNÍHO DĚDICTVÍ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 otevřených dveří památek, pořádá Město Heřmanův Městec</w:t>
            </w:r>
          </w:p>
        </w:tc>
      </w:tr>
      <w:tr w:rsidR="008C747B" w:rsidRPr="008C747B" w:rsidTr="008C747B">
        <w:trPr>
          <w:trHeight w:val="8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9. 16:30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HUDEBNÍ VEČER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Synagoga,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47B" w:rsidRPr="008C747B" w:rsidRDefault="008C747B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Koncert bude součástí a vyvrcholením Dne evropského kulturního dědictví, pořádá PS Vlastislav </w:t>
            </w:r>
          </w:p>
        </w:tc>
      </w:tr>
      <w:tr w:rsidR="00125E84" w:rsidRPr="008C747B" w:rsidTr="008C747B">
        <w:trPr>
          <w:trHeight w:val="52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 9. 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 lukavický kahan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Lukavice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3035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ročník silničního běhu. Trasy vedou Lukavicí a nejbližším okolím, jsou připraveny pro děti i dospělé. Délka hlavní tratě je 7 km, předškolní děti běží 300 m</w:t>
            </w:r>
          </w:p>
        </w:tc>
      </w:tr>
      <w:tr w:rsidR="00125E84" w:rsidRPr="008C747B" w:rsidTr="008C747B">
        <w:trPr>
          <w:trHeight w:val="52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 9. 13:00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Posvícenský volejbálek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hřiště Dubany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Turnaj družstev</w:t>
            </w:r>
          </w:p>
        </w:tc>
      </w:tr>
      <w:tr w:rsidR="00125E84" w:rsidRPr="008C747B" w:rsidTr="008C747B">
        <w:trPr>
          <w:trHeight w:val="8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18. 9. - 18. 10.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Zlaté ronovské ručičky - Galerie Antonína Chittussiho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 nad Doubravou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Výstava rukodělných výrobků místn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ích občanů. Vernisáž 18. 9. od 17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</w:t>
            </w:r>
          </w:p>
        </w:tc>
      </w:tr>
      <w:tr w:rsidR="00125E84" w:rsidRPr="008C747B" w:rsidTr="008C747B">
        <w:trPr>
          <w:trHeight w:val="69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 19:30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6C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KONCERT J. ŠEVČÍK A PIRATE SWING BAND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Sokolovna,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Pořádá Městské kino, Heřmanův Městec</w:t>
            </w:r>
          </w:p>
        </w:tc>
      </w:tr>
      <w:tr w:rsidR="00125E84" w:rsidRPr="008C747B" w:rsidTr="008C747B">
        <w:trPr>
          <w:trHeight w:val="7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19. 9.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DIVADLO ŠPÍLBERG - KRYSÁCI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Městské kino,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</w:tr>
      <w:tr w:rsidR="00AA1E07" w:rsidRPr="008C747B" w:rsidTr="008C747B">
        <w:trPr>
          <w:trHeight w:val="7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07" w:rsidRPr="008C747B" w:rsidRDefault="00AA1E07" w:rsidP="00AA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19. - 20.9.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07" w:rsidRPr="008C747B" w:rsidRDefault="00AA1E07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Chovatelská výstava ve Svinčanech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07" w:rsidRPr="008C747B" w:rsidRDefault="00AA1E07" w:rsidP="008C74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Chovatelský dům Svinčany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07" w:rsidRPr="008C747B" w:rsidRDefault="00AA1E07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chovatelská výstava .</w:t>
            </w:r>
          </w:p>
        </w:tc>
      </w:tr>
      <w:tr w:rsidR="00125E84" w:rsidRPr="008C747B" w:rsidTr="008C747B">
        <w:trPr>
          <w:trHeight w:val="62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9. 8:30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7. ročník volejbalového turnaje smíšených družstev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antukové hřiště v Srnojedech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Volejbalový turnaj</w:t>
            </w:r>
          </w:p>
        </w:tc>
      </w:tr>
      <w:tr w:rsidR="00125E84" w:rsidRPr="008C747B" w:rsidTr="008C747B">
        <w:trPr>
          <w:trHeight w:val="8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9. 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Výlet za poznáním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 nad Doubravou - Nasavrky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Podzimní zájezd za krásami Železných hor. Výlet do Nasavrk – keltského muzea a okolí. Zájemci - přihlásit do 31. 8. v knihovně</w:t>
            </w:r>
          </w:p>
        </w:tc>
      </w:tr>
      <w:tr w:rsidR="00125E84" w:rsidRPr="008C747B" w:rsidTr="008C747B">
        <w:trPr>
          <w:trHeight w:val="5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Motokros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Kubíkovy Duby - Třemošnice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Motokros</w:t>
            </w:r>
          </w:p>
        </w:tc>
      </w:tr>
      <w:tr w:rsidR="00125E84" w:rsidRPr="008C747B" w:rsidTr="008C747B">
        <w:trPr>
          <w:trHeight w:val="8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9. 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Tenisový turnaj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Tenisové kurty - sportovní areál - Třemošnice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ročník turnaje Family tenis cup.</w:t>
            </w:r>
          </w:p>
        </w:tc>
      </w:tr>
      <w:tr w:rsidR="00125E84" w:rsidRPr="008C747B" w:rsidTr="008C747B">
        <w:trPr>
          <w:trHeight w:val="8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9. 10:00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Burgerklobásšou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Kutílkova palírna - Žlebské Chvalovice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Soutěž ve výrobě a degustace výrobků z mletého masa, naše piva a mělnický burčák, 12:00 Heligonka, 18:00 Bard</w:t>
            </w:r>
          </w:p>
        </w:tc>
      </w:tr>
      <w:tr w:rsidR="00125E84" w:rsidRPr="008C747B" w:rsidTr="008C747B">
        <w:trPr>
          <w:trHeight w:val="8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9. 11:00 - 15:00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II. Podzimní vodácký sjezd Chrudimky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Podzimní vodácký sjezd Chrudimky, Seč - Mezisvětí, zajištěno vypouštění VD Seč</w:t>
            </w:r>
          </w:p>
        </w:tc>
      </w:tr>
      <w:tr w:rsidR="00125E84" w:rsidRPr="008C747B" w:rsidTr="008C747B">
        <w:trPr>
          <w:trHeight w:val="11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9. 13:15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DABING 21. ročník udílení cen Františka Fililpovského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Přelouč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Bohatý program, jarmark a další atrakce na náměstí - </w:t>
            </w:r>
            <w:proofErr w:type="gramStart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oficiál</w:t>
            </w:r>
            <w:proofErr w:type="gramEnd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zahájeni</w:t>
            </w:r>
            <w:proofErr w:type="gramEnd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13:15, souběžně program - pódium za školou T.G.M., v Občanské záložně udílení cen od 17 h</w:t>
            </w:r>
          </w:p>
        </w:tc>
      </w:tr>
      <w:tr w:rsidR="00125E84" w:rsidRPr="008C747B" w:rsidTr="008C747B">
        <w:trPr>
          <w:trHeight w:val="8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19. 9. - 20.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BABÍ LÉTO v GALÉRCE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GALÉRKA, Ochoz u Nasavrk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7840D3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</w:t>
            </w:r>
            <w:r w:rsidR="00125E84"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taročeské tradice a dobroty z plodů a darů babího léta</w:t>
            </w:r>
          </w:p>
        </w:tc>
      </w:tr>
      <w:tr w:rsidR="00125E84" w:rsidRPr="008C747B" w:rsidTr="008C747B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 9. 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 trofej lukavického vodníka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Lukavice u hasičárny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6. ročník dětské hasičské soutěže </w:t>
            </w:r>
          </w:p>
        </w:tc>
      </w:tr>
      <w:tr w:rsidR="00125E84" w:rsidRPr="008C747B" w:rsidTr="008C747B">
        <w:trPr>
          <w:trHeight w:val="11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24. 9.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cestovatelská beseda ANTARKTIDA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MěÚ Ronov nad Doubravou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ANTARKTIDA minulost, současnost a budoucnost s </w:t>
            </w:r>
            <w:proofErr w:type="gramStart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RNDr.Michalem</w:t>
            </w:r>
            <w:proofErr w:type="gramEnd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Janouchem - hradecký klimatolog, který se zúčastnil polárních expedicí a věnuje se dlouhodobě výzkumu na Antarktidě</w:t>
            </w:r>
          </w:p>
        </w:tc>
      </w:tr>
      <w:tr w:rsidR="00125E84" w:rsidRPr="008C747B" w:rsidTr="008C747B">
        <w:trPr>
          <w:trHeight w:val="8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25. 9.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JIŘÍ KRAMPOL A KAREL BLÁHA - „Nikdo není dokonalý na cestách“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Městské kino,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6C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Pořádá Městské kino, 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eřmanův Městec</w:t>
            </w:r>
          </w:p>
        </w:tc>
      </w:tr>
      <w:tr w:rsidR="00125E84" w:rsidRPr="008C747B" w:rsidTr="008C747B">
        <w:trPr>
          <w:trHeight w:val="292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25. 9. 16:00 - 22:00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Noc vědců – Objevte vědu, která nekončí soumrakem!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Celoevropská Noc vědců, organizuje Univerzita Pardubice - v Doubravicích na Dopravní fakultě Jana Pernera otevřou pro veřejnost dopravní laboratoře a metalografická dílna, na </w:t>
            </w:r>
            <w:proofErr w:type="gramStart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</w:t>
            </w:r>
            <w:proofErr w:type="gramEnd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Čs. legií na Fakultě elektrotechniky a informatiky zpřístupní veřejnosti laboratoře elektrotechnické. Další tři fakulty se připojí v Doubravcích. Fakulta chemicko-technologická s chemickými zábavnými pokusy, Fakulta zdravotnických studií ukáže, co dovedou záchranáři, Fakulta ekonomicko-správní připravuje matematické hrátky a hry s roboty</w:t>
            </w:r>
          </w:p>
        </w:tc>
      </w:tr>
      <w:tr w:rsidR="007A6291" w:rsidRPr="007A6291" w:rsidTr="00452712">
        <w:trPr>
          <w:trHeight w:val="106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45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  <w:r w:rsidRPr="007A6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27</w:t>
            </w:r>
            <w:r w:rsidRPr="007A6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.9.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45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62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Víkend pro </w:t>
            </w:r>
            <w:r w:rsidRPr="007A62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seniory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45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6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Hoješín, zámeček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91" w:rsidRPr="007A6291" w:rsidRDefault="007A6291" w:rsidP="0045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6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Hlaste se u s. Gratie do 31. 8. 2015 (733 755 824,</w:t>
            </w:r>
            <w:r w:rsidRPr="007A629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A62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hojesin.osf@seznam.cz</w:t>
            </w:r>
            <w:r w:rsidRPr="007A6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25E84" w:rsidRPr="008C747B" w:rsidTr="008C747B">
        <w:trPr>
          <w:trHeight w:val="67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25. - 28.9.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Plody a barvy podzimu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SOUV-VVC Nasavrky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Výstava podzimních květin, plodů a aranžmá a také medu, svíček ze včelího vosku apod. </w:t>
            </w:r>
          </w:p>
        </w:tc>
      </w:tr>
      <w:tr w:rsidR="00125E84" w:rsidRPr="008C747B" w:rsidTr="008C747B">
        <w:trPr>
          <w:trHeight w:val="5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9. 9:30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Svatováclavský volejbal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hřiště Dubany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Turnaj družstev</w:t>
            </w:r>
          </w:p>
        </w:tc>
      </w:tr>
      <w:tr w:rsidR="00125E84" w:rsidRPr="008C747B" w:rsidTr="008C747B">
        <w:trPr>
          <w:trHeight w:val="52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Posvícenský fotbal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fotbalové hřiště na Ctětínku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Pořádá TJ Tatran Ctětín</w:t>
            </w:r>
          </w:p>
        </w:tc>
      </w:tr>
      <w:tr w:rsidR="00125E84" w:rsidRPr="008C747B" w:rsidTr="008C747B">
        <w:trPr>
          <w:trHeight w:val="6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Posvícení v Babiččině dvorečku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Babiččin dvoreček Licibořice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10:00 do 17:00 program pro děti i rodiče</w:t>
            </w:r>
          </w:p>
        </w:tc>
      </w:tr>
      <w:tr w:rsidR="00125E84" w:rsidRPr="008C747B" w:rsidTr="008C747B">
        <w:trPr>
          <w:trHeight w:val="5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Historické toulky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Hrad - Lichnice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Pochod s Ivou Matykovou po stopách sirotčích obléhatelů Lichnice</w:t>
            </w:r>
          </w:p>
        </w:tc>
      </w:tr>
      <w:tr w:rsidR="00125E84" w:rsidRPr="008C747B" w:rsidTr="008C747B">
        <w:trPr>
          <w:trHeight w:val="15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9. - 27. 9. 10:00 - 18:00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20. Babí léto na Železných horách 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Autokempink Konopáč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Prodejní výstava výrobků a výpěstků podnikatelů regionu. Pořádá Autokempink Konopáč, spol. s r.o. ve spolupráci s Městem Heřmanův Městec, Mikroregionem Heřmanoměstecko a MAS Železnohorský region. V neděli 27. 9. 2015 akce probíhá od 10:00 - 16:00 </w:t>
            </w:r>
          </w:p>
        </w:tc>
      </w:tr>
      <w:tr w:rsidR="00125E84" w:rsidRPr="008C747B" w:rsidTr="008C747B">
        <w:trPr>
          <w:trHeight w:val="9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- 28. 9. 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Oživená zámecká kuchyně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- Žleby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Doprovodný program, při kterém je možné shlédnout zprovozněnou zámeckou kuchyní je součastí I. a III. prohlídkové okruhu</w:t>
            </w:r>
          </w:p>
        </w:tc>
      </w:tr>
      <w:tr w:rsidR="00125E84" w:rsidRPr="008C747B" w:rsidTr="008C747B">
        <w:trPr>
          <w:trHeight w:val="139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26. 9. - 28.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SVATOVÁCLAVSKÝ VÍKEND v GALÉRCE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GALÉRKA, Ochoz u Nasavrk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Svatováclavská legenda, staročeské tradice a dobroty z plodů a darů babího léta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28.9. (po</w:t>
            </w:r>
            <w:proofErr w:type="gramEnd"/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 - OTEVŘENO, do Muzea zločinu Svatováclavský VSTUP ZDARMA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29.9. (út) – mimořádný ZAVÍRACÍ DEN</w:t>
            </w:r>
          </w:p>
        </w:tc>
      </w:tr>
      <w:tr w:rsidR="00125E84" w:rsidRPr="008C747B" w:rsidTr="008C747B">
        <w:trPr>
          <w:trHeight w:val="8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 9.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POŘAD K UCTĚNÍ PAMÁTKY MISTRA JANA HUSA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Městské kino,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Pořádá Farní sbor Českobratrské církve evangelické, Heřmanův Městec, </w:t>
            </w: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Účinkují: Štěpán Rak, Alfréd Strejček</w:t>
            </w:r>
          </w:p>
        </w:tc>
      </w:tr>
      <w:tr w:rsidR="00125E84" w:rsidRPr="008C747B" w:rsidTr="008C747B">
        <w:trPr>
          <w:trHeight w:val="11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28. 9.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Choltické podzimní slavnosti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Choltice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E84" w:rsidRPr="008C747B" w:rsidRDefault="00125E84" w:rsidP="008C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Navštivte zámecký areál v Cholticích, zkuste si vyrobit vlastní výrobek pod dohledem regionálních výrobců. Ochutnejte místní certifikované speciality z regionálních surovin</w:t>
            </w:r>
          </w:p>
        </w:tc>
      </w:tr>
    </w:tbl>
    <w:p w:rsidR="008C747B" w:rsidRPr="00520B6F" w:rsidRDefault="008C747B" w:rsidP="008C747B">
      <w:pPr>
        <w:jc w:val="right"/>
        <w:rPr>
          <w:rFonts w:ascii="Times New Roman" w:hAnsi="Times New Roman" w:cs="Times New Roman"/>
          <w:sz w:val="20"/>
          <w:szCs w:val="20"/>
        </w:rPr>
      </w:pPr>
      <w:r w:rsidRPr="00520B6F">
        <w:rPr>
          <w:rFonts w:ascii="Times New Roman" w:hAnsi="Times New Roman" w:cs="Times New Roman"/>
          <w:sz w:val="20"/>
          <w:szCs w:val="20"/>
        </w:rPr>
        <w:lastRenderedPageBreak/>
        <w:t>Zdroj: členové, partneři, Infocentra MAS Železnohorský region, 2015</w:t>
      </w:r>
    </w:p>
    <w:p w:rsidR="00A237AA" w:rsidRDefault="00A237AA" w:rsidP="00A237AA">
      <w:pPr>
        <w:jc w:val="both"/>
        <w:rPr>
          <w:rFonts w:ascii="Times New Roman" w:hAnsi="Times New Roman" w:cs="Times New Roman"/>
          <w:szCs w:val="20"/>
        </w:rPr>
      </w:pPr>
    </w:p>
    <w:p w:rsidR="00CA64CA" w:rsidRDefault="00CA64CA" w:rsidP="00A237AA">
      <w:pPr>
        <w:jc w:val="both"/>
        <w:rPr>
          <w:rFonts w:ascii="Times New Roman" w:hAnsi="Times New Roman" w:cs="Times New Roman"/>
          <w:szCs w:val="20"/>
        </w:rPr>
      </w:pPr>
    </w:p>
    <w:p w:rsidR="00520B6F" w:rsidRDefault="00520B6F" w:rsidP="00520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B6F">
        <w:rPr>
          <w:rFonts w:ascii="Times New Roman" w:hAnsi="Times New Roman" w:cs="Times New Roman"/>
          <w:b/>
          <w:sz w:val="32"/>
          <w:szCs w:val="32"/>
        </w:rPr>
        <w:t xml:space="preserve">Akce v okolí </w:t>
      </w:r>
      <w:r>
        <w:rPr>
          <w:rFonts w:ascii="Times New Roman" w:hAnsi="Times New Roman" w:cs="Times New Roman"/>
          <w:b/>
          <w:sz w:val="32"/>
          <w:szCs w:val="32"/>
        </w:rPr>
        <w:t>Ž</w:t>
      </w:r>
      <w:r w:rsidRPr="00520B6F">
        <w:rPr>
          <w:rFonts w:ascii="Times New Roman" w:hAnsi="Times New Roman" w:cs="Times New Roman"/>
          <w:b/>
          <w:sz w:val="32"/>
          <w:szCs w:val="32"/>
        </w:rPr>
        <w:t xml:space="preserve">eleznohorského regionu – </w:t>
      </w:r>
      <w:r w:rsidR="006807F6">
        <w:rPr>
          <w:rFonts w:ascii="Times New Roman" w:hAnsi="Times New Roman" w:cs="Times New Roman"/>
          <w:b/>
          <w:sz w:val="32"/>
          <w:szCs w:val="32"/>
        </w:rPr>
        <w:t xml:space="preserve">září </w:t>
      </w:r>
      <w:r w:rsidRPr="00520B6F">
        <w:rPr>
          <w:rFonts w:ascii="Times New Roman" w:hAnsi="Times New Roman" w:cs="Times New Roman"/>
          <w:b/>
          <w:sz w:val="32"/>
          <w:szCs w:val="32"/>
        </w:rPr>
        <w:t>2015</w:t>
      </w:r>
    </w:p>
    <w:tbl>
      <w:tblPr>
        <w:tblW w:w="100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00"/>
        <w:gridCol w:w="2660"/>
        <w:gridCol w:w="1900"/>
        <w:gridCol w:w="3800"/>
      </w:tblGrid>
      <w:tr w:rsidR="006807F6" w:rsidRPr="006807F6" w:rsidTr="006807F6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07F6" w:rsidRPr="006807F6" w:rsidRDefault="006807F6" w:rsidP="0068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07F6" w:rsidRPr="006807F6" w:rsidRDefault="006807F6" w:rsidP="0068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07F6" w:rsidRPr="006807F6" w:rsidRDefault="006807F6" w:rsidP="0068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807F6" w:rsidRPr="006807F6" w:rsidRDefault="006807F6" w:rsidP="0068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7840D3" w:rsidRPr="006807F6" w:rsidTr="006807F6">
        <w:trPr>
          <w:trHeight w:val="158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7. 6. - 31. 10.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DĚJINY ŽIDŮ V KUTNÉ HOŘE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Výstava věnovaná dějinám Židů v Kutné Hoře a na Kutnohorsku vás seznámí s více než 700 let dlouhou historii židovské komunity v tomto městě. Na 12 dvojjazyčných panelech (v češtině a v angličtině) se dozvíte mnoho zajímavého o roli Židů v činnosti stříbrných dolů, místní mincovny či v rámci podnikatelské činnosti. Československá církev husitská, Smíškova ulice 619 (bývalá synagoga). Otevřeno každou středu, pátek a sobotu od 10:00 do 16:00 hod</w:t>
            </w:r>
          </w:p>
        </w:tc>
      </w:tr>
      <w:tr w:rsidR="007840D3" w:rsidRPr="006807F6" w:rsidTr="006807F6">
        <w:trPr>
          <w:trHeight w:val="158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 9. 20:00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NOČNÍ PROHLÍDKA CHRÁMU SVATÉ BARBORY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Chrám svaté Barbory vás zve pod své klenby, kde budete moci zažít jedinečnou atmosféru večera provoněného kadidlem a osvětleného svíčkami. Čeká vás prohlídka přízemí i vyšších pater katedrály včetně ukázky hry na varhany</w:t>
            </w:r>
          </w:p>
        </w:tc>
      </w:tr>
      <w:tr w:rsidR="007840D3" w:rsidRPr="006807F6" w:rsidTr="006807F6">
        <w:trPr>
          <w:trHeight w:val="25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 - 5. 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DIVADELNÍ FESTIVAL KUTNÁ 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Ulice, parky i budovy Kutné Hory oživí energičtí mladí umělci, herci, muzikanti a kejklíři, kteří přinesou to nejlepší z českého a slovenského divadla včetně původních projektů, připravených přímo pro Kutnou Horu. Festival hodlá do hry vzít i veřejná prostranství, parky a náměstí, oživit život ve městě a pozvat k divadlu i ty, </w:t>
            </w:r>
            <w:proofErr w:type="gramStart"/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kteří</w:t>
            </w:r>
            <w:proofErr w:type="gramEnd"/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 do něj sami od sebe třeba nešli</w:t>
            </w:r>
          </w:p>
        </w:tc>
      </w:tr>
      <w:tr w:rsidR="007840D3" w:rsidRPr="006807F6" w:rsidTr="006807F6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9. 18:00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Křeslo pro Zdenu Hadrbolcovou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muzeum NKP Ležáky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Večerem provází Jiří Vaníček, klavír Filip Douda </w:t>
            </w:r>
          </w:p>
        </w:tc>
      </w:tr>
      <w:tr w:rsidR="007840D3" w:rsidRPr="006807F6" w:rsidTr="006807F6">
        <w:trPr>
          <w:trHeight w:val="86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5. - 6. 9.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DNY EVROPSKÉHO DĚDICTVÍ 2015 V KUTNÉ HOŘE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Dny evropského dědictví - otevřené památky v Kutné Hoře</w:t>
            </w:r>
          </w:p>
        </w:tc>
      </w:tr>
      <w:tr w:rsidR="007840D3" w:rsidRPr="006807F6" w:rsidTr="006807F6">
        <w:trPr>
          <w:trHeight w:val="76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 9. 8:30 - 12:00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SVĚTOVÝ DEN PRVNÍ POMOCI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Propagačně - motivační akce, Palackého náměstí, Kutná hora, Pořádá: Český červený kříž, Oblastní spolek Kutná Hora</w:t>
            </w:r>
          </w:p>
        </w:tc>
      </w:tr>
      <w:tr w:rsidR="007840D3" w:rsidRPr="006807F6" w:rsidTr="006807F6">
        <w:trPr>
          <w:trHeight w:val="29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12. 9.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VINOBRANÍ – DOŽÍNKY NA KAČINĚ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Kačina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Znovuobnovená tradice dožínek a vinobraní na zámku Kačina. 4. ročník věnovaný ochraně půdy. Bohatý kulturní program na nádvoří i na zahradě zámku, program pro děti, odborná část v knihovně. Akci moderuje Vlastimil Korec. Vstupné: 120,- Kč základní, 90,- Kč snížené (studenti s průkazem, senioři), 250,- Kč rodinné (2 dospělí + 3 děti), ZTP s průkazem zdarma, doprovod 90,- Kč. Zdarma kyvadlová doprava z Kutné Hory a Čáslavi</w:t>
            </w:r>
          </w:p>
        </w:tc>
      </w:tr>
      <w:tr w:rsidR="007840D3" w:rsidRPr="006807F6" w:rsidTr="006807F6">
        <w:trPr>
          <w:trHeight w:val="79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9. 19:30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BANJO BAND IVANA MLÁDKA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zábavný pořad Banjo Bandu Ivana Mládka je průřezem tvorbou celé doby jeho existence. Městské Tylovo divadlo</w:t>
            </w:r>
          </w:p>
        </w:tc>
      </w:tr>
      <w:tr w:rsidR="007840D3" w:rsidRPr="006807F6" w:rsidTr="006807F6">
        <w:trPr>
          <w:trHeight w:val="13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 9. 19:00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SPIRITUÁL KVINTET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Koncert populární hudební skupiny, která ovlivnila hudební vkus několika generací svých posluchačů, oslavuje v letošním roce 55 let od začátků koncertování.  Městské Tylovo divadlo</w:t>
            </w:r>
          </w:p>
        </w:tc>
      </w:tr>
      <w:tr w:rsidR="007840D3" w:rsidRPr="006807F6" w:rsidTr="006807F6">
        <w:trPr>
          <w:trHeight w:val="27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</w:t>
            </w: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Křeslo pro Karla Weinlicha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muzeum NKP Ležáky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E3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Večerem provází Robert Tamchyna, klavír Adéla Pacetti Dlouholetého rozhlasového „pohádkového“ režiséra a skvělého vypravěče, který by mohl napsat pohádkový horor podle předlohy Járy Cimrmana „ O deseti tchýních“… Desetkrát ženatý a přece nepoučitelný. Rozhlasová legenda s úsměvem vzpomíná na své blízké spolupracovníky Eduarda Kohouta, Vlastimila Brodského, Miloše Kopeckého nebo Karla Högera aj. </w:t>
            </w:r>
          </w:p>
        </w:tc>
      </w:tr>
      <w:tr w:rsidR="007840D3" w:rsidRPr="006807F6" w:rsidTr="006807F6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25. 9. 18:00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Křeslo pro Václava Hybše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muzeum NKP Ležáky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Večerem provází Jiří Vaníček, klavír Václav Hybš, zpěv Pavlína Filipovská</w:t>
            </w:r>
          </w:p>
        </w:tc>
      </w:tr>
      <w:tr w:rsidR="007840D3" w:rsidRPr="006807F6" w:rsidTr="006807F6">
        <w:trPr>
          <w:trHeight w:val="133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9. 13:00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SVATOVÁCLAVSKÉ SLAVNOSTI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3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</w:t>
            </w: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radiční kutnohorská kulturní akce nabízí v měsíci září Kutnohořanům a návštěvníkům města zajímavý program pro děti i dospělé. Svatováclavské slavnosti </w:t>
            </w:r>
            <w:r w:rsidR="00BA7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jsou</w:t>
            </w: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tečkou za kulturními akcemi s</w:t>
            </w:r>
            <w:r w:rsidR="00BA7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pojenými s létem. </w:t>
            </w: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Svatováclavské slavnosti</w:t>
            </w:r>
            <w:r w:rsidR="00BA7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jsou</w:t>
            </w: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příjemným zakončením léta</w:t>
            </w:r>
            <w:r w:rsidR="00BA7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7840D3" w:rsidRPr="006807F6" w:rsidTr="006807F6">
        <w:trPr>
          <w:trHeight w:val="133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 9. 19:00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IVO JAHELKA – PÍSNIČKY ZPOD TALÁRU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3" w:rsidRPr="006807F6" w:rsidRDefault="007840D3" w:rsidP="0068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Pořad „zpívajícího právníka“ Ivo Jahelky je sestaven z veselých příběhů ze života zpracovaných do písniček. Dobrý humor, slovo, smích – nejít na to byl by hřích. Městské Tylovo divadlo Malá scéna</w:t>
            </w:r>
          </w:p>
        </w:tc>
      </w:tr>
    </w:tbl>
    <w:p w:rsidR="008C747B" w:rsidRDefault="008C747B" w:rsidP="00AE55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5568" w:rsidRPr="00520B6F" w:rsidRDefault="00AE5568" w:rsidP="00AE5568">
      <w:pPr>
        <w:jc w:val="right"/>
        <w:rPr>
          <w:rFonts w:ascii="Times New Roman" w:hAnsi="Times New Roman" w:cs="Times New Roman"/>
          <w:sz w:val="20"/>
          <w:szCs w:val="20"/>
        </w:rPr>
      </w:pPr>
      <w:r w:rsidRPr="00520B6F">
        <w:rPr>
          <w:rFonts w:ascii="Times New Roman" w:hAnsi="Times New Roman" w:cs="Times New Roman"/>
          <w:sz w:val="20"/>
          <w:szCs w:val="20"/>
        </w:rPr>
        <w:t>Zdroj: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B6F">
        <w:rPr>
          <w:rFonts w:ascii="Times New Roman" w:hAnsi="Times New Roman" w:cs="Times New Roman"/>
          <w:sz w:val="20"/>
          <w:szCs w:val="20"/>
        </w:rPr>
        <w:t>Infocentr</w:t>
      </w:r>
      <w:r>
        <w:rPr>
          <w:rFonts w:ascii="Times New Roman" w:hAnsi="Times New Roman" w:cs="Times New Roman"/>
          <w:sz w:val="20"/>
          <w:szCs w:val="20"/>
        </w:rPr>
        <w:t>um</w:t>
      </w:r>
      <w:r w:rsidRPr="00520B6F">
        <w:rPr>
          <w:rFonts w:ascii="Times New Roman" w:hAnsi="Times New Roman" w:cs="Times New Roman"/>
          <w:sz w:val="20"/>
          <w:szCs w:val="20"/>
        </w:rPr>
        <w:t xml:space="preserve"> </w:t>
      </w:r>
      <w:r w:rsidR="006807F6">
        <w:rPr>
          <w:rFonts w:ascii="Times New Roman" w:hAnsi="Times New Roman" w:cs="Times New Roman"/>
          <w:sz w:val="20"/>
          <w:szCs w:val="20"/>
        </w:rPr>
        <w:t>Kutná Hora, Infocentrum</w:t>
      </w:r>
      <w:r w:rsidR="008C74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Nasavrky, </w:t>
      </w:r>
      <w:r w:rsidRPr="00520B6F">
        <w:rPr>
          <w:rFonts w:ascii="Times New Roman" w:hAnsi="Times New Roman" w:cs="Times New Roman"/>
          <w:sz w:val="20"/>
          <w:szCs w:val="20"/>
        </w:rPr>
        <w:t>MAS Železnohorský region, 2015</w:t>
      </w:r>
    </w:p>
    <w:p w:rsidR="00520B6F" w:rsidRPr="00520B6F" w:rsidRDefault="00520B6F" w:rsidP="00520B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20B6F" w:rsidRPr="00520B6F" w:rsidSect="00A237A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A3" w:rsidRDefault="00255AA3" w:rsidP="00A85222">
      <w:pPr>
        <w:spacing w:after="0" w:line="240" w:lineRule="auto"/>
      </w:pPr>
      <w:r>
        <w:separator/>
      </w:r>
    </w:p>
  </w:endnote>
  <w:endnote w:type="continuationSeparator" w:id="0">
    <w:p w:rsidR="00255AA3" w:rsidRDefault="00255AA3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Nasavrky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3326CE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102C9E" w:rsidRPr="00081324">
        <w:rPr>
          <w:rStyle w:val="Hypertextovodkaz"/>
          <w:rFonts w:ascii="Times New Roman" w:hAnsi="Times New Roman" w:cs="Times New Roman"/>
          <w:sz w:val="12"/>
          <w:szCs w:val="12"/>
          <w:shd w:val="clear" w:color="auto" w:fill="FFFFFF"/>
        </w:rPr>
        <w:t>kulturni.sluzby@mestoprelouc.cz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A3" w:rsidRDefault="00255AA3" w:rsidP="00A85222">
      <w:pPr>
        <w:spacing w:after="0" w:line="240" w:lineRule="auto"/>
      </w:pPr>
      <w:r>
        <w:separator/>
      </w:r>
    </w:p>
  </w:footnote>
  <w:footnote w:type="continuationSeparator" w:id="0">
    <w:p w:rsidR="00255AA3" w:rsidRDefault="00255AA3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6CE" w:rsidRPr="003326CE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REGION, </w:t>
    </w:r>
    <w:r w:rsidR="007A6291"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7A6291" w:rsidRPr="00A55155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>,</w:t>
    </w:r>
    <w:r w:rsidR="007A6291">
      <w:rPr>
        <w:rFonts w:ascii="Times New Roman" w:hAnsi="Times New Roman" w:cs="Times New Roman"/>
        <w:i/>
        <w:sz w:val="20"/>
        <w:szCs w:val="20"/>
      </w:rPr>
      <w:t xml:space="preserve"> </w:t>
    </w:r>
    <w:r w:rsidRPr="00AD5876">
      <w:rPr>
        <w:rFonts w:ascii="Times New Roman" w:hAnsi="Times New Roman" w:cs="Times New Roman"/>
        <w:i/>
        <w:sz w:val="20"/>
        <w:szCs w:val="20"/>
      </w:rPr>
      <w:t xml:space="preserve"> </w:t>
    </w:r>
    <w:hyperlink r:id="rId4" w:history="1">
      <w:r w:rsidR="007A6291" w:rsidRPr="00A55155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="007A6291" w:rsidRPr="00A55155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94532"/>
    <w:multiLevelType w:val="multilevel"/>
    <w:tmpl w:val="964A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14A7A"/>
    <w:multiLevelType w:val="hybridMultilevel"/>
    <w:tmpl w:val="01F21A8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35CB7402"/>
    <w:multiLevelType w:val="hybridMultilevel"/>
    <w:tmpl w:val="9AB8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7E30"/>
    <w:multiLevelType w:val="hybridMultilevel"/>
    <w:tmpl w:val="993E690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5">
    <w:nsid w:val="44507FE1"/>
    <w:multiLevelType w:val="hybridMultilevel"/>
    <w:tmpl w:val="4BEE7086"/>
    <w:lvl w:ilvl="0" w:tplc="0405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6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037FC"/>
    <w:rsid w:val="00003D53"/>
    <w:rsid w:val="00010BC6"/>
    <w:rsid w:val="00010F63"/>
    <w:rsid w:val="00012255"/>
    <w:rsid w:val="00013159"/>
    <w:rsid w:val="00020DA7"/>
    <w:rsid w:val="00060024"/>
    <w:rsid w:val="000602EA"/>
    <w:rsid w:val="00060B8A"/>
    <w:rsid w:val="000621F4"/>
    <w:rsid w:val="00065ECB"/>
    <w:rsid w:val="00070C87"/>
    <w:rsid w:val="00084B4F"/>
    <w:rsid w:val="00086CBA"/>
    <w:rsid w:val="000A3AF5"/>
    <w:rsid w:val="000A75BF"/>
    <w:rsid w:val="000B4B64"/>
    <w:rsid w:val="000B6112"/>
    <w:rsid w:val="000D220C"/>
    <w:rsid w:val="000D33D5"/>
    <w:rsid w:val="000E034F"/>
    <w:rsid w:val="000E5969"/>
    <w:rsid w:val="000E5C91"/>
    <w:rsid w:val="000E7899"/>
    <w:rsid w:val="000F0CE7"/>
    <w:rsid w:val="000F1741"/>
    <w:rsid w:val="000F4B37"/>
    <w:rsid w:val="000F601C"/>
    <w:rsid w:val="00100205"/>
    <w:rsid w:val="001008CE"/>
    <w:rsid w:val="00102C9E"/>
    <w:rsid w:val="00106774"/>
    <w:rsid w:val="00111BC8"/>
    <w:rsid w:val="00116969"/>
    <w:rsid w:val="00122DDE"/>
    <w:rsid w:val="00124484"/>
    <w:rsid w:val="00125E84"/>
    <w:rsid w:val="00134675"/>
    <w:rsid w:val="001424CA"/>
    <w:rsid w:val="00142C6F"/>
    <w:rsid w:val="00142EA5"/>
    <w:rsid w:val="0015186B"/>
    <w:rsid w:val="00174BC8"/>
    <w:rsid w:val="00174FA8"/>
    <w:rsid w:val="001822A8"/>
    <w:rsid w:val="00184AB9"/>
    <w:rsid w:val="00190FE0"/>
    <w:rsid w:val="001A0454"/>
    <w:rsid w:val="001B01A0"/>
    <w:rsid w:val="001B6664"/>
    <w:rsid w:val="001D123A"/>
    <w:rsid w:val="001D134D"/>
    <w:rsid w:val="001E3C3E"/>
    <w:rsid w:val="001F1937"/>
    <w:rsid w:val="002043BB"/>
    <w:rsid w:val="00206AA7"/>
    <w:rsid w:val="00224857"/>
    <w:rsid w:val="00245621"/>
    <w:rsid w:val="002503C5"/>
    <w:rsid w:val="00251C2B"/>
    <w:rsid w:val="00255AA3"/>
    <w:rsid w:val="00262B60"/>
    <w:rsid w:val="0027323F"/>
    <w:rsid w:val="0028504B"/>
    <w:rsid w:val="0029243A"/>
    <w:rsid w:val="00293D43"/>
    <w:rsid w:val="002A5D40"/>
    <w:rsid w:val="002A6CC4"/>
    <w:rsid w:val="002B0C98"/>
    <w:rsid w:val="002B6282"/>
    <w:rsid w:val="002C489A"/>
    <w:rsid w:val="002D0289"/>
    <w:rsid w:val="002D04E4"/>
    <w:rsid w:val="002D15AF"/>
    <w:rsid w:val="002D42BB"/>
    <w:rsid w:val="002F126D"/>
    <w:rsid w:val="0030286A"/>
    <w:rsid w:val="00302D60"/>
    <w:rsid w:val="0030664D"/>
    <w:rsid w:val="003102D4"/>
    <w:rsid w:val="00312068"/>
    <w:rsid w:val="00312310"/>
    <w:rsid w:val="00317820"/>
    <w:rsid w:val="003263A2"/>
    <w:rsid w:val="003326CE"/>
    <w:rsid w:val="00336674"/>
    <w:rsid w:val="0034018A"/>
    <w:rsid w:val="00356A7A"/>
    <w:rsid w:val="00356BBD"/>
    <w:rsid w:val="003659AF"/>
    <w:rsid w:val="00373F9D"/>
    <w:rsid w:val="003741D8"/>
    <w:rsid w:val="00381213"/>
    <w:rsid w:val="0038574C"/>
    <w:rsid w:val="00387D34"/>
    <w:rsid w:val="003B09EE"/>
    <w:rsid w:val="003C57B5"/>
    <w:rsid w:val="003D0008"/>
    <w:rsid w:val="003D06D7"/>
    <w:rsid w:val="003D74F8"/>
    <w:rsid w:val="003D7FBB"/>
    <w:rsid w:val="003E6736"/>
    <w:rsid w:val="003E6FBB"/>
    <w:rsid w:val="003F3C97"/>
    <w:rsid w:val="00401E57"/>
    <w:rsid w:val="0040401F"/>
    <w:rsid w:val="004077E1"/>
    <w:rsid w:val="00430394"/>
    <w:rsid w:val="00443609"/>
    <w:rsid w:val="00452AEF"/>
    <w:rsid w:val="00457127"/>
    <w:rsid w:val="00470007"/>
    <w:rsid w:val="00472DEB"/>
    <w:rsid w:val="00477B89"/>
    <w:rsid w:val="00482E9A"/>
    <w:rsid w:val="00495F74"/>
    <w:rsid w:val="00496A39"/>
    <w:rsid w:val="004A29F4"/>
    <w:rsid w:val="004A5733"/>
    <w:rsid w:val="004B553E"/>
    <w:rsid w:val="004C0AAE"/>
    <w:rsid w:val="004C3101"/>
    <w:rsid w:val="004E71D7"/>
    <w:rsid w:val="004F0514"/>
    <w:rsid w:val="004F3483"/>
    <w:rsid w:val="004F681E"/>
    <w:rsid w:val="00501A3E"/>
    <w:rsid w:val="00504748"/>
    <w:rsid w:val="005101F1"/>
    <w:rsid w:val="005149AF"/>
    <w:rsid w:val="00520B6F"/>
    <w:rsid w:val="00534457"/>
    <w:rsid w:val="00544391"/>
    <w:rsid w:val="00545B6E"/>
    <w:rsid w:val="00550E9F"/>
    <w:rsid w:val="00554BFE"/>
    <w:rsid w:val="00556939"/>
    <w:rsid w:val="00557C4D"/>
    <w:rsid w:val="00561D38"/>
    <w:rsid w:val="00567DC1"/>
    <w:rsid w:val="00577FB5"/>
    <w:rsid w:val="005853E1"/>
    <w:rsid w:val="00585598"/>
    <w:rsid w:val="005A7E63"/>
    <w:rsid w:val="005B66DA"/>
    <w:rsid w:val="005C3DFA"/>
    <w:rsid w:val="005C41C3"/>
    <w:rsid w:val="005D0368"/>
    <w:rsid w:val="005E23A4"/>
    <w:rsid w:val="00613606"/>
    <w:rsid w:val="0061658C"/>
    <w:rsid w:val="00634C91"/>
    <w:rsid w:val="0065515D"/>
    <w:rsid w:val="00656C0B"/>
    <w:rsid w:val="00670EFA"/>
    <w:rsid w:val="006804B2"/>
    <w:rsid w:val="006807F6"/>
    <w:rsid w:val="0068679E"/>
    <w:rsid w:val="006B07B7"/>
    <w:rsid w:val="006B2009"/>
    <w:rsid w:val="006C492B"/>
    <w:rsid w:val="006E0592"/>
    <w:rsid w:val="00711668"/>
    <w:rsid w:val="007160A7"/>
    <w:rsid w:val="00722E98"/>
    <w:rsid w:val="0072644B"/>
    <w:rsid w:val="007410F5"/>
    <w:rsid w:val="00743BCD"/>
    <w:rsid w:val="00753A9C"/>
    <w:rsid w:val="00775196"/>
    <w:rsid w:val="00782BE4"/>
    <w:rsid w:val="007840D3"/>
    <w:rsid w:val="00784E27"/>
    <w:rsid w:val="00787F23"/>
    <w:rsid w:val="00792948"/>
    <w:rsid w:val="007A082C"/>
    <w:rsid w:val="007A416B"/>
    <w:rsid w:val="007A6291"/>
    <w:rsid w:val="007B3241"/>
    <w:rsid w:val="007D144B"/>
    <w:rsid w:val="007D2DAF"/>
    <w:rsid w:val="007E3C99"/>
    <w:rsid w:val="007E41A9"/>
    <w:rsid w:val="007F178D"/>
    <w:rsid w:val="007F2DE4"/>
    <w:rsid w:val="00807418"/>
    <w:rsid w:val="0080748F"/>
    <w:rsid w:val="00807EB0"/>
    <w:rsid w:val="00810986"/>
    <w:rsid w:val="00812A0B"/>
    <w:rsid w:val="00823122"/>
    <w:rsid w:val="00824A0B"/>
    <w:rsid w:val="00832B66"/>
    <w:rsid w:val="00865BD0"/>
    <w:rsid w:val="00894324"/>
    <w:rsid w:val="008960D3"/>
    <w:rsid w:val="008A506A"/>
    <w:rsid w:val="008B265E"/>
    <w:rsid w:val="008B4F3C"/>
    <w:rsid w:val="008C5636"/>
    <w:rsid w:val="008C747B"/>
    <w:rsid w:val="008D1755"/>
    <w:rsid w:val="008D33F0"/>
    <w:rsid w:val="008E5E56"/>
    <w:rsid w:val="008F1631"/>
    <w:rsid w:val="008F2E13"/>
    <w:rsid w:val="0090336A"/>
    <w:rsid w:val="00905CFA"/>
    <w:rsid w:val="009150C5"/>
    <w:rsid w:val="00923BA3"/>
    <w:rsid w:val="009243C4"/>
    <w:rsid w:val="00925BBC"/>
    <w:rsid w:val="0092673C"/>
    <w:rsid w:val="00935CBF"/>
    <w:rsid w:val="00942149"/>
    <w:rsid w:val="0094271C"/>
    <w:rsid w:val="00950E19"/>
    <w:rsid w:val="00963ECF"/>
    <w:rsid w:val="00983554"/>
    <w:rsid w:val="009A0702"/>
    <w:rsid w:val="009A3DC4"/>
    <w:rsid w:val="009B0695"/>
    <w:rsid w:val="009B4D59"/>
    <w:rsid w:val="009C450C"/>
    <w:rsid w:val="009C6691"/>
    <w:rsid w:val="009D4605"/>
    <w:rsid w:val="009E1F59"/>
    <w:rsid w:val="009F2040"/>
    <w:rsid w:val="00A07B4E"/>
    <w:rsid w:val="00A130B2"/>
    <w:rsid w:val="00A21A4F"/>
    <w:rsid w:val="00A226AE"/>
    <w:rsid w:val="00A237AA"/>
    <w:rsid w:val="00A30AC4"/>
    <w:rsid w:val="00A31578"/>
    <w:rsid w:val="00A444C8"/>
    <w:rsid w:val="00A55F3A"/>
    <w:rsid w:val="00A70039"/>
    <w:rsid w:val="00A70C27"/>
    <w:rsid w:val="00A77486"/>
    <w:rsid w:val="00A85222"/>
    <w:rsid w:val="00AA1E07"/>
    <w:rsid w:val="00AA30A4"/>
    <w:rsid w:val="00AB1E35"/>
    <w:rsid w:val="00AB4DAC"/>
    <w:rsid w:val="00AC4A16"/>
    <w:rsid w:val="00AD5876"/>
    <w:rsid w:val="00AD6C4C"/>
    <w:rsid w:val="00AE2A42"/>
    <w:rsid w:val="00AE5568"/>
    <w:rsid w:val="00AF320B"/>
    <w:rsid w:val="00AF346D"/>
    <w:rsid w:val="00B05899"/>
    <w:rsid w:val="00B10CFD"/>
    <w:rsid w:val="00B123A5"/>
    <w:rsid w:val="00B15D4D"/>
    <w:rsid w:val="00B214CC"/>
    <w:rsid w:val="00B2584B"/>
    <w:rsid w:val="00B41035"/>
    <w:rsid w:val="00B460D6"/>
    <w:rsid w:val="00B52627"/>
    <w:rsid w:val="00B547B1"/>
    <w:rsid w:val="00B568F6"/>
    <w:rsid w:val="00B63F0A"/>
    <w:rsid w:val="00B67ACD"/>
    <w:rsid w:val="00B71D39"/>
    <w:rsid w:val="00B76023"/>
    <w:rsid w:val="00B80122"/>
    <w:rsid w:val="00B975B2"/>
    <w:rsid w:val="00BA0352"/>
    <w:rsid w:val="00BA19D1"/>
    <w:rsid w:val="00BA57CA"/>
    <w:rsid w:val="00BA78A1"/>
    <w:rsid w:val="00BB350F"/>
    <w:rsid w:val="00BC2C8E"/>
    <w:rsid w:val="00BC379A"/>
    <w:rsid w:val="00BC3D60"/>
    <w:rsid w:val="00BC646F"/>
    <w:rsid w:val="00BD76A4"/>
    <w:rsid w:val="00BE500E"/>
    <w:rsid w:val="00BF789A"/>
    <w:rsid w:val="00C04537"/>
    <w:rsid w:val="00C102A8"/>
    <w:rsid w:val="00C1482C"/>
    <w:rsid w:val="00C1642F"/>
    <w:rsid w:val="00C21588"/>
    <w:rsid w:val="00C353A7"/>
    <w:rsid w:val="00C452F1"/>
    <w:rsid w:val="00C503F7"/>
    <w:rsid w:val="00C52D52"/>
    <w:rsid w:val="00C548FE"/>
    <w:rsid w:val="00C572F3"/>
    <w:rsid w:val="00C644D2"/>
    <w:rsid w:val="00C64EEF"/>
    <w:rsid w:val="00C654AA"/>
    <w:rsid w:val="00C656CA"/>
    <w:rsid w:val="00C721AD"/>
    <w:rsid w:val="00C91136"/>
    <w:rsid w:val="00CA64CA"/>
    <w:rsid w:val="00CB3BB6"/>
    <w:rsid w:val="00CB7C2C"/>
    <w:rsid w:val="00CE0981"/>
    <w:rsid w:val="00CE3C09"/>
    <w:rsid w:val="00D011A8"/>
    <w:rsid w:val="00D06905"/>
    <w:rsid w:val="00D128AC"/>
    <w:rsid w:val="00D129D1"/>
    <w:rsid w:val="00D12CB0"/>
    <w:rsid w:val="00D156C4"/>
    <w:rsid w:val="00D31838"/>
    <w:rsid w:val="00D541BA"/>
    <w:rsid w:val="00D569A2"/>
    <w:rsid w:val="00D71C5F"/>
    <w:rsid w:val="00D730B3"/>
    <w:rsid w:val="00D91831"/>
    <w:rsid w:val="00D9360F"/>
    <w:rsid w:val="00DA0D54"/>
    <w:rsid w:val="00DA6AFF"/>
    <w:rsid w:val="00DB5ECE"/>
    <w:rsid w:val="00DC5F01"/>
    <w:rsid w:val="00DD3686"/>
    <w:rsid w:val="00DE15DE"/>
    <w:rsid w:val="00DE46A7"/>
    <w:rsid w:val="00DF7EB5"/>
    <w:rsid w:val="00E0789A"/>
    <w:rsid w:val="00E15316"/>
    <w:rsid w:val="00E2007A"/>
    <w:rsid w:val="00E20AD0"/>
    <w:rsid w:val="00E26B1B"/>
    <w:rsid w:val="00E31FE8"/>
    <w:rsid w:val="00E327B9"/>
    <w:rsid w:val="00E3323D"/>
    <w:rsid w:val="00E41338"/>
    <w:rsid w:val="00E45F90"/>
    <w:rsid w:val="00E53CB6"/>
    <w:rsid w:val="00E567F5"/>
    <w:rsid w:val="00E844B5"/>
    <w:rsid w:val="00E84ACC"/>
    <w:rsid w:val="00E92FA1"/>
    <w:rsid w:val="00EA18D8"/>
    <w:rsid w:val="00EA2BF6"/>
    <w:rsid w:val="00EA4F5C"/>
    <w:rsid w:val="00EB3F43"/>
    <w:rsid w:val="00EB4E18"/>
    <w:rsid w:val="00EC0960"/>
    <w:rsid w:val="00EC1CDE"/>
    <w:rsid w:val="00EC4D06"/>
    <w:rsid w:val="00ED1C3D"/>
    <w:rsid w:val="00ED27E5"/>
    <w:rsid w:val="00EE50D5"/>
    <w:rsid w:val="00F0415B"/>
    <w:rsid w:val="00F0428E"/>
    <w:rsid w:val="00F20316"/>
    <w:rsid w:val="00F2603F"/>
    <w:rsid w:val="00F27B4E"/>
    <w:rsid w:val="00F31402"/>
    <w:rsid w:val="00F37F3A"/>
    <w:rsid w:val="00F42A55"/>
    <w:rsid w:val="00F632BC"/>
    <w:rsid w:val="00F64BB7"/>
    <w:rsid w:val="00F65C84"/>
    <w:rsid w:val="00F73F6E"/>
    <w:rsid w:val="00F75721"/>
    <w:rsid w:val="00F800FB"/>
    <w:rsid w:val="00F80CBA"/>
    <w:rsid w:val="00F90E9D"/>
    <w:rsid w:val="00F93A54"/>
    <w:rsid w:val="00FA4305"/>
    <w:rsid w:val="00FD59A5"/>
    <w:rsid w:val="00FE48CF"/>
    <w:rsid w:val="00FE5EA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s28">
    <w:name w:val="fs28"/>
    <w:basedOn w:val="Standardnpsmoodstavce"/>
    <w:rsid w:val="001B6664"/>
  </w:style>
  <w:style w:type="character" w:customStyle="1" w:styleId="ff0">
    <w:name w:val="ff0"/>
    <w:basedOn w:val="Standardnpsmoodstavce"/>
    <w:rsid w:val="001B6664"/>
  </w:style>
  <w:style w:type="character" w:customStyle="1" w:styleId="apple-converted-space">
    <w:name w:val="apple-converted-space"/>
    <w:basedOn w:val="Standardnpsmoodstavce"/>
    <w:rsid w:val="007A6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6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9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86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9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71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50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88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0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4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83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ulturni.sluzby@mestoprelouc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A762-234A-4743-A9CF-2975106D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10</TotalTime>
  <Pages>6</Pages>
  <Words>1887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Asus</cp:lastModifiedBy>
  <cp:revision>6</cp:revision>
  <cp:lastPrinted>2014-11-24T00:08:00Z</cp:lastPrinted>
  <dcterms:created xsi:type="dcterms:W3CDTF">2015-08-26T07:16:00Z</dcterms:created>
  <dcterms:modified xsi:type="dcterms:W3CDTF">2015-08-26T15:31:00Z</dcterms:modified>
</cp:coreProperties>
</file>