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A" w:rsidRDefault="00A237AA" w:rsidP="00A23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7AA">
        <w:rPr>
          <w:rFonts w:ascii="Times New Roman" w:hAnsi="Times New Roman" w:cs="Times New Roman"/>
          <w:b/>
          <w:sz w:val="32"/>
          <w:szCs w:val="32"/>
        </w:rPr>
        <w:t>Kalendář akcí v </w:t>
      </w:r>
      <w:proofErr w:type="spellStart"/>
      <w:r w:rsidRPr="00A237AA">
        <w:rPr>
          <w:rFonts w:ascii="Times New Roman" w:hAnsi="Times New Roman" w:cs="Times New Roman"/>
          <w:b/>
          <w:sz w:val="32"/>
          <w:szCs w:val="32"/>
        </w:rPr>
        <w:t>Železnohorském</w:t>
      </w:r>
      <w:proofErr w:type="spellEnd"/>
      <w:r w:rsidRPr="00A237AA">
        <w:rPr>
          <w:rFonts w:ascii="Times New Roman" w:hAnsi="Times New Roman" w:cs="Times New Roman"/>
          <w:b/>
          <w:sz w:val="32"/>
          <w:szCs w:val="32"/>
        </w:rPr>
        <w:t xml:space="preserve"> regionu – červen</w:t>
      </w:r>
      <w:r w:rsidR="009337BC">
        <w:rPr>
          <w:rFonts w:ascii="Times New Roman" w:hAnsi="Times New Roman" w:cs="Times New Roman"/>
          <w:b/>
          <w:sz w:val="32"/>
          <w:szCs w:val="32"/>
        </w:rPr>
        <w:t>ec</w:t>
      </w:r>
      <w:r w:rsidRPr="00A237AA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tbl>
      <w:tblPr>
        <w:tblW w:w="104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660"/>
        <w:gridCol w:w="2980"/>
        <w:gridCol w:w="1840"/>
        <w:gridCol w:w="3960"/>
      </w:tblGrid>
      <w:tr w:rsidR="002136B5" w:rsidRPr="002136B5" w:rsidTr="002136B5">
        <w:trPr>
          <w:trHeight w:val="396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2136B5" w:rsidRPr="002136B5" w:rsidTr="002136B5">
        <w:trPr>
          <w:trHeight w:val="104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 6. - 6. 9. 9:00-17:00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Nasavrcká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paleta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Výstavní prostory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nasavrckého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zámku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45. ročníku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palety vystavují umělci z Unie výtvarných umělců pardubického regionu. Výstava je otevřena denně kromě pondělí 9:00 – 17:00</w:t>
            </w:r>
          </w:p>
        </w:tc>
      </w:tr>
      <w:tr w:rsidR="002136B5" w:rsidRPr="002136B5" w:rsidTr="002136B5">
        <w:trPr>
          <w:trHeight w:val="5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Zvonilka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piráti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Animovaná pohádka s českým dabingem, délka 78 minut, vstupné 40 Kč/os.</w:t>
            </w:r>
          </w:p>
        </w:tc>
      </w:tr>
      <w:tr w:rsidR="002136B5" w:rsidRPr="002136B5" w:rsidTr="002136B5">
        <w:trPr>
          <w:trHeight w:val="64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7. 19:00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ATARÉS - latinsko-americká hudba - Praha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Masarykovo nám.,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LETNÍ STŘEDEČNÍ KONCERTY NA NÁMĚSTÍ v Přelouči</w:t>
            </w:r>
          </w:p>
        </w:tc>
      </w:tr>
      <w:tr w:rsidR="002136B5" w:rsidRPr="002136B5" w:rsidTr="002136B5">
        <w:trPr>
          <w:trHeight w:val="8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DÍRA U HANUŠOVIC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 - park za školou TGM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kino, vstup zdarma</w:t>
            </w:r>
          </w:p>
        </w:tc>
      </w:tr>
      <w:tr w:rsidR="002136B5" w:rsidRPr="002136B5" w:rsidTr="002136B5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7. 15:30 - 16:30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VII. propagační jízda Sdružení hasičů Čech, Moravy a Slezska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Lukavice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hasičské zbrojnice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VII. propagační jízda Sdružení hasičů Čech, Moravy a Slezska </w:t>
            </w:r>
          </w:p>
        </w:tc>
      </w:tr>
      <w:tr w:rsidR="002136B5" w:rsidRPr="002136B5" w:rsidTr="002136B5">
        <w:trPr>
          <w:trHeight w:val="8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TETA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Oldies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Revival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Band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Změna kapel vyhrazena. Možnost rezervace na tel. 777 566 052 </w:t>
            </w:r>
          </w:p>
        </w:tc>
      </w:tr>
      <w:tr w:rsidR="002136B5" w:rsidRPr="002136B5" w:rsidTr="002136B5">
        <w:trPr>
          <w:trHeight w:val="198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 7.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NASAVRKÁNÍ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terasa Hotelu Šustr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II. ročníku festivalu folkové a country hudby zahrají a zazpívají Pepa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Štross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&amp; syn,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Marien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Žalozpěv, Poutníci,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Strunovrat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Úlet. Vstupné: předprodej IC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Slatiňany 120 Kč, prodej na místě 150 Kč, rodinné vstupné 2 dospělí + děti předprodej 300 Kč, na místě 350 Kč</w:t>
            </w:r>
          </w:p>
        </w:tc>
      </w:tr>
      <w:tr w:rsidR="002136B5" w:rsidRPr="002136B5" w:rsidTr="002136B5">
        <w:trPr>
          <w:trHeight w:val="9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 7., 4. 7. 21:00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Poprask na Laguně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Zahrada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Divadlo ze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mlejna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uvádí komedii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Carlo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Goldoniho, vstupné 120 Kč, www.mladotickymlyn.cz</w:t>
            </w:r>
          </w:p>
        </w:tc>
      </w:tr>
      <w:tr w:rsidR="002136B5" w:rsidRPr="002136B5" w:rsidTr="002136B5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4. 7.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Jak se dříve žilo a hospodařilo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Babiččin dvoreček,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Licibořice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Ukázky z běžného života na statku před mnoha lety. Zábavná hra pro děti i rodiče, při které poznají dnes už zapomenuté činnosti</w:t>
            </w:r>
          </w:p>
        </w:tc>
      </w:tr>
      <w:tr w:rsidR="002136B5" w:rsidRPr="002136B5" w:rsidTr="002136B5">
        <w:trPr>
          <w:trHeight w:val="70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4. 7. 10:00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Sjezd rodáků a přátel obce Bukovina u Přelouče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parket, Bukovina u Přelouče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Sjezd rodáků a přátel obce Bukovina u Přelouče</w:t>
            </w:r>
          </w:p>
        </w:tc>
      </w:tr>
      <w:tr w:rsidR="002136B5" w:rsidRPr="002136B5" w:rsidTr="002136B5">
        <w:trPr>
          <w:trHeight w:val="64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7. 13:00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Turnaj v malé kopané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fotbalové hřiště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Turnaj v malé kopané</w:t>
            </w:r>
          </w:p>
        </w:tc>
      </w:tr>
      <w:tr w:rsidR="002136B5" w:rsidRPr="002136B5" w:rsidTr="002136B5">
        <w:trPr>
          <w:trHeight w:val="64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7.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Hippies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party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Čtyřlístek, Seč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Zahraje kapela Duo Express. Za příznivého počasí venku </w:t>
            </w:r>
          </w:p>
        </w:tc>
      </w:tr>
      <w:tr w:rsidR="002136B5" w:rsidRPr="002136B5" w:rsidTr="002136B5">
        <w:trPr>
          <w:trHeight w:val="5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Taneční zábava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fotbalové hřiště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Hraje skupina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Veřejnej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Bigbít, vstupné 80 Kč</w:t>
            </w:r>
          </w:p>
        </w:tc>
      </w:tr>
      <w:tr w:rsidR="002136B5" w:rsidRPr="002136B5" w:rsidTr="002136B5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Není pozdě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11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5. 7. 14:00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EKUMENICKÁ BOHOSLUŽBA K 600. VÝROČÍ SMRTI MISTRA JANA HUSA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Husův sbor - kostel Československé církve husitské,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Pořádá Farní sbor Českobratrské církve evangelické v Heřmanově Městci a Náboženská obec Československé církve husitské</w:t>
            </w:r>
          </w:p>
        </w:tc>
      </w:tr>
      <w:tr w:rsidR="002136B5" w:rsidRPr="002136B5" w:rsidTr="002136B5">
        <w:trPr>
          <w:trHeight w:val="130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 7.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Mistr Jan Hus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evangelický kostel v Hradišti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Přednáška Mgr. Pavla Heřmánka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Thd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.- 600 let od mučednické smrti Mistra Jana Husa, který zosobňuje v českých dějinách boj za pravdu a morální věrohodnost. Pořádá a zve Farní sbor Českobratrské církve evangelické v Hradišti </w:t>
            </w:r>
          </w:p>
        </w:tc>
      </w:tr>
      <w:tr w:rsidR="002136B5" w:rsidRPr="002136B5" w:rsidTr="002136B5">
        <w:trPr>
          <w:trHeight w:val="5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7.7. - 29.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Výstava - Obrazy z Českomoravské Vysočiny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Městská galerie -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Prodejní výstava obrazů Ladislava Zezuly</w:t>
            </w:r>
          </w:p>
        </w:tc>
      </w:tr>
      <w:tr w:rsidR="002136B5" w:rsidRPr="002136B5" w:rsidTr="002136B5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7. 7:10 - 19:00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Turistický výlet do barokního areálu „KUKS“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odjezd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vlak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nádraží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Heřmanův Městec 7:10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Turistický výlet do barokního areálu „KUKS“, cca 15 km, odjezd z vlakového nádraží v 7:10, návrat do 19:00</w:t>
            </w:r>
          </w:p>
        </w:tc>
      </w:tr>
      <w:tr w:rsidR="002136B5" w:rsidRPr="002136B5" w:rsidTr="002136B5">
        <w:trPr>
          <w:trHeight w:val="67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Babovřesky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komedie, délka 103 minut, vstupné 40 Kč/os.</w:t>
            </w:r>
          </w:p>
        </w:tc>
      </w:tr>
      <w:tr w:rsidR="002136B5" w:rsidRPr="002136B5" w:rsidTr="002136B5">
        <w:trPr>
          <w:trHeight w:val="5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BLUEBUCKS - hardrock - Kolín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Masarykovo nám.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LETNÍ STŘEDEČNÍ KONCERTY NA NÁMĚSTÍ v Přelouči</w:t>
            </w:r>
          </w:p>
        </w:tc>
      </w:tr>
      <w:tr w:rsidR="002136B5" w:rsidRPr="002136B5" w:rsidTr="002136B5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7.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DÁRCE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 - park za školou TGM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kino, vstup zdarma</w:t>
            </w:r>
          </w:p>
        </w:tc>
      </w:tr>
      <w:tr w:rsidR="002136B5" w:rsidRPr="002136B5" w:rsidTr="002136B5">
        <w:trPr>
          <w:trHeight w:val="69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BÍBŘI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85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 - 11.7.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Noční prohlídky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- Žleby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Žlebské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večerní a noční prohlídky, času se rozsypala kartotéka, setkají se postavy, které by se jinak nepotkaly</w:t>
            </w:r>
          </w:p>
        </w:tc>
      </w:tr>
      <w:tr w:rsidR="002136B5" w:rsidRPr="002136B5" w:rsidTr="002136B5">
        <w:trPr>
          <w:trHeight w:val="93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 7.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Folk na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Lichnici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 ochutnávka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Náměstí -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Můžete si přijít poslechnout Pouta, Slávka Janouška 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Xilt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náměstí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Třemošnici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vstupné dobrovolné</w:t>
            </w:r>
          </w:p>
        </w:tc>
      </w:tr>
      <w:tr w:rsidR="002136B5" w:rsidRPr="002136B5" w:rsidTr="002136B5">
        <w:trPr>
          <w:trHeight w:val="63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 7. 13:00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Folk na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Lichnici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- Lichnice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Folkový festival na nádvoří hradu Lichnice, více - www.folknalichnici.cz </w:t>
            </w:r>
          </w:p>
        </w:tc>
      </w:tr>
      <w:tr w:rsidR="002136B5" w:rsidRPr="002136B5" w:rsidTr="002136B5">
        <w:trPr>
          <w:trHeight w:val="40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 7. - 12. 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závod: Setkání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finnařů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na Seči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Závod</w:t>
            </w:r>
          </w:p>
        </w:tc>
      </w:tr>
      <w:tr w:rsidR="002136B5" w:rsidRPr="002136B5" w:rsidTr="002136B5">
        <w:trPr>
          <w:trHeight w:val="5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Western styl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Čtyřlístek, Seč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Zahraje kapela Colorado. Za příznivého počasí venku. </w:t>
            </w:r>
          </w:p>
        </w:tc>
      </w:tr>
      <w:tr w:rsidR="002136B5" w:rsidRPr="002136B5" w:rsidTr="002136B5">
        <w:trPr>
          <w:trHeight w:val="8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19:30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 PŘELOUČSKÝ ROCKÁČ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Přelouč - park za základní školou TGM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MORTUARY, RIZIKO, LIGUÉRE!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vstupné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 100,-Kč</w:t>
            </w:r>
          </w:p>
        </w:tc>
      </w:tr>
      <w:tr w:rsidR="002136B5" w:rsidRPr="002136B5" w:rsidTr="002136B5">
        <w:trPr>
          <w:trHeight w:val="5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REPASS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103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7.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HUDEBNÍ LÉTO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Hudební léto – koncert P.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Kšica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varhany, J. Morávek – baryton, M. Laštovka – trubky, Pořádá Římskokatolická farnost Heřmanův Městec</w:t>
            </w:r>
          </w:p>
        </w:tc>
      </w:tr>
      <w:tr w:rsidR="002136B5" w:rsidRPr="002136B5" w:rsidTr="002136B5">
        <w:trPr>
          <w:trHeight w:val="16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12. 7.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 a co!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hudební léto otevře autorské čtení Ivana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Baboráka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doprovázené živou hudbou v podání zpěvačky Jolany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Brannyové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kontrabasisty Daniela Vlčka. Vstupné 40 Kč, rezervace vstupenek v pokladně zámku nebo na tel. 469 644 566 a 469 669 316</w:t>
            </w:r>
          </w:p>
        </w:tc>
      </w:tr>
      <w:tr w:rsidR="002136B5" w:rsidRPr="002136B5" w:rsidTr="002136B5">
        <w:trPr>
          <w:trHeight w:val="136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13. 7.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VÝROBA KERAMICKÝCH KACHLÍ „Otisky ručiček a nožiček“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Možnost přijít po celou provozní dobu a vytvořit si trvalý otisk od své ratolesti do keramické hlíny. Cena jedné kachle je 40,- Kč včetně hlíny a výpalu. K vyzvednutí budou vždy v provozní dny v srpnu 2015</w:t>
            </w:r>
          </w:p>
        </w:tc>
      </w:tr>
      <w:tr w:rsidR="002136B5" w:rsidRPr="002136B5" w:rsidTr="002136B5">
        <w:trPr>
          <w:trHeight w:val="78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 7. 10:30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PRAVIDELNÉ CVIČENÍ S KOJENCI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cvičení s kojenci</w:t>
            </w:r>
          </w:p>
        </w:tc>
      </w:tr>
      <w:tr w:rsidR="002136B5" w:rsidRPr="002136B5" w:rsidTr="002136B5">
        <w:trPr>
          <w:trHeight w:val="78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17:30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PRAVIDELNÉ CVIČENÍ PRO TĚHOTNÉ A PROFYLAXE K PORODU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společné cvičení a povídání s porodní asistentkou</w:t>
            </w:r>
          </w:p>
        </w:tc>
      </w:tr>
      <w:tr w:rsidR="002136B5" w:rsidRPr="002136B5" w:rsidTr="002136B5">
        <w:trPr>
          <w:trHeight w:val="68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 7. 10:00 - 11:30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Šikulky v knihovně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Městská knihovna -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výtvarná dílnička je určena pro děti od 6 do 10 let, od 10:00 do 11:30 hodin</w:t>
            </w:r>
          </w:p>
        </w:tc>
      </w:tr>
      <w:tr w:rsidR="002136B5" w:rsidRPr="002136B5" w:rsidTr="002136B5">
        <w:trPr>
          <w:trHeight w:val="51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Spongebob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ve filmu: Houba na suchu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Animovaná pohádka s českým dabingem, délka 84 minut, vstupné 40 Kč/os.</w:t>
            </w:r>
          </w:p>
        </w:tc>
      </w:tr>
      <w:tr w:rsidR="002136B5" w:rsidRPr="002136B5" w:rsidTr="002136B5">
        <w:trPr>
          <w:trHeight w:val="66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MOGUL - rock- Pardubice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Masarykovo nám.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LETNÍ STŘEDEČNÍ KONCERTY NA NÁMĚSTÍ</w:t>
            </w:r>
          </w:p>
        </w:tc>
      </w:tr>
      <w:tr w:rsidR="002136B5" w:rsidRPr="002136B5" w:rsidTr="002136B5">
        <w:trPr>
          <w:trHeight w:val="78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 7.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RALUCA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 - park za školou TGM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kino, vstup zdarma</w:t>
            </w:r>
          </w:p>
        </w:tc>
      </w:tr>
      <w:tr w:rsidR="002136B5" w:rsidRPr="002136B5" w:rsidTr="002136B5">
        <w:trPr>
          <w:trHeight w:val="13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16. 7.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VÝROBA KERAMICKÝCH KACHLÍ „Otisky ručiček a nožiček“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Možnost přijít po celou provozní dobu a vytvořit si trvalý otisk od své ratolesti do keramické hlíny. Cena jedné kachle je 40,- Kč včetně hlíny a výpalu. K vyzvednutí budou vždy v provozní dny v srpnu 2015</w:t>
            </w:r>
          </w:p>
        </w:tc>
      </w:tr>
      <w:tr w:rsidR="002136B5" w:rsidRPr="002136B5" w:rsidTr="002136B5">
        <w:trPr>
          <w:trHeight w:val="5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Druhá míza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5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17. 7. - 15.8.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VÝSTAVA LOUTEK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Židovský dvojdomek,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Pořádá výtvarník pan Šimek </w:t>
            </w:r>
          </w:p>
        </w:tc>
      </w:tr>
      <w:tr w:rsidR="002136B5" w:rsidRPr="002136B5" w:rsidTr="002136B5">
        <w:trPr>
          <w:trHeight w:val="8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 7. 10:00 - 14:00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Vraťte se s námi do historie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- Lichnice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Katovské řemeslo, dobové tance, ukázky zboje, hry, scénky, souboje, lukostřelba; vstupné dobrovolné, vystoupení v 10 a 14 hodin</w:t>
            </w:r>
          </w:p>
        </w:tc>
      </w:tr>
      <w:tr w:rsidR="002136B5" w:rsidRPr="002136B5" w:rsidTr="002136B5">
        <w:trPr>
          <w:trHeight w:val="81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 7. 9:00 - 19:00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Dámská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cyklovyjížďka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 koupáním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odjezd vlak.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nádraží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Heřmanův Městec 9:00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Dámská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cyklovyjížďka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 koupáním, cca 50 km, odjezd z vlakového nádraží v 9:00, návrat v 19:00</w:t>
            </w:r>
          </w:p>
        </w:tc>
      </w:tr>
      <w:tr w:rsidR="002136B5" w:rsidRPr="002136B5" w:rsidTr="002136B5">
        <w:trPr>
          <w:trHeight w:val="81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 7. 12:00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Čwachták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fest - 4. ročník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Koupaliště -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stage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Skyline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Jaksi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Taksi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UDG,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Žádnej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stres, Dukla Vozovna, a další, vstupné 280,- Kč v předprodeji, 320,- Kč na místě</w:t>
            </w:r>
          </w:p>
        </w:tc>
      </w:tr>
      <w:tr w:rsidR="002136B5" w:rsidRPr="002136B5" w:rsidTr="002136B5">
        <w:trPr>
          <w:trHeight w:val="9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18. 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Postřižinský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Country Express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105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20. 7.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MISS - NESLYŠÍCÍ - MISTER DEAF WORLD, MISS - MISTER DEAF EUROPE, MISS - MISTER DEAF ASIE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Masarykovo nám.,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KLUB UMĚNÍ - ART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CLUB z.s.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PŘELOUČ pořádá SVĚTOVOU MÓDNÍ PŘEHLÍDKU 2015</w:t>
            </w:r>
          </w:p>
        </w:tc>
      </w:tr>
      <w:tr w:rsidR="002136B5" w:rsidRPr="002136B5" w:rsidTr="002136B5">
        <w:trPr>
          <w:trHeight w:val="10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20. 7. -24. 7.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Kurz košíkářství a pletení z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pedigu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Střední včelařské učiliště – včelařské vzdělávací centrum,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Více informací naleznete na www.souvnasavrky.cz </w:t>
            </w:r>
          </w:p>
        </w:tc>
      </w:tr>
      <w:tr w:rsidR="002136B5" w:rsidRPr="002136B5" w:rsidTr="002136B5">
        <w:trPr>
          <w:trHeight w:val="91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20.7. - 7.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Příměstský tábor v Ronově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Mateřská školka -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Doubravou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Město pořádá v prostorách MŠ tábor pro děti od 2 do 7 let, cena 1500,-Kč na týden, více na kutilova@seznam.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cz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136B5" w:rsidRPr="002136B5" w:rsidTr="002136B5">
        <w:trPr>
          <w:trHeight w:val="9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Padesát odstínů šedi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Romantický erotický film s českým dabingem, délka 84 minut, mládeži do 15 let nepřístupný, vstupné 40 Kč/os.</w:t>
            </w:r>
          </w:p>
        </w:tc>
      </w:tr>
      <w:tr w:rsidR="002136B5" w:rsidRPr="002136B5" w:rsidTr="002136B5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JG DIX - dixieland - Holice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Masarykovo nám.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LETNÍ STŘEDEČNÍ KONCERTY NA NÁMĚSTÍ</w:t>
            </w:r>
          </w:p>
        </w:tc>
      </w:tr>
      <w:tr w:rsidR="002136B5" w:rsidRPr="002136B5" w:rsidTr="002136B5">
        <w:trPr>
          <w:trHeight w:val="192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Příběh jednoho hradu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Zahrada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Divadelní komedie Ivana Vyskočila, pořádá Divadelní agentura Karel Soukup, rezervace www.mladotickymlyn.cz, vstupné 180 Kč, s hvězdným obsazením:  Lukáš </w:t>
            </w:r>
            <w:proofErr w:type="spellStart"/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Langmajer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 Antonín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Duchoslav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Anna Kulovaná,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Ernesto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Čekan, Veronika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Arichtěva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Jarmil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Škvrňa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Karel Soukup</w:t>
            </w:r>
          </w:p>
        </w:tc>
      </w:tr>
      <w:tr w:rsidR="002136B5" w:rsidRPr="002136B5" w:rsidTr="002136B5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7.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JAKO NIKDY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 - park za školou TGM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kino, vstup zdarma</w:t>
            </w:r>
          </w:p>
        </w:tc>
      </w:tr>
      <w:tr w:rsidR="002136B5" w:rsidRPr="002136B5" w:rsidTr="002136B5">
        <w:trPr>
          <w:trHeight w:val="74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Makadam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166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24. - 26.7.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Víkendový seminář „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Pojďme   být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zdraví“ s MUDr. Ivanou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Wurstovou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Zahrada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Vydáme se za informacemi, proč máme zdravotní potíže a jak s nimi zatočit. Seminář s ubytováním a plnou penzí od 2940 Kč (podle typu ubytování – ubytovna, pokoje, apartmány), PÁ 24. 7. v 17 -20 hod., SO 25. 7. 9 - 18 hod., NE 26. 7. 9 - 13 hod.</w:t>
            </w:r>
          </w:p>
        </w:tc>
      </w:tr>
      <w:tr w:rsidR="002136B5" w:rsidRPr="002136B5" w:rsidTr="002136B5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25. 7. 9:30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Tenisový turnaj ve čtyřhře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hřiště u základní školy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Zápis hráčů je od 9:00</w:t>
            </w:r>
          </w:p>
        </w:tc>
      </w:tr>
      <w:tr w:rsidR="002136B5" w:rsidRPr="002136B5" w:rsidTr="002136B5">
        <w:trPr>
          <w:trHeight w:val="8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25. 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Taneční zábava s rockovými kapelami UNISONO + POLYMETAL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Přelouč - park za školou TGM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Taneční zábava, vstupné: 100,-Kč</w:t>
            </w:r>
          </w:p>
        </w:tc>
      </w:tr>
      <w:tr w:rsidR="002136B5" w:rsidRPr="002136B5" w:rsidTr="002136B5">
        <w:trPr>
          <w:trHeight w:val="69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25. 7.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S.U.D.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Chvaletice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 rezervace na tel. 777 566 052 </w:t>
            </w:r>
          </w:p>
        </w:tc>
      </w:tr>
      <w:tr w:rsidR="002136B5" w:rsidRPr="002136B5" w:rsidTr="002136B5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25. 7.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Letní stanování a kino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Seč, hřiště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stanování a kino </w:t>
            </w:r>
          </w:p>
        </w:tc>
      </w:tr>
      <w:tr w:rsidR="002136B5" w:rsidRPr="002136B5" w:rsidTr="002136B5">
        <w:trPr>
          <w:trHeight w:val="108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7.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HUDEBNÍ LÉTO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Kostel sv. Bartoloměje,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Hudební léto – koncert Hradišťan s Jiřím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Pavlicou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Pořádá Římskokatolická farnost Heřmanův Městec</w:t>
            </w:r>
          </w:p>
        </w:tc>
      </w:tr>
      <w:tr w:rsidR="002136B5" w:rsidRPr="002136B5" w:rsidTr="002136B5">
        <w:trPr>
          <w:trHeight w:val="16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7.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X-TET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druhém koncertu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Nasavrckého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hudebního léta zazní černošské spirituály, swingové i folkové písně v podání jindřichohradecké vokální skupiny. Vstupné 40 Kč, rezervace vstupenek v pokladně zámku nebo na tel. 469 644 566 a 469 669 316</w:t>
            </w:r>
          </w:p>
        </w:tc>
      </w:tr>
      <w:tr w:rsidR="002136B5" w:rsidRPr="002136B5" w:rsidTr="002136B5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 7. 10:30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PRAVIDELNÉ CVIČENÍ S KOJENCI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cvičení s kojenci</w:t>
            </w:r>
          </w:p>
        </w:tc>
      </w:tr>
      <w:tr w:rsidR="002136B5" w:rsidRPr="002136B5" w:rsidTr="002136B5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 7. 17:30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PRAVIDELNÉ CVIČENÍ PRO TĚHOTNÉ A PROFYLAXE K PORODU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společné cvičení a povídání s porodní asistentkou</w:t>
            </w:r>
          </w:p>
        </w:tc>
      </w:tr>
      <w:tr w:rsidR="002136B5" w:rsidRPr="002136B5" w:rsidTr="002136B5">
        <w:trPr>
          <w:trHeight w:val="5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WINTERCHILL - rock - Přelouč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Masarykovo nám.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LETNÍ STŘEDEČNÍ KONCERTY NA NÁMĚSTÍ</w:t>
            </w:r>
          </w:p>
        </w:tc>
      </w:tr>
      <w:tr w:rsidR="002136B5" w:rsidRPr="002136B5" w:rsidTr="002136B5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7.  7:10 - 19:00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Turistický výlet Praha - Šárka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odjezd vlak.</w:t>
            </w:r>
            <w:r w:rsidR="00C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nádraží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Heřmanův Městec 7:10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Turistický výlet Praha - Šárka, cca 15 km, odjezd z vlakového nádraží v 7:10, návrat v 19:00</w:t>
            </w:r>
          </w:p>
        </w:tc>
      </w:tr>
      <w:tr w:rsidR="002136B5" w:rsidRPr="002136B5" w:rsidTr="002136B5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7.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Zloba – Královna černé magie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Rodinný dobrodružný fantasy film s českým dabingem, délka 97 minut, vstupné 40 Kč/os.</w:t>
            </w:r>
          </w:p>
        </w:tc>
      </w:tr>
      <w:tr w:rsidR="002136B5" w:rsidRPr="002136B5" w:rsidTr="002136B5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7.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ZEJTRA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POŘÁD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 - park za školou TGM Přelouč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kino, vstup zdarma</w:t>
            </w:r>
          </w:p>
        </w:tc>
      </w:tr>
      <w:tr w:rsidR="002136B5" w:rsidRPr="002136B5" w:rsidTr="002136B5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29.7. - 7.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Letní soustředění jachtařů na Seči pro děti a mládež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soustředění jachtařů na Seči pro děti a mládež </w:t>
            </w:r>
          </w:p>
        </w:tc>
      </w:tr>
      <w:tr w:rsidR="002136B5" w:rsidRPr="002136B5" w:rsidTr="002136B5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 7. 10:00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TVŮRČÍ DÍLNA PRO NEJMENŠÍ „ŠIKOVNÉ RUČIČKY"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Rodičovské centrum Radovánek z. </w:t>
            </w:r>
            <w:proofErr w:type="gram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Heřmanův Městec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Veselé hraní a tvoření rodičů s batolaty pod vedením I.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Krbcové</w:t>
            </w:r>
            <w:proofErr w:type="spellEnd"/>
          </w:p>
        </w:tc>
      </w:tr>
      <w:tr w:rsidR="002136B5" w:rsidRPr="002136B5" w:rsidTr="002136B5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30. 7. 19:00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WOBČAS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Hostinec Pod Drnem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Možnost rezervace na tel. 777 566 052</w:t>
            </w:r>
          </w:p>
        </w:tc>
      </w:tr>
      <w:tr w:rsidR="002136B5" w:rsidRPr="002136B5" w:rsidTr="002136B5">
        <w:trPr>
          <w:trHeight w:val="64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31. 7. 20:00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Komunál - taneční zábava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parket, Bukovina u Přelouče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taneční zábava</w:t>
            </w:r>
          </w:p>
        </w:tc>
      </w:tr>
      <w:tr w:rsidR="002136B5" w:rsidRPr="002136B5" w:rsidTr="002136B5">
        <w:trPr>
          <w:trHeight w:val="214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31. 7. - 2.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Lughnasad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zámecké nádvoří, zahrada, náměstí, Kaštanka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5" w:rsidRPr="002136B5" w:rsidRDefault="002136B5" w:rsidP="002136B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ročník festivalu keltské kultury v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Nasavrkách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letos na téma „Krása a síla“. Bohatý program, jarmark, přednášky, soutěže, atd. Připraveny jsou také dva koncerty. V PÁTEK zahrají J.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Malczyk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V. Jindra, Asonance,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Vintage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v SOBOTU Happy to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meet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Kukulín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Navostro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Five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leaf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clover</w:t>
            </w:r>
            <w:proofErr w:type="spellEnd"/>
            <w:r w:rsidRPr="0021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Další informace najdete na www.lughnasad.cz</w:t>
            </w:r>
          </w:p>
        </w:tc>
      </w:tr>
    </w:tbl>
    <w:p w:rsidR="004F681E" w:rsidRPr="00520B6F" w:rsidRDefault="000A3AF5" w:rsidP="00A237AA">
      <w:pPr>
        <w:jc w:val="right"/>
        <w:rPr>
          <w:rFonts w:ascii="Times New Roman" w:hAnsi="Times New Roman" w:cs="Times New Roman"/>
          <w:sz w:val="20"/>
          <w:szCs w:val="20"/>
        </w:rPr>
      </w:pPr>
      <w:r w:rsidRPr="00C353A7">
        <w:rPr>
          <w:szCs w:val="20"/>
        </w:rPr>
        <w:t xml:space="preserve"> </w:t>
      </w:r>
      <w:r w:rsidR="00A237AA" w:rsidRPr="00520B6F">
        <w:rPr>
          <w:rFonts w:ascii="Times New Roman" w:hAnsi="Times New Roman" w:cs="Times New Roman"/>
          <w:sz w:val="20"/>
          <w:szCs w:val="20"/>
        </w:rPr>
        <w:t xml:space="preserve">Zdroj: členové, partneři, </w:t>
      </w:r>
      <w:proofErr w:type="spellStart"/>
      <w:r w:rsidR="00A237AA" w:rsidRPr="00520B6F">
        <w:rPr>
          <w:rFonts w:ascii="Times New Roman" w:hAnsi="Times New Roman" w:cs="Times New Roman"/>
          <w:sz w:val="20"/>
          <w:szCs w:val="20"/>
        </w:rPr>
        <w:t>Infocentra</w:t>
      </w:r>
      <w:proofErr w:type="spellEnd"/>
      <w:r w:rsidR="00A237AA" w:rsidRPr="00520B6F">
        <w:rPr>
          <w:rFonts w:ascii="Times New Roman" w:hAnsi="Times New Roman" w:cs="Times New Roman"/>
          <w:sz w:val="20"/>
          <w:szCs w:val="20"/>
        </w:rPr>
        <w:t xml:space="preserve"> MAS </w:t>
      </w:r>
      <w:proofErr w:type="spellStart"/>
      <w:r w:rsidR="00A237AA" w:rsidRPr="00520B6F">
        <w:rPr>
          <w:rFonts w:ascii="Times New Roman" w:hAnsi="Times New Roman" w:cs="Times New Roman"/>
          <w:sz w:val="20"/>
          <w:szCs w:val="20"/>
        </w:rPr>
        <w:t>Železnohorský</w:t>
      </w:r>
      <w:proofErr w:type="spellEnd"/>
      <w:r w:rsidR="00A237AA" w:rsidRPr="00520B6F">
        <w:rPr>
          <w:rFonts w:ascii="Times New Roman" w:hAnsi="Times New Roman" w:cs="Times New Roman"/>
          <w:sz w:val="20"/>
          <w:szCs w:val="20"/>
        </w:rPr>
        <w:t xml:space="preserve"> region, 2015</w:t>
      </w:r>
    </w:p>
    <w:p w:rsidR="00A237AA" w:rsidRDefault="00A237AA" w:rsidP="00A237AA">
      <w:pPr>
        <w:jc w:val="both"/>
        <w:rPr>
          <w:rFonts w:ascii="Times New Roman" w:hAnsi="Times New Roman" w:cs="Times New Roman"/>
          <w:szCs w:val="20"/>
        </w:rPr>
      </w:pPr>
    </w:p>
    <w:p w:rsidR="00520B6F" w:rsidRDefault="00520B6F" w:rsidP="00520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6F">
        <w:rPr>
          <w:rFonts w:ascii="Times New Roman" w:hAnsi="Times New Roman" w:cs="Times New Roman"/>
          <w:b/>
          <w:sz w:val="32"/>
          <w:szCs w:val="32"/>
        </w:rPr>
        <w:t xml:space="preserve">Akce v okolí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Ž</w:t>
      </w:r>
      <w:r w:rsidRPr="00520B6F">
        <w:rPr>
          <w:rFonts w:ascii="Times New Roman" w:hAnsi="Times New Roman" w:cs="Times New Roman"/>
          <w:b/>
          <w:sz w:val="32"/>
          <w:szCs w:val="32"/>
        </w:rPr>
        <w:t>eleznohorského</w:t>
      </w:r>
      <w:proofErr w:type="spellEnd"/>
      <w:r w:rsidRPr="00520B6F">
        <w:rPr>
          <w:rFonts w:ascii="Times New Roman" w:hAnsi="Times New Roman" w:cs="Times New Roman"/>
          <w:b/>
          <w:sz w:val="32"/>
          <w:szCs w:val="32"/>
        </w:rPr>
        <w:t xml:space="preserve"> regionu – červen</w:t>
      </w:r>
      <w:r w:rsidR="006E03DC">
        <w:rPr>
          <w:rFonts w:ascii="Times New Roman" w:hAnsi="Times New Roman" w:cs="Times New Roman"/>
          <w:b/>
          <w:sz w:val="32"/>
          <w:szCs w:val="32"/>
        </w:rPr>
        <w:t>ec</w:t>
      </w:r>
      <w:r w:rsidRPr="00520B6F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tbl>
      <w:tblPr>
        <w:tblW w:w="10438" w:type="dxa"/>
        <w:jc w:val="center"/>
        <w:tblCellMar>
          <w:left w:w="70" w:type="dxa"/>
          <w:right w:w="70" w:type="dxa"/>
        </w:tblCellMar>
        <w:tblLook w:val="04A0"/>
      </w:tblPr>
      <w:tblGrid>
        <w:gridCol w:w="1764"/>
        <w:gridCol w:w="2760"/>
        <w:gridCol w:w="1971"/>
        <w:gridCol w:w="3943"/>
      </w:tblGrid>
      <w:tr w:rsidR="006E03DC" w:rsidRPr="006E03DC" w:rsidTr="006E03DC">
        <w:trPr>
          <w:trHeight w:val="288"/>
          <w:jc w:val="center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6E03DC" w:rsidRPr="006E03DC" w:rsidTr="006E03DC">
        <w:trPr>
          <w:trHeight w:val="528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1.7. - 31. 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Život v přírodě očima seniorů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minigalerie</w:t>
            </w:r>
            <w:proofErr w:type="spellEnd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NKP Ležáky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Život v přírodě očima seniorů </w:t>
            </w:r>
          </w:p>
        </w:tc>
      </w:tr>
      <w:tr w:rsidR="006E03DC" w:rsidRPr="006E03DC" w:rsidTr="006E03DC">
        <w:trPr>
          <w:trHeight w:val="1320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7. 13:00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PŘÍBĚH O ŽIVOTĚ A SMRTI MISTRA JANA HUSA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Hřiště </w:t>
            </w:r>
            <w:proofErr w:type="spellStart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Semtěš</w:t>
            </w:r>
            <w:proofErr w:type="spell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DOBOVÉ TRŽIŠTĚ, STŘEDOVĚKÉ HRY, DĚTSKÝ KOUTEK A DALŠÍ-program na celý den, zakončeno VEČERNÍ ZÁBAVOU, vstupné 70 Kč, děti 40Kč, www.berkovstizesebirova.cz.</w:t>
            </w:r>
          </w:p>
        </w:tc>
      </w:tr>
      <w:tr w:rsidR="006E03DC" w:rsidRPr="006E03DC" w:rsidTr="006E03DC">
        <w:trPr>
          <w:trHeight w:val="612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25. 7.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Memoriál Jiřího Zíty a Jiřího Slavíka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Miřetice</w:t>
            </w:r>
            <w:proofErr w:type="spellEnd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fotbalové hřiště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Turnaj ve fotbalu</w:t>
            </w:r>
          </w:p>
        </w:tc>
      </w:tr>
      <w:tr w:rsidR="006E03DC" w:rsidRPr="006E03DC" w:rsidTr="006E03DC">
        <w:trPr>
          <w:trHeight w:val="588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25. 7.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Miřetice</w:t>
            </w:r>
            <w:proofErr w:type="spellEnd"/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Fest </w:t>
            </w:r>
            <w:proofErr w:type="spellStart"/>
            <w:proofErr w:type="gramStart"/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Vol</w:t>
            </w:r>
            <w:proofErr w:type="spellEnd"/>
            <w:r w:rsidRPr="006E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.II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parket </w:t>
            </w:r>
            <w:proofErr w:type="spellStart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Miřetice</w:t>
            </w:r>
            <w:proofErr w:type="spellEnd"/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DC" w:rsidRPr="006E03DC" w:rsidRDefault="006E03DC" w:rsidP="006E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Představí se kapely Dukla Vozovna, Volant, </w:t>
            </w:r>
            <w:proofErr w:type="spellStart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Saxer</w:t>
            </w:r>
            <w:proofErr w:type="spellEnd"/>
            <w:r w:rsidRPr="006E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Pomalu Plující</w:t>
            </w:r>
          </w:p>
        </w:tc>
      </w:tr>
    </w:tbl>
    <w:p w:rsidR="00520B6F" w:rsidRPr="00520B6F" w:rsidRDefault="006E03DC" w:rsidP="006E03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0B6F">
        <w:rPr>
          <w:rFonts w:ascii="Times New Roman" w:hAnsi="Times New Roman" w:cs="Times New Roman"/>
          <w:sz w:val="20"/>
          <w:szCs w:val="20"/>
        </w:rPr>
        <w:t xml:space="preserve">Zdroj: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Infocentr</w:t>
      </w:r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Nasavrky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20B6F">
        <w:rPr>
          <w:rFonts w:ascii="Times New Roman" w:hAnsi="Times New Roman" w:cs="Times New Roman"/>
          <w:sz w:val="20"/>
          <w:szCs w:val="20"/>
        </w:rPr>
        <w:t>partneř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520B6F">
        <w:rPr>
          <w:rFonts w:ascii="Times New Roman" w:hAnsi="Times New Roman" w:cs="Times New Roman"/>
          <w:sz w:val="20"/>
          <w:szCs w:val="20"/>
        </w:rPr>
        <w:t xml:space="preserve">MAS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Železnohorský</w:t>
      </w:r>
      <w:proofErr w:type="spellEnd"/>
      <w:r w:rsidRPr="00520B6F">
        <w:rPr>
          <w:rFonts w:ascii="Times New Roman" w:hAnsi="Times New Roman" w:cs="Times New Roman"/>
          <w:sz w:val="20"/>
          <w:szCs w:val="20"/>
        </w:rPr>
        <w:t xml:space="preserve"> region, 2015</w:t>
      </w:r>
    </w:p>
    <w:sectPr w:rsidR="00520B6F" w:rsidRPr="00520B6F" w:rsidSect="00A237A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4E" w:rsidRDefault="006D084E" w:rsidP="00A85222">
      <w:pPr>
        <w:spacing w:after="0" w:line="240" w:lineRule="auto"/>
      </w:pPr>
      <w:r>
        <w:separator/>
      </w:r>
    </w:p>
  </w:endnote>
  <w:endnote w:type="continuationSeparator" w:id="0">
    <w:p w:rsidR="006D084E" w:rsidRDefault="006D084E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6F04A8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4E" w:rsidRDefault="006D084E" w:rsidP="00A85222">
      <w:pPr>
        <w:spacing w:after="0" w:line="240" w:lineRule="auto"/>
      </w:pPr>
      <w:r>
        <w:separator/>
      </w:r>
    </w:p>
  </w:footnote>
  <w:footnote w:type="continuationSeparator" w:id="0">
    <w:p w:rsidR="006D084E" w:rsidRDefault="006D084E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4A8" w:rsidRPr="006F04A8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2331D5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2331D5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2331D5" w:rsidRPr="00771D2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="002331D5">
      <w:rPr>
        <w:rFonts w:ascii="Times New Roman" w:hAnsi="Times New Roman" w:cs="Times New Roman"/>
        <w:i/>
        <w:sz w:val="20"/>
        <w:szCs w:val="20"/>
      </w:rPr>
      <w:t>,</w:t>
    </w:r>
    <w:hyperlink r:id="rId4" w:history="1"/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5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536D67"/>
    <w:multiLevelType w:val="hybridMultilevel"/>
    <w:tmpl w:val="78CA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532"/>
    <w:multiLevelType w:val="multilevel"/>
    <w:tmpl w:val="964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35CB7402"/>
    <w:multiLevelType w:val="hybridMultilevel"/>
    <w:tmpl w:val="9AB8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6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7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7A6631"/>
    <w:multiLevelType w:val="hybridMultilevel"/>
    <w:tmpl w:val="8A38F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60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037FC"/>
    <w:rsid w:val="00003D53"/>
    <w:rsid w:val="00010BC6"/>
    <w:rsid w:val="00010F63"/>
    <w:rsid w:val="00012255"/>
    <w:rsid w:val="00013159"/>
    <w:rsid w:val="00020DA7"/>
    <w:rsid w:val="00060024"/>
    <w:rsid w:val="000602EA"/>
    <w:rsid w:val="00060B8A"/>
    <w:rsid w:val="000621F4"/>
    <w:rsid w:val="00070C87"/>
    <w:rsid w:val="00084B4F"/>
    <w:rsid w:val="00086CBA"/>
    <w:rsid w:val="000A3AF5"/>
    <w:rsid w:val="000A75BF"/>
    <w:rsid w:val="000B4B64"/>
    <w:rsid w:val="000B6112"/>
    <w:rsid w:val="000D220C"/>
    <w:rsid w:val="000D33D5"/>
    <w:rsid w:val="000E034F"/>
    <w:rsid w:val="000E5969"/>
    <w:rsid w:val="000E5C91"/>
    <w:rsid w:val="000E7899"/>
    <w:rsid w:val="000F0CE7"/>
    <w:rsid w:val="000F1741"/>
    <w:rsid w:val="000F4B37"/>
    <w:rsid w:val="000F601C"/>
    <w:rsid w:val="00100205"/>
    <w:rsid w:val="001008CE"/>
    <w:rsid w:val="00102C9E"/>
    <w:rsid w:val="00106774"/>
    <w:rsid w:val="00111BC8"/>
    <w:rsid w:val="00116969"/>
    <w:rsid w:val="00122DDE"/>
    <w:rsid w:val="00124484"/>
    <w:rsid w:val="00134675"/>
    <w:rsid w:val="001424CA"/>
    <w:rsid w:val="00142C6F"/>
    <w:rsid w:val="00142EA5"/>
    <w:rsid w:val="0015186B"/>
    <w:rsid w:val="00174BC8"/>
    <w:rsid w:val="00174FA8"/>
    <w:rsid w:val="001822A8"/>
    <w:rsid w:val="00184AB9"/>
    <w:rsid w:val="00190FE0"/>
    <w:rsid w:val="001A0454"/>
    <w:rsid w:val="001B01A0"/>
    <w:rsid w:val="001B6664"/>
    <w:rsid w:val="001D123A"/>
    <w:rsid w:val="001D134D"/>
    <w:rsid w:val="001E3C3E"/>
    <w:rsid w:val="001F1937"/>
    <w:rsid w:val="002043BB"/>
    <w:rsid w:val="00206AA7"/>
    <w:rsid w:val="002136B5"/>
    <w:rsid w:val="00224857"/>
    <w:rsid w:val="002331D5"/>
    <w:rsid w:val="00245621"/>
    <w:rsid w:val="002503C5"/>
    <w:rsid w:val="00251C2B"/>
    <w:rsid w:val="00262B60"/>
    <w:rsid w:val="0027323F"/>
    <w:rsid w:val="0029243A"/>
    <w:rsid w:val="00293D43"/>
    <w:rsid w:val="002A5D40"/>
    <w:rsid w:val="002A6CC4"/>
    <w:rsid w:val="002B0C98"/>
    <w:rsid w:val="002B6282"/>
    <w:rsid w:val="002C489A"/>
    <w:rsid w:val="002D0289"/>
    <w:rsid w:val="002D04E4"/>
    <w:rsid w:val="002D15AF"/>
    <w:rsid w:val="002D42BB"/>
    <w:rsid w:val="002F126D"/>
    <w:rsid w:val="0030286A"/>
    <w:rsid w:val="00302D60"/>
    <w:rsid w:val="003102D4"/>
    <w:rsid w:val="00312068"/>
    <w:rsid w:val="00312310"/>
    <w:rsid w:val="003263A2"/>
    <w:rsid w:val="00336674"/>
    <w:rsid w:val="0034018A"/>
    <w:rsid w:val="00356A7A"/>
    <w:rsid w:val="00356BBD"/>
    <w:rsid w:val="003659AF"/>
    <w:rsid w:val="00373F9D"/>
    <w:rsid w:val="003741D8"/>
    <w:rsid w:val="00381213"/>
    <w:rsid w:val="0038574C"/>
    <w:rsid w:val="00387D34"/>
    <w:rsid w:val="003C57B5"/>
    <w:rsid w:val="003D0008"/>
    <w:rsid w:val="003D06D7"/>
    <w:rsid w:val="003D74F8"/>
    <w:rsid w:val="003D7FBB"/>
    <w:rsid w:val="003E6736"/>
    <w:rsid w:val="003E6FBB"/>
    <w:rsid w:val="003F3C97"/>
    <w:rsid w:val="00401E57"/>
    <w:rsid w:val="0040401F"/>
    <w:rsid w:val="004077E1"/>
    <w:rsid w:val="00430394"/>
    <w:rsid w:val="00443609"/>
    <w:rsid w:val="00452AEF"/>
    <w:rsid w:val="00457127"/>
    <w:rsid w:val="00470007"/>
    <w:rsid w:val="00472DEB"/>
    <w:rsid w:val="00477B89"/>
    <w:rsid w:val="00482E9A"/>
    <w:rsid w:val="00495F74"/>
    <w:rsid w:val="00496A39"/>
    <w:rsid w:val="004A29F4"/>
    <w:rsid w:val="004A5733"/>
    <w:rsid w:val="004B553E"/>
    <w:rsid w:val="004C0AAE"/>
    <w:rsid w:val="004C3101"/>
    <w:rsid w:val="004E71D7"/>
    <w:rsid w:val="004F0514"/>
    <w:rsid w:val="004F3483"/>
    <w:rsid w:val="004F681E"/>
    <w:rsid w:val="00501A3E"/>
    <w:rsid w:val="00504748"/>
    <w:rsid w:val="005101F1"/>
    <w:rsid w:val="005149AF"/>
    <w:rsid w:val="00520B6F"/>
    <w:rsid w:val="00534457"/>
    <w:rsid w:val="00544391"/>
    <w:rsid w:val="00545B6E"/>
    <w:rsid w:val="00550E9F"/>
    <w:rsid w:val="00554BFE"/>
    <w:rsid w:val="00556939"/>
    <w:rsid w:val="00557C4D"/>
    <w:rsid w:val="00561D38"/>
    <w:rsid w:val="00567DC1"/>
    <w:rsid w:val="00577FB5"/>
    <w:rsid w:val="005853E1"/>
    <w:rsid w:val="00585598"/>
    <w:rsid w:val="005A7E63"/>
    <w:rsid w:val="005B66DA"/>
    <w:rsid w:val="005C3DFA"/>
    <w:rsid w:val="005C41C3"/>
    <w:rsid w:val="005D0368"/>
    <w:rsid w:val="005E23A4"/>
    <w:rsid w:val="00613606"/>
    <w:rsid w:val="0061658C"/>
    <w:rsid w:val="00634C91"/>
    <w:rsid w:val="0065515D"/>
    <w:rsid w:val="00656C0B"/>
    <w:rsid w:val="0066329C"/>
    <w:rsid w:val="00670EFA"/>
    <w:rsid w:val="006804B2"/>
    <w:rsid w:val="0068679E"/>
    <w:rsid w:val="006B07B7"/>
    <w:rsid w:val="006B2009"/>
    <w:rsid w:val="006D084E"/>
    <w:rsid w:val="006E03DC"/>
    <w:rsid w:val="006E0592"/>
    <w:rsid w:val="006F04A8"/>
    <w:rsid w:val="00711668"/>
    <w:rsid w:val="007160A7"/>
    <w:rsid w:val="00722E98"/>
    <w:rsid w:val="0072644B"/>
    <w:rsid w:val="007410F5"/>
    <w:rsid w:val="00743BCD"/>
    <w:rsid w:val="00753A9C"/>
    <w:rsid w:val="00775196"/>
    <w:rsid w:val="00782BE4"/>
    <w:rsid w:val="00784E27"/>
    <w:rsid w:val="00787F23"/>
    <w:rsid w:val="00792948"/>
    <w:rsid w:val="007A416B"/>
    <w:rsid w:val="007B3241"/>
    <w:rsid w:val="007D2DAF"/>
    <w:rsid w:val="007E3C99"/>
    <w:rsid w:val="007E41A9"/>
    <w:rsid w:val="007F178D"/>
    <w:rsid w:val="007F2DE4"/>
    <w:rsid w:val="00807418"/>
    <w:rsid w:val="0080748F"/>
    <w:rsid w:val="00807EB0"/>
    <w:rsid w:val="00810986"/>
    <w:rsid w:val="00812A0B"/>
    <w:rsid w:val="00823122"/>
    <w:rsid w:val="00824A0B"/>
    <w:rsid w:val="00832B66"/>
    <w:rsid w:val="00865BD0"/>
    <w:rsid w:val="00894324"/>
    <w:rsid w:val="008960D3"/>
    <w:rsid w:val="008A506A"/>
    <w:rsid w:val="008B265E"/>
    <w:rsid w:val="008B4F3C"/>
    <w:rsid w:val="008D1755"/>
    <w:rsid w:val="008D33F0"/>
    <w:rsid w:val="008E5E56"/>
    <w:rsid w:val="008F1631"/>
    <w:rsid w:val="008F2E13"/>
    <w:rsid w:val="0090336A"/>
    <w:rsid w:val="00905CFA"/>
    <w:rsid w:val="00923BA3"/>
    <w:rsid w:val="00925BBC"/>
    <w:rsid w:val="0092673C"/>
    <w:rsid w:val="009337BC"/>
    <w:rsid w:val="00935CBF"/>
    <w:rsid w:val="00942149"/>
    <w:rsid w:val="0094271C"/>
    <w:rsid w:val="00950E19"/>
    <w:rsid w:val="00963ECF"/>
    <w:rsid w:val="00983554"/>
    <w:rsid w:val="009A0702"/>
    <w:rsid w:val="009A3DC4"/>
    <w:rsid w:val="009B0695"/>
    <w:rsid w:val="009B4D59"/>
    <w:rsid w:val="009C450C"/>
    <w:rsid w:val="009C6691"/>
    <w:rsid w:val="009D4605"/>
    <w:rsid w:val="009E1F59"/>
    <w:rsid w:val="009F2040"/>
    <w:rsid w:val="00A07B4E"/>
    <w:rsid w:val="00A21A4F"/>
    <w:rsid w:val="00A226AE"/>
    <w:rsid w:val="00A237AA"/>
    <w:rsid w:val="00A30AC4"/>
    <w:rsid w:val="00A31578"/>
    <w:rsid w:val="00A444C8"/>
    <w:rsid w:val="00A55F3A"/>
    <w:rsid w:val="00A70039"/>
    <w:rsid w:val="00A70C27"/>
    <w:rsid w:val="00A77486"/>
    <w:rsid w:val="00A85222"/>
    <w:rsid w:val="00AA30A4"/>
    <w:rsid w:val="00AB1E35"/>
    <w:rsid w:val="00AB4DAC"/>
    <w:rsid w:val="00AC4A16"/>
    <w:rsid w:val="00AD5876"/>
    <w:rsid w:val="00AD6C4C"/>
    <w:rsid w:val="00AE2A42"/>
    <w:rsid w:val="00AF320B"/>
    <w:rsid w:val="00AF346D"/>
    <w:rsid w:val="00B05899"/>
    <w:rsid w:val="00B10CFD"/>
    <w:rsid w:val="00B123A5"/>
    <w:rsid w:val="00B15D4D"/>
    <w:rsid w:val="00B214CC"/>
    <w:rsid w:val="00B2584B"/>
    <w:rsid w:val="00B41035"/>
    <w:rsid w:val="00B460D6"/>
    <w:rsid w:val="00B52627"/>
    <w:rsid w:val="00B547B1"/>
    <w:rsid w:val="00B568F6"/>
    <w:rsid w:val="00B63F0A"/>
    <w:rsid w:val="00B67ACD"/>
    <w:rsid w:val="00B71D39"/>
    <w:rsid w:val="00B76023"/>
    <w:rsid w:val="00B80122"/>
    <w:rsid w:val="00B975B2"/>
    <w:rsid w:val="00BA19D1"/>
    <w:rsid w:val="00BA57CA"/>
    <w:rsid w:val="00BB350F"/>
    <w:rsid w:val="00BC2C8E"/>
    <w:rsid w:val="00BC379A"/>
    <w:rsid w:val="00BC3D60"/>
    <w:rsid w:val="00BC646F"/>
    <w:rsid w:val="00BD76A4"/>
    <w:rsid w:val="00BE500E"/>
    <w:rsid w:val="00BF789A"/>
    <w:rsid w:val="00C102A8"/>
    <w:rsid w:val="00C1482C"/>
    <w:rsid w:val="00C1642F"/>
    <w:rsid w:val="00C21588"/>
    <w:rsid w:val="00C353A7"/>
    <w:rsid w:val="00C40CA3"/>
    <w:rsid w:val="00C452F1"/>
    <w:rsid w:val="00C503F7"/>
    <w:rsid w:val="00C52D52"/>
    <w:rsid w:val="00C548FE"/>
    <w:rsid w:val="00C572F3"/>
    <w:rsid w:val="00C644D2"/>
    <w:rsid w:val="00C64EEF"/>
    <w:rsid w:val="00C654AA"/>
    <w:rsid w:val="00C656CA"/>
    <w:rsid w:val="00C721AD"/>
    <w:rsid w:val="00C91136"/>
    <w:rsid w:val="00CB3BB6"/>
    <w:rsid w:val="00CB7C2C"/>
    <w:rsid w:val="00CE0981"/>
    <w:rsid w:val="00CE3C09"/>
    <w:rsid w:val="00D011A8"/>
    <w:rsid w:val="00D06905"/>
    <w:rsid w:val="00D128AC"/>
    <w:rsid w:val="00D129D1"/>
    <w:rsid w:val="00D12CB0"/>
    <w:rsid w:val="00D156C4"/>
    <w:rsid w:val="00D31838"/>
    <w:rsid w:val="00D541BA"/>
    <w:rsid w:val="00D569A2"/>
    <w:rsid w:val="00D71C5F"/>
    <w:rsid w:val="00D730B3"/>
    <w:rsid w:val="00D91831"/>
    <w:rsid w:val="00D9360F"/>
    <w:rsid w:val="00DA0D54"/>
    <w:rsid w:val="00DA6AFF"/>
    <w:rsid w:val="00DB5ECE"/>
    <w:rsid w:val="00DC5F01"/>
    <w:rsid w:val="00DD3686"/>
    <w:rsid w:val="00DE15DE"/>
    <w:rsid w:val="00DE46A7"/>
    <w:rsid w:val="00DF7EB5"/>
    <w:rsid w:val="00E0789A"/>
    <w:rsid w:val="00E15316"/>
    <w:rsid w:val="00E2007A"/>
    <w:rsid w:val="00E20AD0"/>
    <w:rsid w:val="00E26B1B"/>
    <w:rsid w:val="00E327B9"/>
    <w:rsid w:val="00E3323D"/>
    <w:rsid w:val="00E41338"/>
    <w:rsid w:val="00E45F90"/>
    <w:rsid w:val="00E52E20"/>
    <w:rsid w:val="00E53CB6"/>
    <w:rsid w:val="00E567F5"/>
    <w:rsid w:val="00E844B5"/>
    <w:rsid w:val="00E84ACC"/>
    <w:rsid w:val="00E92FA1"/>
    <w:rsid w:val="00EA18D8"/>
    <w:rsid w:val="00EA2BF6"/>
    <w:rsid w:val="00EA4F5C"/>
    <w:rsid w:val="00EB3F43"/>
    <w:rsid w:val="00EB4E18"/>
    <w:rsid w:val="00EC0960"/>
    <w:rsid w:val="00EC1CDE"/>
    <w:rsid w:val="00EC4D06"/>
    <w:rsid w:val="00ED1C3D"/>
    <w:rsid w:val="00ED27E5"/>
    <w:rsid w:val="00EE50D5"/>
    <w:rsid w:val="00F0415B"/>
    <w:rsid w:val="00F0428E"/>
    <w:rsid w:val="00F20316"/>
    <w:rsid w:val="00F2603F"/>
    <w:rsid w:val="00F27B4E"/>
    <w:rsid w:val="00F31402"/>
    <w:rsid w:val="00F37F3A"/>
    <w:rsid w:val="00F42A55"/>
    <w:rsid w:val="00F632BC"/>
    <w:rsid w:val="00F64BB7"/>
    <w:rsid w:val="00F65C84"/>
    <w:rsid w:val="00F73F6E"/>
    <w:rsid w:val="00F75721"/>
    <w:rsid w:val="00F800FB"/>
    <w:rsid w:val="00F80CBA"/>
    <w:rsid w:val="00F90E9D"/>
    <w:rsid w:val="00F93A54"/>
    <w:rsid w:val="00FA4305"/>
    <w:rsid w:val="00FD59A5"/>
    <w:rsid w:val="00FE5EA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6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8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71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5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88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83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zeleznohorsky-region.cz" TargetMode="External"/><Relationship Id="rId4" Type="http://schemas.openxmlformats.org/officeDocument/2006/relationships/hyperlink" Target="mailto:infocentrum@mesto-h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E014-814C-4765-9525-AD3F2DC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2</TotalTime>
  <Pages>6</Pages>
  <Words>1805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Infoce</cp:lastModifiedBy>
  <cp:revision>2</cp:revision>
  <cp:lastPrinted>2014-11-24T00:08:00Z</cp:lastPrinted>
  <dcterms:created xsi:type="dcterms:W3CDTF">2015-06-29T06:21:00Z</dcterms:created>
  <dcterms:modified xsi:type="dcterms:W3CDTF">2015-06-29T06:21:00Z</dcterms:modified>
</cp:coreProperties>
</file>